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C" w:rsidRPr="00224A84" w:rsidRDefault="0029411C" w:rsidP="00A90925">
      <w:pPr>
        <w:pStyle w:val="30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224A84">
        <w:rPr>
          <w:sz w:val="20"/>
          <w:szCs w:val="20"/>
        </w:rPr>
        <w:t xml:space="preserve">Утверждаю </w:t>
      </w:r>
    </w:p>
    <w:p w:rsidR="0029411C" w:rsidRPr="00224A84" w:rsidRDefault="0029411C" w:rsidP="00A90925">
      <w:pPr>
        <w:pStyle w:val="30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224A84">
        <w:rPr>
          <w:sz w:val="20"/>
          <w:szCs w:val="20"/>
        </w:rPr>
        <w:t xml:space="preserve">Директор школы   </w:t>
      </w:r>
      <w:r>
        <w:rPr>
          <w:sz w:val="20"/>
          <w:szCs w:val="20"/>
        </w:rPr>
        <w:t xml:space="preserve">      </w:t>
      </w:r>
      <w:r w:rsidRPr="00224A84">
        <w:rPr>
          <w:sz w:val="20"/>
          <w:szCs w:val="20"/>
        </w:rPr>
        <w:t xml:space="preserve">         Пижурин С.В.</w:t>
      </w:r>
    </w:p>
    <w:p w:rsidR="0029411C" w:rsidRPr="00224A84" w:rsidRDefault="0029411C" w:rsidP="00A90925">
      <w:pPr>
        <w:pStyle w:val="30"/>
        <w:shd w:val="clear" w:color="auto" w:fill="auto"/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приказ №  188   от 26.12.2016</w:t>
      </w:r>
    </w:p>
    <w:p w:rsidR="0029411C" w:rsidRPr="00224A84" w:rsidRDefault="0029411C" w:rsidP="00A90925">
      <w:pPr>
        <w:pStyle w:val="30"/>
        <w:shd w:val="clear" w:color="auto" w:fill="auto"/>
        <w:spacing w:after="0" w:line="276" w:lineRule="auto"/>
        <w:jc w:val="right"/>
        <w:rPr>
          <w:sz w:val="20"/>
          <w:szCs w:val="20"/>
        </w:rPr>
      </w:pPr>
    </w:p>
    <w:p w:rsidR="0029411C" w:rsidRPr="00224A84" w:rsidRDefault="0029411C" w:rsidP="00A90925">
      <w:pPr>
        <w:pStyle w:val="30"/>
        <w:shd w:val="clear" w:color="auto" w:fill="auto"/>
        <w:spacing w:after="0" w:line="276" w:lineRule="auto"/>
        <w:jc w:val="right"/>
        <w:rPr>
          <w:sz w:val="24"/>
          <w:szCs w:val="24"/>
        </w:rPr>
      </w:pPr>
    </w:p>
    <w:p w:rsidR="0029411C" w:rsidRPr="00224A84" w:rsidRDefault="0029411C" w:rsidP="00A90925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224A84">
        <w:rPr>
          <w:sz w:val="24"/>
          <w:szCs w:val="24"/>
        </w:rPr>
        <w:t xml:space="preserve">Положение о школьной форме </w:t>
      </w:r>
    </w:p>
    <w:p w:rsidR="0029411C" w:rsidRPr="00224A84" w:rsidRDefault="0029411C" w:rsidP="00A90925">
      <w:pPr>
        <w:pStyle w:val="30"/>
        <w:shd w:val="clear" w:color="auto" w:fill="auto"/>
        <w:spacing w:after="297" w:line="276" w:lineRule="auto"/>
        <w:jc w:val="center"/>
        <w:rPr>
          <w:sz w:val="24"/>
          <w:szCs w:val="24"/>
        </w:rPr>
      </w:pPr>
      <w:r w:rsidRPr="00224A84">
        <w:rPr>
          <w:sz w:val="24"/>
          <w:szCs w:val="24"/>
        </w:rPr>
        <w:t>и внешнем виде учащихся МБОУ «Вороновская средняя общеобразовательная школа Рогнединского района Брянской области»</w:t>
      </w:r>
    </w:p>
    <w:p w:rsidR="0029411C" w:rsidRPr="00224A84" w:rsidRDefault="0029411C" w:rsidP="00A90925">
      <w:pPr>
        <w:pStyle w:val="30"/>
        <w:shd w:val="clear" w:color="auto" w:fill="auto"/>
        <w:spacing w:after="255" w:line="276" w:lineRule="auto"/>
        <w:ind w:left="20"/>
        <w:rPr>
          <w:sz w:val="24"/>
          <w:szCs w:val="24"/>
        </w:rPr>
      </w:pPr>
      <w:r w:rsidRPr="00224A84">
        <w:rPr>
          <w:sz w:val="24"/>
          <w:szCs w:val="24"/>
        </w:rPr>
        <w:t>1. Общие положения</w:t>
      </w:r>
    </w:p>
    <w:p w:rsidR="0029411C" w:rsidRPr="00224A84" w:rsidRDefault="0029411C" w:rsidP="00A90925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244" w:line="276" w:lineRule="auto"/>
        <w:ind w:left="20" w:right="20"/>
        <w:rPr>
          <w:sz w:val="24"/>
          <w:szCs w:val="24"/>
        </w:rPr>
      </w:pPr>
      <w:r w:rsidRPr="00224A84">
        <w:rPr>
          <w:sz w:val="24"/>
          <w:szCs w:val="24"/>
        </w:rPr>
        <w:t xml:space="preserve">В соответствии с Федеральным законом от 29.12.2012 № 273- ФЗ «Об образовании в Российской Федерации» пп. 18 п.2 ст.28, Законом Брянской области № 51 - 3 от 12.08.2013г. «О требованиях к одежде обучающихся в государственных, муниципальных общеобразовательных организациях и профессиональных образовательных организациях Брянской», постановлением Правительства Брянской области № 634-п «Об утверждении единых требований к повседневной одежде обучающихся в государственных, муниципальных общеобразовательных организациях и профессиональных образовательных организациях Брянской области» от 11.11.2013, постановлением Правительства Брянской области от 25.12.2013 г. № 7643 - П «Об утверждении образцов - эталонов одежды обучающихся 1-4 классов в государственных и муниципальных общеобразовательных организациях в Брянской области» с 1 сентября 2014 для обучающихся 2-4 классов и с 1 сентября </w:t>
      </w:r>
      <w:smartTag w:uri="urn:schemas-microsoft-com:office:smarttags" w:element="metricconverter">
        <w:smartTagPr>
          <w:attr w:name="ProductID" w:val="2015 г"/>
        </w:smartTagPr>
        <w:r w:rsidRPr="00224A84">
          <w:rPr>
            <w:sz w:val="24"/>
            <w:szCs w:val="24"/>
          </w:rPr>
          <w:t>2015 г</w:t>
        </w:r>
      </w:smartTag>
      <w:r w:rsidRPr="00224A84">
        <w:rPr>
          <w:sz w:val="24"/>
          <w:szCs w:val="24"/>
        </w:rPr>
        <w:t xml:space="preserve">. для обучающихся </w:t>
      </w:r>
      <w:r w:rsidRPr="00224A84">
        <w:rPr>
          <w:rStyle w:val="5pt"/>
          <w:sz w:val="24"/>
          <w:szCs w:val="24"/>
          <w:lang w:eastAsia="ru-RU"/>
        </w:rPr>
        <w:t>5-11</w:t>
      </w:r>
      <w:r w:rsidRPr="00224A84">
        <w:rPr>
          <w:sz w:val="24"/>
          <w:szCs w:val="24"/>
        </w:rPr>
        <w:t xml:space="preserve"> классов государственных и муниципальных общеобразовательных организаций Брянской области утверждены единые требования к одежде обучающихся.</w:t>
      </w:r>
    </w:p>
    <w:p w:rsidR="0029411C" w:rsidRPr="00224A84" w:rsidRDefault="0029411C" w:rsidP="00A9092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/>
        <w:rPr>
          <w:sz w:val="24"/>
          <w:szCs w:val="24"/>
        </w:rPr>
      </w:pPr>
      <w:r w:rsidRPr="00224A84">
        <w:rPr>
          <w:sz w:val="24"/>
          <w:szCs w:val="24"/>
        </w:rPr>
        <w:t xml:space="preserve">Настоящее Положение является локальным актом МБОУ </w:t>
      </w:r>
      <w:r w:rsidRPr="00224A84">
        <w:rPr>
          <w:rStyle w:val="a0"/>
          <w:sz w:val="24"/>
          <w:szCs w:val="24"/>
          <w:lang w:eastAsia="ru-RU"/>
        </w:rPr>
        <w:t xml:space="preserve">«Вороновская средняя общеобразовательная школа Рогнединского района Брянской области </w:t>
      </w:r>
      <w:r w:rsidRPr="00224A84">
        <w:rPr>
          <w:sz w:val="24"/>
          <w:szCs w:val="24"/>
        </w:rPr>
        <w:t>» и обязательно для выполнения сотрудниками, обучающимися и их родителями (лицами их заменяющими).</w:t>
      </w:r>
    </w:p>
    <w:p w:rsidR="0029411C" w:rsidRPr="00224A84" w:rsidRDefault="0029411C" w:rsidP="00A90925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/>
        <w:rPr>
          <w:sz w:val="24"/>
          <w:szCs w:val="24"/>
        </w:rPr>
      </w:pPr>
      <w:r w:rsidRPr="00224A84">
        <w:rPr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</w:p>
    <w:p w:rsidR="0029411C" w:rsidRPr="00224A84" w:rsidRDefault="0029411C" w:rsidP="00A90925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6" w:lineRule="auto"/>
        <w:ind w:left="20" w:right="20"/>
        <w:rPr>
          <w:sz w:val="24"/>
          <w:szCs w:val="24"/>
        </w:rPr>
      </w:pPr>
      <w:r w:rsidRPr="00224A84">
        <w:rPr>
          <w:sz w:val="24"/>
          <w:szCs w:val="24"/>
        </w:rPr>
        <w:t>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9411C" w:rsidRPr="00224A84" w:rsidRDefault="0029411C" w:rsidP="00A90925">
      <w:pPr>
        <w:pStyle w:val="1"/>
        <w:shd w:val="clear" w:color="auto" w:fill="auto"/>
        <w:tabs>
          <w:tab w:val="left" w:pos="706"/>
        </w:tabs>
        <w:spacing w:before="0" w:after="0" w:line="276" w:lineRule="auto"/>
        <w:ind w:left="20" w:right="20"/>
        <w:rPr>
          <w:sz w:val="24"/>
          <w:szCs w:val="24"/>
        </w:rPr>
      </w:pPr>
    </w:p>
    <w:p w:rsidR="0029411C" w:rsidRPr="00224A84" w:rsidRDefault="0029411C" w:rsidP="00A90925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6" w:lineRule="auto"/>
        <w:ind w:left="20" w:right="20"/>
        <w:rPr>
          <w:sz w:val="24"/>
          <w:szCs w:val="24"/>
        </w:rPr>
      </w:pPr>
      <w:r w:rsidRPr="00224A84">
        <w:rPr>
          <w:sz w:val="24"/>
          <w:szCs w:val="24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29411C" w:rsidRPr="00224A84" w:rsidRDefault="0029411C" w:rsidP="00A90925">
      <w:pPr>
        <w:pStyle w:val="1"/>
        <w:shd w:val="clear" w:color="auto" w:fill="auto"/>
        <w:tabs>
          <w:tab w:val="left" w:pos="706"/>
        </w:tabs>
        <w:spacing w:before="0" w:after="0" w:line="276" w:lineRule="auto"/>
        <w:ind w:left="20" w:right="20"/>
        <w:rPr>
          <w:sz w:val="24"/>
          <w:szCs w:val="24"/>
        </w:rPr>
      </w:pPr>
    </w:p>
    <w:p w:rsidR="0029411C" w:rsidRPr="00224A84" w:rsidRDefault="0029411C" w:rsidP="00A90925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276" w:lineRule="auto"/>
        <w:rPr>
          <w:sz w:val="24"/>
          <w:szCs w:val="24"/>
        </w:rPr>
      </w:pPr>
      <w:r w:rsidRPr="00224A84">
        <w:rPr>
          <w:sz w:val="24"/>
          <w:szCs w:val="24"/>
        </w:rPr>
        <w:t>Настоящее Положение вступает в силу с 1 сентября 2017 года.</w:t>
      </w:r>
    </w:p>
    <w:p w:rsidR="0029411C" w:rsidRPr="00224A84" w:rsidRDefault="0029411C" w:rsidP="00A90925">
      <w:pPr>
        <w:pStyle w:val="1"/>
        <w:shd w:val="clear" w:color="auto" w:fill="auto"/>
        <w:tabs>
          <w:tab w:val="left" w:pos="775"/>
        </w:tabs>
        <w:spacing w:before="0" w:after="0" w:line="276" w:lineRule="auto"/>
        <w:rPr>
          <w:sz w:val="24"/>
          <w:szCs w:val="24"/>
        </w:rPr>
      </w:pPr>
    </w:p>
    <w:p w:rsidR="0029411C" w:rsidRPr="00224A84" w:rsidRDefault="0029411C" w:rsidP="00A90925">
      <w:pPr>
        <w:pStyle w:val="1"/>
        <w:shd w:val="clear" w:color="auto" w:fill="auto"/>
        <w:tabs>
          <w:tab w:val="left" w:pos="775"/>
        </w:tabs>
        <w:spacing w:before="0" w:after="0" w:line="276" w:lineRule="auto"/>
        <w:rPr>
          <w:b/>
          <w:sz w:val="24"/>
          <w:szCs w:val="24"/>
        </w:rPr>
      </w:pPr>
      <w:r w:rsidRPr="00224A84">
        <w:rPr>
          <w:b/>
          <w:sz w:val="24"/>
          <w:szCs w:val="24"/>
        </w:rPr>
        <w:t>2.  Функции школьной формы</w:t>
      </w:r>
    </w:p>
    <w:p w:rsidR="0029411C" w:rsidRPr="00224A84" w:rsidRDefault="0029411C" w:rsidP="00A90925">
      <w:pPr>
        <w:pStyle w:val="1"/>
        <w:shd w:val="clear" w:color="auto" w:fill="auto"/>
        <w:tabs>
          <w:tab w:val="left" w:pos="775"/>
        </w:tabs>
        <w:spacing w:before="0" w:after="0" w:line="276" w:lineRule="auto"/>
        <w:rPr>
          <w:sz w:val="24"/>
          <w:szCs w:val="24"/>
        </w:rPr>
      </w:pPr>
    </w:p>
    <w:p w:rsidR="0029411C" w:rsidRPr="00224A84" w:rsidRDefault="0029411C" w:rsidP="00A90925">
      <w:pPr>
        <w:pStyle w:val="1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236" w:line="276" w:lineRule="auto"/>
        <w:ind w:left="300" w:right="20" w:hanging="300"/>
        <w:rPr>
          <w:sz w:val="24"/>
          <w:szCs w:val="24"/>
        </w:rPr>
      </w:pPr>
      <w:r w:rsidRPr="00224A84">
        <w:rPr>
          <w:sz w:val="24"/>
          <w:szCs w:val="24"/>
        </w:rPr>
        <w:t>Обеспечение нормального функционирования всех структурных компонентов учебно - воспитательного процесса на весь учебный период.</w:t>
      </w:r>
    </w:p>
    <w:p w:rsidR="0029411C" w:rsidRPr="00224A84" w:rsidRDefault="0029411C" w:rsidP="00A90925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276" w:lineRule="auto"/>
        <w:ind w:left="300" w:right="20" w:hanging="300"/>
        <w:rPr>
          <w:sz w:val="24"/>
          <w:szCs w:val="24"/>
        </w:rPr>
      </w:pPr>
      <w:r w:rsidRPr="00224A84">
        <w:rPr>
          <w:sz w:val="24"/>
          <w:szCs w:val="24"/>
        </w:rPr>
        <w:t>Поддержание общей дисциплины и порядка в школе, согласно Правилам внутреннего распорядка для учащихся и Уставу школы.</w:t>
      </w:r>
    </w:p>
    <w:p w:rsidR="0029411C" w:rsidRPr="00224A84" w:rsidRDefault="0029411C" w:rsidP="00A90925">
      <w:pPr>
        <w:pStyle w:val="40"/>
        <w:shd w:val="clear" w:color="auto" w:fill="auto"/>
        <w:spacing w:after="0" w:line="276" w:lineRule="auto"/>
        <w:ind w:left="6380"/>
        <w:rPr>
          <w:rFonts w:ascii="Times New Roman" w:hAnsi="Times New Roman" w:cs="Times New Roman"/>
          <w:sz w:val="24"/>
          <w:szCs w:val="24"/>
        </w:rPr>
      </w:pPr>
      <w:r w:rsidRPr="00224A84">
        <w:rPr>
          <w:rFonts w:ascii="Times New Roman" w:hAnsi="Times New Roman" w:cs="Times New Roman"/>
          <w:sz w:val="24"/>
          <w:szCs w:val="24"/>
        </w:rPr>
        <w:t>л</w:t>
      </w:r>
    </w:p>
    <w:p w:rsidR="0029411C" w:rsidRPr="00224A84" w:rsidRDefault="0029411C" w:rsidP="00A90925">
      <w:pPr>
        <w:pStyle w:val="1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244" w:line="276" w:lineRule="auto"/>
        <w:ind w:left="300" w:right="20" w:hanging="300"/>
        <w:rPr>
          <w:sz w:val="24"/>
          <w:szCs w:val="24"/>
        </w:rPr>
      </w:pPr>
      <w:r w:rsidRPr="00224A84">
        <w:rPr>
          <w:sz w:val="24"/>
          <w:szCs w:val="24"/>
        </w:rPr>
        <w:t>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9411C" w:rsidRPr="00224A84" w:rsidRDefault="0029411C" w:rsidP="00A90925">
      <w:pPr>
        <w:pStyle w:val="1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290" w:line="276" w:lineRule="auto"/>
        <w:ind w:left="300" w:right="20" w:hanging="300"/>
        <w:rPr>
          <w:sz w:val="24"/>
          <w:szCs w:val="24"/>
        </w:rPr>
      </w:pPr>
      <w:r w:rsidRPr="00224A84">
        <w:rPr>
          <w:sz w:val="24"/>
          <w:szCs w:val="24"/>
        </w:rPr>
        <w:t>Удобство и комфортность использования формы в различные времена года.</w:t>
      </w:r>
    </w:p>
    <w:p w:rsidR="0029411C" w:rsidRPr="00224A84" w:rsidRDefault="0029411C" w:rsidP="00A90925">
      <w:pPr>
        <w:pStyle w:val="11"/>
        <w:shd w:val="clear" w:color="auto" w:fill="auto"/>
        <w:spacing w:before="0" w:after="250" w:line="276" w:lineRule="auto"/>
        <w:ind w:left="300" w:hanging="300"/>
        <w:rPr>
          <w:sz w:val="24"/>
          <w:szCs w:val="24"/>
        </w:rPr>
      </w:pPr>
      <w:bookmarkStart w:id="0" w:name="bookmark1"/>
      <w:r w:rsidRPr="00224A84">
        <w:rPr>
          <w:sz w:val="24"/>
          <w:szCs w:val="24"/>
        </w:rPr>
        <w:t>3. Основные требования к форме и внешнему виду учащихся</w:t>
      </w:r>
      <w:bookmarkEnd w:id="0"/>
    </w:p>
    <w:p w:rsidR="0029411C" w:rsidRPr="00224A84" w:rsidRDefault="0029411C" w:rsidP="00A90925">
      <w:pPr>
        <w:pStyle w:val="1"/>
        <w:shd w:val="clear" w:color="auto" w:fill="auto"/>
        <w:spacing w:before="0" w:after="297" w:line="276" w:lineRule="auto"/>
        <w:ind w:right="20"/>
        <w:rPr>
          <w:sz w:val="24"/>
          <w:szCs w:val="24"/>
        </w:rPr>
      </w:pPr>
      <w:r w:rsidRPr="00224A84">
        <w:rPr>
          <w:rStyle w:val="a0"/>
          <w:sz w:val="24"/>
          <w:szCs w:val="24"/>
          <w:lang w:eastAsia="ru-RU"/>
        </w:rPr>
        <w:t xml:space="preserve">3.1. </w:t>
      </w:r>
      <w:r w:rsidRPr="00224A84">
        <w:rPr>
          <w:sz w:val="24"/>
          <w:szCs w:val="24"/>
        </w:rPr>
        <w:t>Стиль одежды - деловой, классический. Внешний вид и одежда обучающихся должны соответствовать общепринятым в обществе нормам делового стиля и носить светский характер. Одежда обучающихся должна соответствовать погодным условиям и месту проведения учебных занятий, температурному режиму в помещении, не должна содержать аксессуаров с травмирующей фурнитурой, символикой асоциальных неформальных молодежных объединений,- а также пропагандирующих психоактивные вещества и противоправное поведение. Одежда обучающихся должна соответствовать санитарно-эпидемиологическим правилам и нормативам 2.4.7/1.1.1286-03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человека".</w:t>
      </w:r>
    </w:p>
    <w:p w:rsidR="0029411C" w:rsidRPr="00224A84" w:rsidRDefault="0029411C" w:rsidP="00A90925">
      <w:pPr>
        <w:pStyle w:val="1"/>
        <w:shd w:val="clear" w:color="auto" w:fill="auto"/>
        <w:spacing w:before="0" w:after="297" w:line="276" w:lineRule="auto"/>
        <w:ind w:right="20"/>
        <w:rPr>
          <w:sz w:val="24"/>
          <w:szCs w:val="24"/>
        </w:rPr>
      </w:pPr>
      <w:r w:rsidRPr="00224A84">
        <w:rPr>
          <w:b/>
          <w:sz w:val="24"/>
          <w:szCs w:val="24"/>
        </w:rPr>
        <w:t>3.2.</w:t>
      </w:r>
      <w:r w:rsidRPr="00224A84">
        <w:rPr>
          <w:sz w:val="24"/>
          <w:szCs w:val="24"/>
        </w:rPr>
        <w:t xml:space="preserve"> Школьная форма для учащихся 1-11 классов:</w:t>
      </w:r>
    </w:p>
    <w:p w:rsidR="0029411C" w:rsidRPr="00224A84" w:rsidRDefault="0029411C" w:rsidP="00A90925">
      <w:pPr>
        <w:pStyle w:val="1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224A84">
        <w:rPr>
          <w:sz w:val="24"/>
          <w:szCs w:val="24"/>
        </w:rPr>
        <w:t>мальчики и юноши - костюм однотонный (синего цвета), сорочка белого или синего цвета или их оттенков;</w:t>
      </w:r>
    </w:p>
    <w:p w:rsidR="0029411C" w:rsidRPr="00224A84" w:rsidRDefault="0029411C" w:rsidP="00A90925">
      <w:pPr>
        <w:pStyle w:val="1"/>
        <w:shd w:val="clear" w:color="auto" w:fill="auto"/>
        <w:spacing w:before="0" w:after="233" w:line="276" w:lineRule="auto"/>
        <w:ind w:right="20"/>
        <w:rPr>
          <w:sz w:val="24"/>
          <w:szCs w:val="24"/>
        </w:rPr>
      </w:pPr>
      <w:r w:rsidRPr="00224A84">
        <w:rPr>
          <w:sz w:val="24"/>
          <w:szCs w:val="24"/>
        </w:rPr>
        <w:t>девочки и девушки - костюм однотонный серого цвета (жакет, юбка, сарафан, брюки классические), белая или синяя блуза. Возможны любые комбинации из вышеперечисленных предметов при условии соблюдения требований к цвету  и деловому стилю одежды.</w:t>
      </w:r>
    </w:p>
    <w:p w:rsidR="0029411C" w:rsidRPr="00224A84" w:rsidRDefault="0029411C" w:rsidP="00A90925">
      <w:pPr>
        <w:pStyle w:val="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Не разрешается использовать в качестве украшений массивные серьги, броши, кулоны, кольца, броский макияжи маникюр</w:t>
      </w:r>
    </w:p>
    <w:p w:rsidR="0029411C" w:rsidRPr="00224A84" w:rsidRDefault="0029411C" w:rsidP="00A90925">
      <w:pPr>
        <w:pStyle w:val="50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109" w:line="276" w:lineRule="auto"/>
        <w:ind w:left="40" w:right="40"/>
        <w:rPr>
          <w:i w:val="0"/>
          <w:sz w:val="24"/>
          <w:szCs w:val="24"/>
        </w:rPr>
      </w:pPr>
      <w:r w:rsidRPr="00224A84">
        <w:rPr>
          <w:i w:val="0"/>
          <w:sz w:val="24"/>
          <w:szCs w:val="24"/>
        </w:rPr>
        <w:t>Спортивная форма включает футболку, спортивные трусы или шорты или спортивные брюки или спортивный костюм.</w:t>
      </w:r>
    </w:p>
    <w:p w:rsidR="0029411C" w:rsidRPr="00224A84" w:rsidRDefault="0029411C" w:rsidP="00A90925">
      <w:pPr>
        <w:pStyle w:val="50"/>
        <w:shd w:val="clear" w:color="auto" w:fill="auto"/>
        <w:spacing w:before="0" w:after="132" w:line="276" w:lineRule="auto"/>
        <w:ind w:left="40"/>
        <w:rPr>
          <w:i w:val="0"/>
          <w:sz w:val="24"/>
          <w:szCs w:val="24"/>
        </w:rPr>
      </w:pPr>
      <w:r w:rsidRPr="00224A84">
        <w:rPr>
          <w:i w:val="0"/>
          <w:sz w:val="24"/>
          <w:szCs w:val="24"/>
        </w:rPr>
        <w:t>Спортивная обувь: кеды, спортивные тапки или кроссовки.</w:t>
      </w:r>
    </w:p>
    <w:p w:rsidR="0029411C" w:rsidRPr="00224A84" w:rsidRDefault="0029411C" w:rsidP="00A90925">
      <w:pPr>
        <w:pStyle w:val="50"/>
        <w:shd w:val="clear" w:color="auto" w:fill="auto"/>
        <w:spacing w:before="0" w:after="233" w:line="276" w:lineRule="auto"/>
        <w:ind w:left="40" w:right="40"/>
        <w:rPr>
          <w:sz w:val="24"/>
          <w:szCs w:val="24"/>
        </w:rPr>
      </w:pPr>
      <w:r w:rsidRPr="00224A84">
        <w:rPr>
          <w:i w:val="0"/>
          <w:sz w:val="24"/>
          <w:szCs w:val="24"/>
        </w:rPr>
        <w:t>Форма должна соответствовать погоде и месту проведения физкультурных заняти</w:t>
      </w:r>
      <w:r w:rsidRPr="00224A84">
        <w:rPr>
          <w:sz w:val="24"/>
          <w:szCs w:val="24"/>
        </w:rPr>
        <w:t>й.</w:t>
      </w:r>
    </w:p>
    <w:p w:rsidR="0029411C" w:rsidRPr="00224A84" w:rsidRDefault="0029411C" w:rsidP="00A90925">
      <w:pPr>
        <w:pStyle w:val="1"/>
        <w:numPr>
          <w:ilvl w:val="0"/>
          <w:numId w:val="8"/>
        </w:numPr>
        <w:shd w:val="clear" w:color="auto" w:fill="auto"/>
        <w:tabs>
          <w:tab w:val="left" w:pos="539"/>
        </w:tabs>
        <w:spacing w:before="0" w:after="249" w:line="276" w:lineRule="auto"/>
        <w:ind w:left="40" w:right="40"/>
        <w:rPr>
          <w:rStyle w:val="0pt"/>
          <w:color w:val="auto"/>
          <w:spacing w:val="2"/>
          <w:sz w:val="24"/>
          <w:szCs w:val="24"/>
          <w:shd w:val="clear" w:color="auto" w:fill="auto"/>
          <w:lang w:eastAsia="ru-RU"/>
        </w:rPr>
      </w:pPr>
      <w:r w:rsidRPr="00224A84">
        <w:rPr>
          <w:rStyle w:val="0pt"/>
          <w:sz w:val="24"/>
          <w:szCs w:val="24"/>
          <w:lang w:eastAsia="ru-RU"/>
        </w:rPr>
        <w:t>В холодное время года допускается ношение обучающимися джемперов, свитеров и пуловеров, преимущественно сочетающихся по цветовой гамме с основными предметами школьной формы.</w:t>
      </w:r>
    </w:p>
    <w:p w:rsidR="0029411C" w:rsidRPr="00224A84" w:rsidRDefault="0029411C" w:rsidP="00A90925">
      <w:pPr>
        <w:pStyle w:val="1"/>
        <w:numPr>
          <w:ilvl w:val="0"/>
          <w:numId w:val="8"/>
        </w:numPr>
        <w:shd w:val="clear" w:color="auto" w:fill="auto"/>
        <w:tabs>
          <w:tab w:val="left" w:pos="539"/>
        </w:tabs>
        <w:spacing w:before="0" w:after="249" w:line="276" w:lineRule="auto"/>
        <w:ind w:left="40" w:right="40"/>
        <w:rPr>
          <w:sz w:val="24"/>
          <w:szCs w:val="24"/>
        </w:rPr>
      </w:pPr>
      <w:r>
        <w:rPr>
          <w:rStyle w:val="0pt"/>
          <w:sz w:val="24"/>
          <w:szCs w:val="24"/>
          <w:lang w:eastAsia="ru-RU"/>
        </w:rPr>
        <w:t>Обязательное ношение обучающимися световозвращающих элементов.</w:t>
      </w:r>
    </w:p>
    <w:p w:rsidR="0029411C" w:rsidRPr="00224A84" w:rsidRDefault="0029411C" w:rsidP="00A90925">
      <w:pPr>
        <w:pStyle w:val="1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294" w:line="276" w:lineRule="auto"/>
        <w:ind w:left="40" w:righ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Педагогический</w:t>
      </w:r>
      <w:r>
        <w:rPr>
          <w:rStyle w:val="0pt"/>
          <w:sz w:val="24"/>
          <w:szCs w:val="24"/>
          <w:lang w:eastAsia="ru-RU"/>
        </w:rPr>
        <w:t xml:space="preserve"> состав работников школы</w:t>
      </w:r>
      <w:r w:rsidRPr="00224A84">
        <w:rPr>
          <w:rStyle w:val="0pt"/>
          <w:sz w:val="24"/>
          <w:szCs w:val="24"/>
          <w:lang w:eastAsia="ru-RU"/>
        </w:rPr>
        <w:t xml:space="preserve"> должен показывать пример своим воспитанникам, выдерживать деловой стиль в своей повседневной одежде.</w:t>
      </w:r>
    </w:p>
    <w:p w:rsidR="0029411C" w:rsidRPr="00224A84" w:rsidRDefault="0029411C" w:rsidP="00A90925">
      <w:pPr>
        <w:pStyle w:val="11"/>
        <w:numPr>
          <w:ilvl w:val="0"/>
          <w:numId w:val="9"/>
        </w:numPr>
        <w:shd w:val="clear" w:color="auto" w:fill="auto"/>
        <w:tabs>
          <w:tab w:val="left" w:pos="323"/>
        </w:tabs>
        <w:spacing w:before="0" w:after="250" w:line="276" w:lineRule="auto"/>
        <w:ind w:left="40"/>
        <w:rPr>
          <w:b w:val="0"/>
          <w:sz w:val="24"/>
          <w:szCs w:val="24"/>
        </w:rPr>
      </w:pPr>
      <w:bookmarkStart w:id="1" w:name="bookmark2"/>
      <w:r w:rsidRPr="00224A84">
        <w:rPr>
          <w:rStyle w:val="10pt"/>
          <w:b/>
          <w:sz w:val="24"/>
          <w:szCs w:val="24"/>
          <w:lang w:eastAsia="ru-RU"/>
        </w:rPr>
        <w:t>Обязанности</w:t>
      </w:r>
      <w:r>
        <w:rPr>
          <w:rStyle w:val="10pt"/>
          <w:b/>
          <w:sz w:val="24"/>
          <w:szCs w:val="24"/>
          <w:lang w:eastAsia="ru-RU"/>
        </w:rPr>
        <w:t xml:space="preserve"> </w:t>
      </w:r>
      <w:r w:rsidRPr="00224A84">
        <w:rPr>
          <w:rStyle w:val="10pt"/>
          <w:b/>
          <w:sz w:val="24"/>
          <w:szCs w:val="24"/>
          <w:lang w:eastAsia="ru-RU"/>
        </w:rPr>
        <w:t xml:space="preserve"> учащихся.</w:t>
      </w:r>
      <w:bookmarkEnd w:id="1"/>
    </w:p>
    <w:p w:rsidR="0029411C" w:rsidRPr="00224A84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1413"/>
        </w:tabs>
        <w:spacing w:before="0" w:after="14" w:line="276" w:lineRule="auto"/>
        <w:ind w:left="40" w:righ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Носить</w:t>
      </w:r>
      <w:r w:rsidRPr="00224A84">
        <w:rPr>
          <w:rStyle w:val="0pt"/>
          <w:sz w:val="24"/>
          <w:szCs w:val="24"/>
          <w:lang w:eastAsia="ru-RU"/>
        </w:rPr>
        <w:tab/>
        <w:t>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должны надевать парадную форму.</w:t>
      </w:r>
    </w:p>
    <w:p w:rsidR="0029411C" w:rsidRPr="00224A84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1542"/>
        </w:tabs>
        <w:spacing w:before="0" w:after="0" w:line="276" w:lineRule="auto"/>
        <w:ind w:left="40"/>
        <w:rPr>
          <w:sz w:val="24"/>
          <w:szCs w:val="24"/>
        </w:rPr>
      </w:pPr>
      <w:r>
        <w:rPr>
          <w:rStyle w:val="0pt"/>
          <w:sz w:val="24"/>
          <w:szCs w:val="24"/>
          <w:lang w:eastAsia="ru-RU"/>
        </w:rPr>
        <w:t xml:space="preserve">Следить </w:t>
      </w:r>
      <w:r w:rsidRPr="00224A84">
        <w:rPr>
          <w:rStyle w:val="0pt"/>
          <w:sz w:val="24"/>
          <w:szCs w:val="24"/>
          <w:lang w:eastAsia="ru-RU"/>
        </w:rPr>
        <w:t>за чистотой своей формы.</w:t>
      </w:r>
    </w:p>
    <w:p w:rsidR="0029411C" w:rsidRPr="00A90925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1624"/>
        </w:tabs>
        <w:spacing w:before="0" w:after="0" w:line="276" w:lineRule="auto"/>
        <w:ind w:left="40"/>
        <w:rPr>
          <w:rStyle w:val="0pt"/>
          <w:color w:val="auto"/>
          <w:spacing w:val="2"/>
          <w:sz w:val="24"/>
          <w:szCs w:val="24"/>
          <w:shd w:val="clear" w:color="auto" w:fill="auto"/>
          <w:lang w:eastAsia="ru-RU"/>
        </w:rPr>
      </w:pPr>
      <w:r>
        <w:rPr>
          <w:rStyle w:val="0pt"/>
          <w:sz w:val="24"/>
          <w:szCs w:val="24"/>
          <w:lang w:eastAsia="ru-RU"/>
        </w:rPr>
        <w:t xml:space="preserve">Бережно </w:t>
      </w:r>
      <w:r w:rsidRPr="00224A84">
        <w:rPr>
          <w:rStyle w:val="0pt"/>
          <w:sz w:val="24"/>
          <w:szCs w:val="24"/>
          <w:lang w:eastAsia="ru-RU"/>
        </w:rPr>
        <w:t>относиться к форме других учащихся школы.</w:t>
      </w:r>
    </w:p>
    <w:p w:rsidR="0029411C" w:rsidRDefault="0029411C" w:rsidP="00A90925">
      <w:pPr>
        <w:pStyle w:val="1"/>
        <w:shd w:val="clear" w:color="auto" w:fill="auto"/>
        <w:tabs>
          <w:tab w:val="left" w:pos="1624"/>
        </w:tabs>
        <w:spacing w:before="0" w:after="0" w:line="276" w:lineRule="auto"/>
        <w:ind w:left="40"/>
        <w:rPr>
          <w:rStyle w:val="0pt"/>
          <w:sz w:val="24"/>
          <w:szCs w:val="24"/>
          <w:lang w:eastAsia="ru-RU"/>
        </w:rPr>
      </w:pPr>
    </w:p>
    <w:p w:rsidR="0029411C" w:rsidRPr="00224A84" w:rsidRDefault="0029411C" w:rsidP="00A90925">
      <w:pPr>
        <w:pStyle w:val="1"/>
        <w:shd w:val="clear" w:color="auto" w:fill="auto"/>
        <w:tabs>
          <w:tab w:val="left" w:pos="1624"/>
        </w:tabs>
        <w:spacing w:before="0" w:after="0" w:line="276" w:lineRule="auto"/>
        <w:ind w:left="40"/>
        <w:rPr>
          <w:sz w:val="24"/>
          <w:szCs w:val="24"/>
        </w:rPr>
      </w:pPr>
    </w:p>
    <w:p w:rsidR="0029411C" w:rsidRPr="00224A84" w:rsidRDefault="0029411C" w:rsidP="00A90925">
      <w:pPr>
        <w:pStyle w:val="11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76" w:lineRule="auto"/>
        <w:ind w:left="40"/>
        <w:rPr>
          <w:b w:val="0"/>
          <w:sz w:val="24"/>
          <w:szCs w:val="24"/>
        </w:rPr>
      </w:pPr>
      <w:bookmarkStart w:id="2" w:name="bookmark3"/>
      <w:r w:rsidRPr="00224A84">
        <w:rPr>
          <w:rStyle w:val="10pt"/>
          <w:b/>
          <w:sz w:val="24"/>
          <w:szCs w:val="24"/>
          <w:lang w:eastAsia="ru-RU"/>
        </w:rPr>
        <w:t>Учащимся запрещено:</w:t>
      </w:r>
      <w:bookmarkEnd w:id="2"/>
    </w:p>
    <w:p w:rsidR="0029411C" w:rsidRPr="00224A84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534"/>
        </w:tabs>
        <w:spacing w:before="0" w:after="250" w:line="276" w:lineRule="auto"/>
        <w:ind w:lef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Приходить на учебные занятия без школьной формы.</w:t>
      </w:r>
    </w:p>
    <w:p w:rsidR="0029411C" w:rsidRPr="00224A84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630"/>
        </w:tabs>
        <w:spacing w:before="0" w:after="236" w:line="276" w:lineRule="auto"/>
        <w:ind w:left="40" w:righ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Приходить на учебные занятия в спортивной форме кроме уроков физической культуры.</w:t>
      </w:r>
    </w:p>
    <w:p w:rsidR="0029411C" w:rsidRPr="00224A84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587"/>
        </w:tabs>
        <w:spacing w:before="0" w:after="248" w:line="276" w:lineRule="auto"/>
        <w:ind w:left="40" w:righ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 xml:space="preserve">Носить майки, топики, шорты, блузы с глубоким вырезом, брюки или джинсы, юбки на бедрах, юбки длинной менее </w:t>
      </w:r>
      <w:smartTag w:uri="urn:schemas-microsoft-com:office:smarttags" w:element="metricconverter">
        <w:smartTagPr>
          <w:attr w:name="ProductID" w:val="40 см"/>
        </w:smartTagPr>
        <w:r w:rsidRPr="00224A84">
          <w:rPr>
            <w:rStyle w:val="0pt"/>
            <w:sz w:val="24"/>
            <w:szCs w:val="24"/>
            <w:lang w:eastAsia="ru-RU"/>
          </w:rPr>
          <w:t>40 см</w:t>
        </w:r>
      </w:smartTag>
      <w:r w:rsidRPr="00224A84">
        <w:rPr>
          <w:rStyle w:val="0pt"/>
          <w:sz w:val="24"/>
          <w:szCs w:val="24"/>
          <w:lang w:eastAsia="ru-RU"/>
        </w:rPr>
        <w:t>, прозрачную и яркую одежду, кеды или другую спортивную обувь, шлепанцы.</w:t>
      </w:r>
    </w:p>
    <w:p w:rsidR="0029411C" w:rsidRPr="00224A84" w:rsidRDefault="0029411C" w:rsidP="00A90925">
      <w:pPr>
        <w:pStyle w:val="1"/>
        <w:numPr>
          <w:ilvl w:val="1"/>
          <w:numId w:val="9"/>
        </w:numPr>
        <w:shd w:val="clear" w:color="auto" w:fill="auto"/>
        <w:tabs>
          <w:tab w:val="left" w:pos="496"/>
        </w:tabs>
        <w:spacing w:before="0" w:after="0" w:line="276" w:lineRule="auto"/>
        <w:ind w:left="40" w:right="4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Аксессуары, массивные украшения (бусы, броши, серьги, кольца, ремни с массивными пряжками) в школу носить запрещено.</w:t>
      </w:r>
    </w:p>
    <w:p w:rsidR="0029411C" w:rsidRPr="00224A84" w:rsidRDefault="0029411C" w:rsidP="00A90925">
      <w:pPr>
        <w:pStyle w:val="1"/>
        <w:shd w:val="clear" w:color="auto" w:fill="auto"/>
        <w:spacing w:before="0" w:after="233" w:line="276" w:lineRule="auto"/>
        <w:ind w:right="20"/>
        <w:rPr>
          <w:sz w:val="24"/>
          <w:szCs w:val="24"/>
        </w:rPr>
      </w:pPr>
    </w:p>
    <w:p w:rsidR="0029411C" w:rsidRPr="00224A84" w:rsidRDefault="0029411C" w:rsidP="00A90925">
      <w:pPr>
        <w:pStyle w:val="11"/>
        <w:numPr>
          <w:ilvl w:val="0"/>
          <w:numId w:val="10"/>
        </w:numPr>
        <w:shd w:val="clear" w:color="auto" w:fill="auto"/>
        <w:tabs>
          <w:tab w:val="left" w:pos="283"/>
        </w:tabs>
        <w:spacing w:before="0" w:after="139" w:line="276" w:lineRule="auto"/>
        <w:rPr>
          <w:b w:val="0"/>
          <w:sz w:val="24"/>
          <w:szCs w:val="24"/>
        </w:rPr>
      </w:pPr>
      <w:bookmarkStart w:id="3" w:name="bookmark4"/>
      <w:r w:rsidRPr="00224A84">
        <w:rPr>
          <w:rStyle w:val="10pt"/>
          <w:b/>
          <w:sz w:val="24"/>
          <w:szCs w:val="24"/>
          <w:lang w:eastAsia="ru-RU"/>
        </w:rPr>
        <w:t>Обязанности родителей.</w:t>
      </w:r>
      <w:bookmarkEnd w:id="3"/>
    </w:p>
    <w:p w:rsidR="0029411C" w:rsidRPr="00224A84" w:rsidRDefault="0029411C" w:rsidP="00A90925">
      <w:pPr>
        <w:pStyle w:val="1"/>
        <w:numPr>
          <w:ilvl w:val="1"/>
          <w:numId w:val="10"/>
        </w:numPr>
        <w:shd w:val="clear" w:color="auto" w:fill="auto"/>
        <w:tabs>
          <w:tab w:val="left" w:pos="499"/>
        </w:tabs>
        <w:spacing w:before="0" w:after="116" w:line="276" w:lineRule="auto"/>
        <w:ind w:right="30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29411C" w:rsidRPr="00224A84" w:rsidRDefault="0029411C" w:rsidP="00A90925">
      <w:pPr>
        <w:pStyle w:val="1"/>
        <w:numPr>
          <w:ilvl w:val="1"/>
          <w:numId w:val="10"/>
        </w:numPr>
        <w:shd w:val="clear" w:color="auto" w:fill="auto"/>
        <w:tabs>
          <w:tab w:val="left" w:pos="590"/>
        </w:tabs>
        <w:spacing w:before="0" w:after="177" w:line="276" w:lineRule="auto"/>
        <w:ind w:right="300"/>
        <w:rPr>
          <w:sz w:val="24"/>
          <w:szCs w:val="24"/>
        </w:rPr>
      </w:pPr>
      <w:r w:rsidRPr="00224A84">
        <w:rPr>
          <w:rStyle w:val="0pt"/>
          <w:sz w:val="24"/>
          <w:szCs w:val="24"/>
          <w:lang w:eastAsia="ru-RU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29411C" w:rsidRPr="00A90925" w:rsidRDefault="0029411C" w:rsidP="00A90925">
      <w:pPr>
        <w:pStyle w:val="1"/>
        <w:numPr>
          <w:ilvl w:val="1"/>
          <w:numId w:val="10"/>
        </w:numPr>
        <w:shd w:val="clear" w:color="auto" w:fill="auto"/>
        <w:tabs>
          <w:tab w:val="left" w:pos="490"/>
        </w:tabs>
        <w:spacing w:before="0" w:after="0" w:line="276" w:lineRule="auto"/>
        <w:rPr>
          <w:rStyle w:val="0pt"/>
          <w:color w:val="auto"/>
          <w:spacing w:val="2"/>
          <w:sz w:val="24"/>
          <w:szCs w:val="24"/>
          <w:shd w:val="clear" w:color="auto" w:fill="auto"/>
          <w:lang w:eastAsia="ru-RU"/>
        </w:rPr>
      </w:pPr>
      <w:r w:rsidRPr="00224A84">
        <w:rPr>
          <w:rStyle w:val="0pt"/>
          <w:sz w:val="24"/>
          <w:szCs w:val="24"/>
          <w:lang w:eastAsia="ru-RU"/>
        </w:rPr>
        <w:t>Выполнять все пункты данного Положения.</w:t>
      </w:r>
    </w:p>
    <w:p w:rsidR="0029411C" w:rsidRPr="00224A84" w:rsidRDefault="0029411C" w:rsidP="00A90925">
      <w:pPr>
        <w:pStyle w:val="1"/>
        <w:shd w:val="clear" w:color="auto" w:fill="auto"/>
        <w:tabs>
          <w:tab w:val="left" w:pos="490"/>
        </w:tabs>
        <w:spacing w:before="0" w:after="0" w:line="276" w:lineRule="auto"/>
        <w:rPr>
          <w:sz w:val="24"/>
          <w:szCs w:val="24"/>
        </w:rPr>
      </w:pPr>
    </w:p>
    <w:p w:rsidR="0029411C" w:rsidRPr="00224A84" w:rsidRDefault="0029411C" w:rsidP="00A90925">
      <w:pPr>
        <w:pStyle w:val="1"/>
        <w:numPr>
          <w:ilvl w:val="0"/>
          <w:numId w:val="10"/>
        </w:numPr>
        <w:shd w:val="clear" w:color="auto" w:fill="auto"/>
        <w:tabs>
          <w:tab w:val="left" w:pos="278"/>
        </w:tabs>
        <w:spacing w:before="0" w:after="0" w:line="276" w:lineRule="auto"/>
        <w:ind w:right="700"/>
        <w:jc w:val="left"/>
        <w:rPr>
          <w:rStyle w:val="0pt"/>
          <w:color w:val="auto"/>
          <w:spacing w:val="2"/>
          <w:shd w:val="clear" w:color="auto" w:fill="auto"/>
          <w:lang w:eastAsia="ru-RU"/>
        </w:rPr>
      </w:pPr>
      <w:r w:rsidRPr="00224A84">
        <w:rPr>
          <w:rStyle w:val="0pt"/>
          <w:b/>
          <w:lang w:eastAsia="ru-RU"/>
        </w:rPr>
        <w:t>Данный локальный акт является приложением к Уставу школы</w:t>
      </w:r>
      <w:r>
        <w:rPr>
          <w:rStyle w:val="0pt"/>
          <w:lang w:eastAsia="ru-RU"/>
        </w:rPr>
        <w:t xml:space="preserve"> </w:t>
      </w:r>
    </w:p>
    <w:p w:rsidR="0029411C" w:rsidRDefault="0029411C" w:rsidP="00A90925">
      <w:pPr>
        <w:pStyle w:val="1"/>
        <w:shd w:val="clear" w:color="auto" w:fill="auto"/>
        <w:tabs>
          <w:tab w:val="left" w:pos="278"/>
        </w:tabs>
        <w:spacing w:before="0" w:after="0" w:line="276" w:lineRule="auto"/>
        <w:ind w:right="700"/>
        <w:jc w:val="left"/>
      </w:pPr>
      <w:r>
        <w:rPr>
          <w:rStyle w:val="0pt"/>
          <w:lang w:eastAsia="ru-RU"/>
        </w:rPr>
        <w:t>и подлежит обязательному исполнению учащимися и другими работниками школы.</w:t>
      </w:r>
    </w:p>
    <w:p w:rsidR="0029411C" w:rsidRDefault="0029411C" w:rsidP="00A90925">
      <w:pPr>
        <w:pStyle w:val="1"/>
        <w:shd w:val="clear" w:color="auto" w:fill="auto"/>
        <w:spacing w:before="0" w:after="0" w:line="276" w:lineRule="auto"/>
      </w:pPr>
      <w:r>
        <w:rPr>
          <w:rStyle w:val="0pt"/>
          <w:lang w:eastAsia="ru-RU"/>
        </w:rPr>
        <w:t>За нарушение данных правил школа оставляет за собой право на применение</w:t>
      </w:r>
    </w:p>
    <w:p w:rsidR="0029411C" w:rsidRDefault="0029411C" w:rsidP="00A90925">
      <w:pPr>
        <w:pStyle w:val="1"/>
        <w:shd w:val="clear" w:color="auto" w:fill="auto"/>
        <w:spacing w:before="0" w:after="0" w:line="276" w:lineRule="auto"/>
      </w:pPr>
      <w:r>
        <w:rPr>
          <w:rStyle w:val="0pt"/>
          <w:lang w:eastAsia="ru-RU"/>
        </w:rPr>
        <w:t>различного рода взысканий:</w:t>
      </w:r>
    </w:p>
    <w:p w:rsidR="0029411C" w:rsidRDefault="0029411C" w:rsidP="00A90925">
      <w:pPr>
        <w:pStyle w:val="1"/>
        <w:shd w:val="clear" w:color="auto" w:fill="auto"/>
        <w:spacing w:before="0" w:after="0" w:line="276" w:lineRule="auto"/>
      </w:pPr>
      <w:r>
        <w:rPr>
          <w:rStyle w:val="0pt"/>
          <w:lang w:eastAsia="ru-RU"/>
        </w:rPr>
        <w:t>- замечание,</w:t>
      </w:r>
      <w:r>
        <w:t xml:space="preserve"> </w:t>
      </w:r>
    </w:p>
    <w:p w:rsidR="0029411C" w:rsidRDefault="0029411C" w:rsidP="00A90925">
      <w:pPr>
        <w:pStyle w:val="1"/>
        <w:shd w:val="clear" w:color="auto" w:fill="auto"/>
        <w:spacing w:before="0" w:after="0" w:line="276" w:lineRule="auto"/>
      </w:pPr>
      <w:r>
        <w:rPr>
          <w:rStyle w:val="0pt"/>
          <w:lang w:eastAsia="ru-RU"/>
        </w:rPr>
        <w:t>- уведомление родителей через дневник учащегося.</w:t>
      </w:r>
    </w:p>
    <w:p w:rsidR="0029411C" w:rsidRPr="00224A84" w:rsidRDefault="0029411C" w:rsidP="00A90925">
      <w:pPr>
        <w:pStyle w:val="1"/>
        <w:shd w:val="clear" w:color="auto" w:fill="auto"/>
        <w:spacing w:before="0" w:after="233" w:line="276" w:lineRule="auto"/>
        <w:ind w:right="20"/>
        <w:rPr>
          <w:sz w:val="24"/>
          <w:szCs w:val="24"/>
        </w:rPr>
      </w:pPr>
    </w:p>
    <w:p w:rsidR="0029411C" w:rsidRPr="00224A84" w:rsidRDefault="0029411C" w:rsidP="00A90925">
      <w:pPr>
        <w:rPr>
          <w:rFonts w:ascii="Times New Roman" w:hAnsi="Times New Roman"/>
          <w:sz w:val="24"/>
          <w:szCs w:val="24"/>
        </w:rPr>
      </w:pPr>
    </w:p>
    <w:sectPr w:rsidR="0029411C" w:rsidRPr="00224A84" w:rsidSect="004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4BC"/>
    <w:multiLevelType w:val="multilevel"/>
    <w:tmpl w:val="38C0A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3F4B58"/>
    <w:multiLevelType w:val="multilevel"/>
    <w:tmpl w:val="5F70DB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513823"/>
    <w:multiLevelType w:val="multilevel"/>
    <w:tmpl w:val="9A5408B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AB5046"/>
    <w:multiLevelType w:val="multilevel"/>
    <w:tmpl w:val="38C0A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645481"/>
    <w:multiLevelType w:val="multilevel"/>
    <w:tmpl w:val="38C0A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756453"/>
    <w:multiLevelType w:val="multilevel"/>
    <w:tmpl w:val="B0CAC9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8B6EDB"/>
    <w:multiLevelType w:val="multilevel"/>
    <w:tmpl w:val="3F1A2F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5C7B66"/>
    <w:multiLevelType w:val="multilevel"/>
    <w:tmpl w:val="38C0A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891F75"/>
    <w:multiLevelType w:val="multilevel"/>
    <w:tmpl w:val="1E6EB62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B4F5B32"/>
    <w:multiLevelType w:val="multilevel"/>
    <w:tmpl w:val="B0CAC9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F4"/>
    <w:rsid w:val="001B7EE7"/>
    <w:rsid w:val="00224A84"/>
    <w:rsid w:val="0029411C"/>
    <w:rsid w:val="002A031C"/>
    <w:rsid w:val="002B27F4"/>
    <w:rsid w:val="0048181D"/>
    <w:rsid w:val="00992CEC"/>
    <w:rsid w:val="00A72220"/>
    <w:rsid w:val="00A90925"/>
    <w:rsid w:val="00B145E5"/>
    <w:rsid w:val="00BB28E7"/>
    <w:rsid w:val="00D6363D"/>
    <w:rsid w:val="00D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B27F4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B27F4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2B27F4"/>
    <w:rPr>
      <w:b/>
      <w:bCs/>
      <w:color w:val="000000"/>
      <w:spacing w:val="3"/>
      <w:w w:val="100"/>
      <w:position w:val="0"/>
      <w:lang w:val="ru-RU"/>
    </w:rPr>
  </w:style>
  <w:style w:type="character" w:customStyle="1" w:styleId="5pt">
    <w:name w:val="Основной текст + Интервал 5 pt"/>
    <w:basedOn w:val="a"/>
    <w:uiPriority w:val="99"/>
    <w:rsid w:val="002B27F4"/>
    <w:rPr>
      <w:color w:val="000000"/>
      <w:spacing w:val="117"/>
      <w:w w:val="100"/>
      <w:position w:val="0"/>
      <w:lang w:val="ru-RU"/>
    </w:rPr>
  </w:style>
  <w:style w:type="paragraph" w:customStyle="1" w:styleId="30">
    <w:name w:val="Основной текст (3)"/>
    <w:basedOn w:val="Normal"/>
    <w:link w:val="3"/>
    <w:uiPriority w:val="99"/>
    <w:rsid w:val="002B27F4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Normal"/>
    <w:link w:val="a"/>
    <w:uiPriority w:val="99"/>
    <w:rsid w:val="002B27F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145E5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145E5"/>
    <w:rPr>
      <w:rFonts w:ascii="Arial Narrow" w:hAnsi="Arial Narrow" w:cs="Arial Narrow"/>
      <w:sz w:val="12"/>
      <w:szCs w:val="12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145E5"/>
    <w:pPr>
      <w:widowControl w:val="0"/>
      <w:shd w:val="clear" w:color="auto" w:fill="FFFFFF"/>
      <w:spacing w:before="960" w:after="360" w:line="240" w:lineRule="atLeast"/>
      <w:jc w:val="both"/>
      <w:outlineLvl w:val="0"/>
    </w:pPr>
    <w:rPr>
      <w:rFonts w:ascii="Times New Roman" w:hAnsi="Times New Roman"/>
      <w:b/>
      <w:bCs/>
      <w:spacing w:val="4"/>
      <w:sz w:val="25"/>
      <w:szCs w:val="25"/>
    </w:rPr>
  </w:style>
  <w:style w:type="paragraph" w:customStyle="1" w:styleId="40">
    <w:name w:val="Основной текст (4)"/>
    <w:basedOn w:val="Normal"/>
    <w:link w:val="4"/>
    <w:uiPriority w:val="99"/>
    <w:rsid w:val="00B145E5"/>
    <w:pPr>
      <w:widowControl w:val="0"/>
      <w:shd w:val="clear" w:color="auto" w:fill="FFFFFF"/>
      <w:spacing w:after="60" w:line="240" w:lineRule="atLeast"/>
    </w:pPr>
    <w:rPr>
      <w:rFonts w:ascii="Arial Narrow" w:hAnsi="Arial Narrow" w:cs="Arial Narrow"/>
      <w:sz w:val="12"/>
      <w:szCs w:val="12"/>
    </w:rPr>
  </w:style>
  <w:style w:type="character" w:customStyle="1" w:styleId="0pt">
    <w:name w:val="Основной текст + Интервал 0 pt"/>
    <w:basedOn w:val="a"/>
    <w:uiPriority w:val="99"/>
    <w:rsid w:val="00992CEC"/>
    <w:rPr>
      <w:color w:val="000000"/>
      <w:spacing w:val="3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92CEC"/>
    <w:rPr>
      <w:rFonts w:ascii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92CEC"/>
    <w:rPr>
      <w:rFonts w:ascii="Candara" w:hAnsi="Candara" w:cs="Candara"/>
      <w:sz w:val="9"/>
      <w:szCs w:val="9"/>
      <w:shd w:val="clear" w:color="auto" w:fill="FFFFFF"/>
    </w:rPr>
  </w:style>
  <w:style w:type="character" w:customStyle="1" w:styleId="10pt">
    <w:name w:val="Заголовок №1 + Интервал 0 pt"/>
    <w:basedOn w:val="10"/>
    <w:uiPriority w:val="99"/>
    <w:rsid w:val="00992CEC"/>
    <w:rPr>
      <w:color w:val="000000"/>
      <w:spacing w:val="6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992CEC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92CEC"/>
    <w:pPr>
      <w:widowControl w:val="0"/>
      <w:shd w:val="clear" w:color="auto" w:fill="FFFFFF"/>
      <w:spacing w:before="240" w:after="60" w:line="322" w:lineRule="exact"/>
      <w:jc w:val="both"/>
    </w:pPr>
    <w:rPr>
      <w:rFonts w:ascii="Times New Roman" w:hAnsi="Times New Roman"/>
      <w:i/>
      <w:iCs/>
      <w:spacing w:val="-2"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992CEC"/>
    <w:pPr>
      <w:widowControl w:val="0"/>
      <w:shd w:val="clear" w:color="auto" w:fill="FFFFFF"/>
      <w:spacing w:before="60" w:after="0" w:line="240" w:lineRule="atLeast"/>
    </w:pPr>
    <w:rPr>
      <w:rFonts w:ascii="Candara" w:hAnsi="Candara" w:cs="Candara"/>
      <w:sz w:val="9"/>
      <w:szCs w:val="9"/>
    </w:rPr>
  </w:style>
  <w:style w:type="paragraph" w:customStyle="1" w:styleId="70">
    <w:name w:val="Основной текст (7)"/>
    <w:basedOn w:val="Normal"/>
    <w:link w:val="7"/>
    <w:uiPriority w:val="99"/>
    <w:rsid w:val="00992CEC"/>
    <w:pPr>
      <w:widowControl w:val="0"/>
      <w:shd w:val="clear" w:color="auto" w:fill="FFFFFF"/>
      <w:spacing w:after="60" w:line="240" w:lineRule="atLeast"/>
    </w:pPr>
    <w:rPr>
      <w:rFonts w:ascii="MS Gothic" w:eastAsia="MS Gothic" w:hAnsi="MS Gothic" w:cs="MS Gothic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878</Words>
  <Characters>5007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</dc:creator>
  <cp:keywords/>
  <dc:description/>
  <cp:lastModifiedBy>User</cp:lastModifiedBy>
  <cp:revision>4</cp:revision>
  <dcterms:created xsi:type="dcterms:W3CDTF">2017-03-16T19:48:00Z</dcterms:created>
  <dcterms:modified xsi:type="dcterms:W3CDTF">2007-12-31T23:08:00Z</dcterms:modified>
</cp:coreProperties>
</file>