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D8" w:rsidRPr="003F55BD" w:rsidRDefault="00CC4FD8" w:rsidP="005B522D">
      <w:pPr>
        <w:jc w:val="center"/>
        <w:rPr>
          <w:sz w:val="20"/>
          <w:szCs w:val="20"/>
        </w:rPr>
      </w:pPr>
      <w:r w:rsidRPr="003F55BD">
        <w:rPr>
          <w:sz w:val="20"/>
          <w:szCs w:val="20"/>
        </w:rPr>
        <w:t xml:space="preserve">Утверждаю </w:t>
      </w:r>
      <w:r>
        <w:rPr>
          <w:sz w:val="20"/>
          <w:szCs w:val="20"/>
        </w:rPr>
        <w:t xml:space="preserve">                                                   </w:t>
      </w:r>
      <w:r w:rsidRPr="003F55BD">
        <w:rPr>
          <w:sz w:val="20"/>
          <w:szCs w:val="20"/>
        </w:rPr>
        <w:t xml:space="preserve">Согласовано </w:t>
      </w:r>
      <w:r>
        <w:rPr>
          <w:sz w:val="20"/>
          <w:szCs w:val="20"/>
        </w:rPr>
        <w:t xml:space="preserve">                                         </w:t>
      </w:r>
      <w:r w:rsidRPr="003F55BD">
        <w:rPr>
          <w:sz w:val="20"/>
          <w:szCs w:val="20"/>
        </w:rPr>
        <w:t>Рассмотрено</w:t>
      </w:r>
    </w:p>
    <w:p w:rsidR="00CC4FD8" w:rsidRPr="003F55BD" w:rsidRDefault="00CC4FD8" w:rsidP="005B522D">
      <w:pPr>
        <w:jc w:val="center"/>
        <w:rPr>
          <w:sz w:val="20"/>
          <w:szCs w:val="20"/>
        </w:rPr>
      </w:pPr>
      <w:r w:rsidRPr="003F55BD">
        <w:rPr>
          <w:sz w:val="20"/>
          <w:szCs w:val="20"/>
        </w:rPr>
        <w:t xml:space="preserve">Директор школы </w:t>
      </w:r>
      <w:r>
        <w:rPr>
          <w:sz w:val="20"/>
          <w:szCs w:val="20"/>
        </w:rPr>
        <w:t xml:space="preserve">                                           </w:t>
      </w:r>
      <w:r w:rsidRPr="003F55BD">
        <w:rPr>
          <w:sz w:val="20"/>
          <w:szCs w:val="20"/>
        </w:rPr>
        <w:t xml:space="preserve">зам по УВР </w:t>
      </w:r>
      <w:r>
        <w:rPr>
          <w:sz w:val="20"/>
          <w:szCs w:val="20"/>
        </w:rPr>
        <w:t xml:space="preserve">                                         </w:t>
      </w:r>
      <w:r w:rsidRPr="003F55BD">
        <w:rPr>
          <w:sz w:val="20"/>
          <w:szCs w:val="20"/>
        </w:rPr>
        <w:t>руководитель ШМС</w:t>
      </w:r>
    </w:p>
    <w:p w:rsidR="00CC4FD8" w:rsidRPr="003F55BD" w:rsidRDefault="00CC4FD8" w:rsidP="005B522D">
      <w:pPr>
        <w:jc w:val="center"/>
        <w:rPr>
          <w:sz w:val="20"/>
          <w:szCs w:val="20"/>
        </w:rPr>
      </w:pPr>
      <w:r w:rsidRPr="003F55BD">
        <w:rPr>
          <w:sz w:val="20"/>
          <w:szCs w:val="20"/>
        </w:rPr>
        <w:t xml:space="preserve">________/Полтева Г.Г./                  </w:t>
      </w:r>
      <w:r>
        <w:rPr>
          <w:sz w:val="20"/>
          <w:szCs w:val="20"/>
        </w:rPr>
        <w:t xml:space="preserve">               </w:t>
      </w:r>
      <w:r w:rsidRPr="003F55BD">
        <w:rPr>
          <w:sz w:val="20"/>
          <w:szCs w:val="20"/>
        </w:rPr>
        <w:t xml:space="preserve">__________/Трифонова Г.И./             </w:t>
      </w:r>
      <w:r>
        <w:rPr>
          <w:sz w:val="20"/>
          <w:szCs w:val="20"/>
        </w:rPr>
        <w:t xml:space="preserve">               </w:t>
      </w:r>
      <w:r w:rsidRPr="003F55BD">
        <w:rPr>
          <w:sz w:val="20"/>
          <w:szCs w:val="20"/>
        </w:rPr>
        <w:t xml:space="preserve"> ___________</w:t>
      </w:r>
    </w:p>
    <w:p w:rsidR="00CC4FD8" w:rsidRDefault="00CC4FD8" w:rsidP="005B522D">
      <w:pPr>
        <w:jc w:val="center"/>
        <w:rPr>
          <w:sz w:val="20"/>
          <w:szCs w:val="20"/>
        </w:rPr>
      </w:pPr>
      <w:r>
        <w:rPr>
          <w:sz w:val="20"/>
          <w:szCs w:val="20"/>
        </w:rPr>
        <w:t xml:space="preserve">                                                                                                                                                </w:t>
      </w:r>
      <w:r w:rsidRPr="003F55BD">
        <w:rPr>
          <w:sz w:val="20"/>
          <w:szCs w:val="20"/>
        </w:rPr>
        <w:t xml:space="preserve">Протокол от </w:t>
      </w:r>
      <w:r>
        <w:rPr>
          <w:sz w:val="20"/>
          <w:szCs w:val="20"/>
        </w:rPr>
        <w:t>30.08.2015</w:t>
      </w:r>
      <w:r w:rsidRPr="003F55BD">
        <w:rPr>
          <w:sz w:val="20"/>
          <w:szCs w:val="20"/>
        </w:rPr>
        <w:t xml:space="preserve"> №</w:t>
      </w:r>
      <w:r>
        <w:rPr>
          <w:sz w:val="20"/>
          <w:szCs w:val="20"/>
        </w:rPr>
        <w:t>8</w:t>
      </w:r>
    </w:p>
    <w:p w:rsidR="00CC4FD8" w:rsidRDefault="00CC4FD8" w:rsidP="005B522D">
      <w:pPr>
        <w:jc w:val="center"/>
        <w:rPr>
          <w:sz w:val="20"/>
          <w:szCs w:val="20"/>
        </w:rPr>
      </w:pPr>
    </w:p>
    <w:p w:rsidR="00CC4FD8" w:rsidRPr="003F55BD" w:rsidRDefault="00CC4FD8" w:rsidP="005B522D">
      <w:pPr>
        <w:jc w:val="center"/>
        <w:rPr>
          <w:sz w:val="20"/>
          <w:szCs w:val="20"/>
        </w:rPr>
      </w:pPr>
    </w:p>
    <w:p w:rsidR="00CC4FD8" w:rsidRPr="003F55BD" w:rsidRDefault="00CC4FD8" w:rsidP="005B522D">
      <w:pPr>
        <w:jc w:val="center"/>
        <w:rPr>
          <w:sz w:val="20"/>
          <w:szCs w:val="20"/>
        </w:rPr>
      </w:pPr>
    </w:p>
    <w:p w:rsidR="00CC4FD8" w:rsidRPr="003F55BD" w:rsidRDefault="00CC4FD8" w:rsidP="005B522D">
      <w:pPr>
        <w:rPr>
          <w:sz w:val="20"/>
          <w:szCs w:val="20"/>
        </w:rPr>
      </w:pPr>
    </w:p>
    <w:p w:rsidR="00CC4FD8" w:rsidRPr="003F55BD" w:rsidRDefault="00CC4FD8" w:rsidP="005B522D">
      <w:pPr>
        <w:rPr>
          <w:sz w:val="20"/>
          <w:szCs w:val="20"/>
        </w:rPr>
      </w:pPr>
    </w:p>
    <w:p w:rsidR="00CC4FD8" w:rsidRDefault="00CC4FD8" w:rsidP="005B522D">
      <w:pPr>
        <w:spacing w:line="360" w:lineRule="auto"/>
        <w:jc w:val="center"/>
        <w:rPr>
          <w:b/>
          <w:sz w:val="32"/>
          <w:szCs w:val="32"/>
        </w:rPr>
      </w:pPr>
    </w:p>
    <w:p w:rsidR="00CC4FD8" w:rsidRDefault="00CC4FD8" w:rsidP="005B522D">
      <w:pPr>
        <w:spacing w:line="360" w:lineRule="auto"/>
        <w:jc w:val="center"/>
        <w:rPr>
          <w:b/>
          <w:sz w:val="52"/>
          <w:szCs w:val="52"/>
        </w:rPr>
      </w:pPr>
      <w:r w:rsidRPr="00E4724C">
        <w:rPr>
          <w:b/>
          <w:sz w:val="52"/>
          <w:szCs w:val="52"/>
        </w:rPr>
        <w:t>Рабочая программа</w:t>
      </w:r>
    </w:p>
    <w:p w:rsidR="00CC4FD8" w:rsidRDefault="00CC4FD8" w:rsidP="005B522D">
      <w:pPr>
        <w:spacing w:line="360" w:lineRule="auto"/>
        <w:jc w:val="center"/>
        <w:rPr>
          <w:b/>
          <w:sz w:val="52"/>
          <w:szCs w:val="52"/>
        </w:rPr>
      </w:pPr>
      <w:r>
        <w:rPr>
          <w:b/>
          <w:sz w:val="52"/>
          <w:szCs w:val="52"/>
        </w:rPr>
        <w:t>по изобразительному искусству</w:t>
      </w:r>
      <w:r w:rsidRPr="00E4724C">
        <w:rPr>
          <w:b/>
          <w:sz w:val="52"/>
          <w:szCs w:val="52"/>
        </w:rPr>
        <w:t xml:space="preserve"> </w:t>
      </w:r>
    </w:p>
    <w:p w:rsidR="00CC4FD8" w:rsidRPr="00E4724C" w:rsidRDefault="00CC4FD8" w:rsidP="005B522D">
      <w:pPr>
        <w:spacing w:line="360" w:lineRule="auto"/>
        <w:jc w:val="center"/>
        <w:rPr>
          <w:b/>
          <w:sz w:val="52"/>
          <w:szCs w:val="52"/>
        </w:rPr>
      </w:pPr>
      <w:r w:rsidRPr="00E4724C">
        <w:rPr>
          <w:b/>
          <w:sz w:val="48"/>
          <w:szCs w:val="48"/>
        </w:rPr>
        <w:t>для</w:t>
      </w:r>
      <w:r>
        <w:rPr>
          <w:b/>
          <w:sz w:val="48"/>
          <w:szCs w:val="48"/>
        </w:rPr>
        <w:t xml:space="preserve"> 5 класса</w:t>
      </w:r>
    </w:p>
    <w:p w:rsidR="00CC4FD8" w:rsidRPr="003F55BD" w:rsidRDefault="00CC4FD8" w:rsidP="005B522D">
      <w:pPr>
        <w:jc w:val="center"/>
        <w:rPr>
          <w:sz w:val="28"/>
          <w:szCs w:val="28"/>
        </w:rPr>
      </w:pPr>
      <w:r>
        <w:rPr>
          <w:sz w:val="28"/>
          <w:szCs w:val="28"/>
        </w:rPr>
        <w:t xml:space="preserve">                                                                   </w:t>
      </w:r>
      <w:r w:rsidRPr="003F55BD">
        <w:rPr>
          <w:sz w:val="28"/>
          <w:szCs w:val="28"/>
        </w:rPr>
        <w:t>Программу разработала</w:t>
      </w:r>
    </w:p>
    <w:p w:rsidR="00CC4FD8" w:rsidRDefault="00CC4FD8" w:rsidP="005B522D">
      <w:pPr>
        <w:jc w:val="center"/>
        <w:rPr>
          <w:sz w:val="28"/>
          <w:szCs w:val="28"/>
        </w:rPr>
      </w:pPr>
      <w:r>
        <w:rPr>
          <w:sz w:val="28"/>
          <w:szCs w:val="28"/>
        </w:rPr>
        <w:t xml:space="preserve">                                                            Самоховой Валентиной Александровной</w:t>
      </w:r>
    </w:p>
    <w:p w:rsidR="00CC4FD8" w:rsidRDefault="00CC4FD8" w:rsidP="005B522D">
      <w:pPr>
        <w:jc w:val="center"/>
        <w:rPr>
          <w:sz w:val="28"/>
          <w:szCs w:val="28"/>
        </w:rPr>
      </w:pPr>
      <w:r>
        <w:rPr>
          <w:sz w:val="28"/>
          <w:szCs w:val="28"/>
        </w:rPr>
        <w:t xml:space="preserve">                                                                      учитель изобразительного искусства</w:t>
      </w:r>
    </w:p>
    <w:p w:rsidR="00CC4FD8" w:rsidRPr="003F55BD" w:rsidRDefault="00CC4FD8" w:rsidP="005B522D">
      <w:pPr>
        <w:jc w:val="center"/>
        <w:rPr>
          <w:sz w:val="28"/>
          <w:szCs w:val="28"/>
        </w:rPr>
      </w:pPr>
      <w:r>
        <w:rPr>
          <w:sz w:val="28"/>
          <w:szCs w:val="28"/>
        </w:rPr>
        <w:t xml:space="preserve">                                                                                     </w:t>
      </w:r>
      <w:r w:rsidRPr="003F55BD">
        <w:rPr>
          <w:sz w:val="28"/>
          <w:szCs w:val="28"/>
        </w:rPr>
        <w:t>МБОУ Вороновская СОШ</w:t>
      </w:r>
    </w:p>
    <w:p w:rsidR="00CC4FD8" w:rsidRPr="003F55BD" w:rsidRDefault="00CC4FD8" w:rsidP="005B522D">
      <w:pPr>
        <w:jc w:val="center"/>
        <w:rPr>
          <w:sz w:val="28"/>
          <w:szCs w:val="28"/>
        </w:rPr>
      </w:pPr>
      <w:r>
        <w:rPr>
          <w:sz w:val="28"/>
          <w:szCs w:val="28"/>
        </w:rPr>
        <w:t xml:space="preserve">                                                                                  н</w:t>
      </w:r>
      <w:r w:rsidRPr="003F55BD">
        <w:rPr>
          <w:sz w:val="28"/>
          <w:szCs w:val="28"/>
        </w:rPr>
        <w:t>а 201</w:t>
      </w:r>
      <w:r>
        <w:rPr>
          <w:sz w:val="28"/>
          <w:szCs w:val="28"/>
        </w:rPr>
        <w:t>5</w:t>
      </w:r>
      <w:r w:rsidRPr="003F55BD">
        <w:rPr>
          <w:sz w:val="28"/>
          <w:szCs w:val="28"/>
        </w:rPr>
        <w:t xml:space="preserve"> – 201</w:t>
      </w:r>
      <w:r>
        <w:rPr>
          <w:sz w:val="28"/>
          <w:szCs w:val="28"/>
        </w:rPr>
        <w:t>6</w:t>
      </w:r>
      <w:r w:rsidRPr="003F55BD">
        <w:rPr>
          <w:sz w:val="28"/>
          <w:szCs w:val="28"/>
        </w:rPr>
        <w:t xml:space="preserve"> учебный год</w:t>
      </w:r>
    </w:p>
    <w:p w:rsidR="00CC4FD8" w:rsidRPr="003F55BD" w:rsidRDefault="00CC4FD8" w:rsidP="005B522D">
      <w:pPr>
        <w:rPr>
          <w:sz w:val="28"/>
          <w:szCs w:val="28"/>
        </w:rPr>
      </w:pPr>
      <w:r>
        <w:rPr>
          <w:sz w:val="28"/>
          <w:szCs w:val="28"/>
        </w:rPr>
        <w:t xml:space="preserve">  </w:t>
      </w:r>
    </w:p>
    <w:p w:rsidR="00CC4FD8" w:rsidRPr="003F55BD" w:rsidRDefault="00CC4FD8" w:rsidP="005B522D">
      <w:pPr>
        <w:rPr>
          <w:sz w:val="20"/>
          <w:szCs w:val="20"/>
        </w:rPr>
      </w:pPr>
    </w:p>
    <w:p w:rsidR="00CC4FD8" w:rsidRPr="003F55BD" w:rsidRDefault="00CC4FD8" w:rsidP="005B522D">
      <w:pPr>
        <w:rPr>
          <w:sz w:val="20"/>
          <w:szCs w:val="20"/>
        </w:rPr>
      </w:pPr>
    </w:p>
    <w:p w:rsidR="00CC4FD8" w:rsidRPr="003F55BD" w:rsidRDefault="00CC4FD8" w:rsidP="005B522D">
      <w:pPr>
        <w:rPr>
          <w:sz w:val="20"/>
          <w:szCs w:val="20"/>
        </w:rPr>
      </w:pPr>
    </w:p>
    <w:p w:rsidR="00CC4FD8" w:rsidRDefault="00CC4FD8" w:rsidP="005B522D">
      <w:pPr>
        <w:rPr>
          <w:sz w:val="20"/>
          <w:szCs w:val="20"/>
        </w:rPr>
      </w:pPr>
    </w:p>
    <w:p w:rsidR="00CC4FD8" w:rsidRDefault="00CC4FD8" w:rsidP="005B522D">
      <w:pPr>
        <w:tabs>
          <w:tab w:val="left" w:pos="3720"/>
        </w:tabs>
        <w:jc w:val="both"/>
        <w:rPr>
          <w:sz w:val="20"/>
          <w:szCs w:val="20"/>
        </w:rPr>
      </w:pPr>
      <w:r>
        <w:rPr>
          <w:sz w:val="20"/>
          <w:szCs w:val="20"/>
        </w:rPr>
        <w:tab/>
      </w:r>
    </w:p>
    <w:p w:rsidR="00CC4FD8" w:rsidRDefault="00CC4FD8" w:rsidP="005B522D">
      <w:pPr>
        <w:tabs>
          <w:tab w:val="left" w:pos="3720"/>
        </w:tabs>
        <w:jc w:val="both"/>
        <w:rPr>
          <w:sz w:val="20"/>
          <w:szCs w:val="20"/>
        </w:rPr>
      </w:pPr>
    </w:p>
    <w:p w:rsidR="00CC4FD8" w:rsidRPr="008220C3" w:rsidRDefault="00CC4FD8" w:rsidP="005B522D">
      <w:pPr>
        <w:tabs>
          <w:tab w:val="left" w:pos="3720"/>
        </w:tabs>
        <w:jc w:val="center"/>
        <w:rPr>
          <w:b/>
          <w:sz w:val="40"/>
          <w:szCs w:val="40"/>
        </w:rPr>
      </w:pPr>
      <w:r w:rsidRPr="008220C3">
        <w:rPr>
          <w:b/>
          <w:sz w:val="40"/>
          <w:szCs w:val="40"/>
        </w:rPr>
        <w:t>Вороново 201</w:t>
      </w:r>
      <w:r>
        <w:rPr>
          <w:b/>
          <w:sz w:val="40"/>
          <w:szCs w:val="40"/>
        </w:rPr>
        <w:t>5</w:t>
      </w:r>
      <w:r w:rsidRPr="008220C3">
        <w:rPr>
          <w:b/>
          <w:sz w:val="40"/>
          <w:szCs w:val="40"/>
        </w:rPr>
        <w:t>г</w:t>
      </w:r>
    </w:p>
    <w:p w:rsidR="00CC4FD8" w:rsidRPr="00E4724C" w:rsidRDefault="00CC4FD8" w:rsidP="005B522D">
      <w:pPr>
        <w:rPr>
          <w:sz w:val="20"/>
          <w:szCs w:val="20"/>
        </w:rPr>
      </w:pPr>
    </w:p>
    <w:p w:rsidR="00CC4FD8" w:rsidRPr="00E4724C" w:rsidRDefault="00CC4FD8" w:rsidP="005B522D">
      <w:pPr>
        <w:rPr>
          <w:sz w:val="20"/>
          <w:szCs w:val="20"/>
        </w:rPr>
      </w:pPr>
    </w:p>
    <w:p w:rsidR="00CC4FD8" w:rsidRDefault="00CC4FD8" w:rsidP="00531C9D">
      <w:pPr>
        <w:autoSpaceDE w:val="0"/>
        <w:autoSpaceDN w:val="0"/>
        <w:adjustRightInd w:val="0"/>
        <w:spacing w:after="120"/>
        <w:jc w:val="center"/>
        <w:rPr>
          <w:b/>
          <w:bCs/>
          <w:sz w:val="28"/>
          <w:szCs w:val="28"/>
        </w:rPr>
      </w:pPr>
      <w:r>
        <w:tab/>
      </w:r>
      <w:r>
        <w:rPr>
          <w:sz w:val="28"/>
          <w:szCs w:val="28"/>
        </w:rPr>
        <w:t>П</w:t>
      </w:r>
      <w:r w:rsidRPr="00CD37D2">
        <w:rPr>
          <w:b/>
          <w:bCs/>
          <w:sz w:val="28"/>
          <w:szCs w:val="28"/>
        </w:rPr>
        <w:t>ояснительная записка</w:t>
      </w:r>
    </w:p>
    <w:p w:rsidR="00CC4FD8" w:rsidRDefault="00CC4FD8" w:rsidP="00531C9D">
      <w:pPr>
        <w:jc w:val="both"/>
      </w:pPr>
      <w:r w:rsidRPr="00D7166C">
        <w:t xml:space="preserve">        Рабочая программа </w:t>
      </w:r>
      <w:r>
        <w:t>для 5 класса.</w:t>
      </w:r>
      <w:r w:rsidRPr="00531C9D">
        <w:t>Соответствует требованиям федерального государственного образовательного стандарта основного общего образования (</w:t>
      </w:r>
      <w:smartTag w:uri="urn:schemas-microsoft-com:office:smarttags" w:element="metricconverter">
        <w:smartTagPr>
          <w:attr w:name="ProductID" w:val="2010 г"/>
        </w:smartTagPr>
        <w:r w:rsidRPr="00531C9D">
          <w:t>2010 г</w:t>
        </w:r>
      </w:smartTag>
      <w:r w:rsidRPr="00531C9D">
        <w:t>.).</w:t>
      </w:r>
      <w:r w:rsidRPr="00D7166C">
        <w:t xml:space="preserve"> (авторы Л. </w:t>
      </w:r>
      <w:r>
        <w:t>Г.Савенкова,  Е.А.Ермолинская</w:t>
      </w:r>
      <w:r w:rsidRPr="00D7166C">
        <w:t>. М.: Вентана-Граф, 201</w:t>
      </w:r>
      <w:r>
        <w:t xml:space="preserve">3)  </w:t>
      </w:r>
      <w:r w:rsidRPr="00D7166C">
        <w:t xml:space="preserve">. Учебно – </w:t>
      </w:r>
      <w:r>
        <w:t>методический  комплект  рекомендован</w:t>
      </w:r>
      <w:r w:rsidRPr="00D7166C">
        <w:t xml:space="preserve"> Министерством  образования  РФ  / -М. :  Вентана – Граф, 20</w:t>
      </w:r>
      <w:r>
        <w:t>13</w:t>
      </w:r>
      <w:r w:rsidRPr="00D7166C">
        <w:t>.</w:t>
      </w:r>
    </w:p>
    <w:p w:rsidR="00CC4FD8" w:rsidRDefault="00CC4FD8" w:rsidP="00531C9D">
      <w:pPr>
        <w:autoSpaceDE w:val="0"/>
        <w:autoSpaceDN w:val="0"/>
        <w:adjustRightInd w:val="0"/>
        <w:jc w:val="both"/>
        <w:rPr>
          <w:b/>
          <w:bCs/>
          <w:sz w:val="28"/>
          <w:szCs w:val="28"/>
        </w:rPr>
      </w:pPr>
      <w:r>
        <w:rPr>
          <w:rFonts w:eastAsia="TimesNewRomanPSMT"/>
          <w:b/>
          <w:iCs/>
          <w:lang w:eastAsia="en-US"/>
        </w:rPr>
        <w:t xml:space="preserve">1 </w:t>
      </w:r>
      <w:r w:rsidRPr="00D7166C">
        <w:rPr>
          <w:rFonts w:eastAsia="TimesNewRomanPSMT"/>
          <w:b/>
          <w:iCs/>
          <w:lang w:eastAsia="en-US"/>
        </w:rPr>
        <w:t>Общая характеристика учебного предмета</w:t>
      </w:r>
      <w:r w:rsidRPr="00D7166C">
        <w:rPr>
          <w:rFonts w:eastAsia="TimesNewRomanPSMT"/>
          <w:b/>
          <w:lang w:eastAsia="en-US"/>
        </w:rPr>
        <w:t>.</w:t>
      </w:r>
    </w:p>
    <w:p w:rsidR="00CC4FD8" w:rsidRPr="00B8405E" w:rsidRDefault="00CC4FD8" w:rsidP="00531C9D">
      <w:pPr>
        <w:autoSpaceDE w:val="0"/>
        <w:autoSpaceDN w:val="0"/>
        <w:adjustRightInd w:val="0"/>
        <w:jc w:val="both"/>
        <w:rPr>
          <w:rFonts w:eastAsia="TimesNewRomanPSMT"/>
          <w:lang w:eastAsia="en-US"/>
        </w:rPr>
      </w:pPr>
      <w:r w:rsidRPr="00B8405E">
        <w:rPr>
          <w:rFonts w:eastAsia="TimesNewRomanPSMT"/>
          <w:lang w:eastAsia="en-US"/>
        </w:rPr>
        <w:t xml:space="preserve">         Определяющими характеристиками данной программы являютсяинтеграция искусств и полихудожественное развитие школьника.Структура, содержание, концептуальные положения творческого развитияребенка, учебные задачи, виды и формы работы с детьми, а такжепедагогические подходы и методологические основания программыопираются на концепцию образовательной области «Искусство»,</w:t>
      </w:r>
    </w:p>
    <w:p w:rsidR="00CC4FD8" w:rsidRPr="00B8405E" w:rsidRDefault="00CC4FD8" w:rsidP="00531C9D">
      <w:pPr>
        <w:autoSpaceDE w:val="0"/>
        <w:autoSpaceDN w:val="0"/>
        <w:adjustRightInd w:val="0"/>
        <w:jc w:val="both"/>
        <w:rPr>
          <w:rFonts w:eastAsia="TimesNewRomanPSMT"/>
          <w:lang w:eastAsia="en-US"/>
        </w:rPr>
      </w:pPr>
      <w:r w:rsidRPr="00B8405E">
        <w:rPr>
          <w:rFonts w:eastAsia="TimesNewRomanPSMT"/>
          <w:lang w:eastAsia="en-US"/>
        </w:rPr>
        <w:t>разработанной в Учреждении Российской академии образования«Институт художественного образования».</w:t>
      </w:r>
    </w:p>
    <w:p w:rsidR="00CC4FD8" w:rsidRPr="00B8405E" w:rsidRDefault="00CC4FD8" w:rsidP="00531C9D">
      <w:pPr>
        <w:autoSpaceDE w:val="0"/>
        <w:autoSpaceDN w:val="0"/>
        <w:adjustRightInd w:val="0"/>
        <w:jc w:val="both"/>
        <w:rPr>
          <w:rFonts w:eastAsia="TimesNewRomanPSMT"/>
          <w:lang w:eastAsia="en-US"/>
        </w:rPr>
      </w:pPr>
      <w:r w:rsidRPr="00B8405E">
        <w:rPr>
          <w:rFonts w:eastAsia="TimesNewRomanPSMT"/>
          <w:lang w:eastAsia="en-US"/>
        </w:rPr>
        <w:t xml:space="preserve">      Данная программа учитывает передовой опыт современных  направлений педагогики искусства в области художественного  образования школьников, научно-методические концепции, технологии  обучения, а также изменения культурного пространства России,  появление новых имен, тенденций, произведений искусства.</w:t>
      </w:r>
    </w:p>
    <w:p w:rsidR="00CC4FD8" w:rsidRPr="00B8405E" w:rsidRDefault="00CC4FD8" w:rsidP="00531C9D">
      <w:pPr>
        <w:autoSpaceDE w:val="0"/>
        <w:autoSpaceDN w:val="0"/>
        <w:adjustRightInd w:val="0"/>
        <w:jc w:val="both"/>
        <w:rPr>
          <w:rFonts w:eastAsia="TimesNewRomanPSMT"/>
          <w:lang w:eastAsia="en-US"/>
        </w:rPr>
      </w:pPr>
      <w:r w:rsidRPr="00B8405E">
        <w:rPr>
          <w:rFonts w:eastAsia="TimesNewRomanPSMT"/>
          <w:lang w:eastAsia="en-US"/>
        </w:rPr>
        <w:t xml:space="preserve">        Современный уровень социокультурного развития обществадиктует иную культуру общения педагога с учащимися (ученикстановится субъектом образовательного процесса), требует от учебныхпрограмм созвучных педагогических характеристик, обеспечивающихполихудожественное развитие школьников.</w:t>
      </w:r>
    </w:p>
    <w:p w:rsidR="00CC4FD8" w:rsidRPr="00B8405E" w:rsidRDefault="00CC4FD8" w:rsidP="00531C9D">
      <w:pPr>
        <w:autoSpaceDE w:val="0"/>
        <w:autoSpaceDN w:val="0"/>
        <w:adjustRightInd w:val="0"/>
        <w:jc w:val="both"/>
        <w:rPr>
          <w:rFonts w:eastAsia="TimesNewRomanPSMT"/>
          <w:lang w:eastAsia="en-US"/>
        </w:rPr>
      </w:pPr>
      <w:r>
        <w:rPr>
          <w:rFonts w:eastAsia="TimesNewRomanPSMT"/>
          <w:b/>
          <w:bCs/>
          <w:i/>
          <w:iCs/>
          <w:lang w:eastAsia="en-US"/>
        </w:rPr>
        <w:t xml:space="preserve">2 </w:t>
      </w:r>
      <w:r w:rsidRPr="00B8405E">
        <w:rPr>
          <w:rFonts w:eastAsia="TimesNewRomanPSMT"/>
          <w:b/>
          <w:bCs/>
          <w:i/>
          <w:iCs/>
          <w:lang w:eastAsia="en-US"/>
        </w:rPr>
        <w:t xml:space="preserve"> Целью </w:t>
      </w:r>
      <w:r w:rsidRPr="00B8405E">
        <w:rPr>
          <w:rFonts w:eastAsia="TimesNewRomanPSMT"/>
          <w:lang w:eastAsia="en-US"/>
        </w:rPr>
        <w:t>уроков изобра</w:t>
      </w:r>
      <w:r>
        <w:rPr>
          <w:rFonts w:eastAsia="TimesNewRomanPSMT"/>
          <w:lang w:eastAsia="en-US"/>
        </w:rPr>
        <w:t>зительного искусства в основной</w:t>
      </w:r>
      <w:r w:rsidRPr="00B8405E">
        <w:rPr>
          <w:rFonts w:eastAsia="TimesNewRomanPSMT"/>
          <w:lang w:eastAsia="en-US"/>
        </w:rPr>
        <w:t xml:space="preserve"> школеявляется реализация фактора развития, формирование у детей целостного,гармоничного восприятия мира, активизация самостоятельной творческойдеятельности, развитие интереса к природе и потребность в общении сискусством; формирование духовных начал личности</w:t>
      </w:r>
      <w:r w:rsidRPr="00B8405E">
        <w:rPr>
          <w:rFonts w:eastAsia="TimesNewRomanPSMT"/>
          <w:b/>
          <w:bCs/>
          <w:lang w:eastAsia="en-US"/>
        </w:rPr>
        <w:t xml:space="preserve">, </w:t>
      </w:r>
      <w:r w:rsidRPr="00B8405E">
        <w:rPr>
          <w:rFonts w:eastAsia="TimesNewRomanPSMT"/>
          <w:lang w:eastAsia="en-US"/>
        </w:rPr>
        <w:t>воспитаниеэмоциональной отзывчивости и культуры восприятия произведений</w:t>
      </w:r>
    </w:p>
    <w:p w:rsidR="00CC4FD8" w:rsidRPr="00B8405E" w:rsidRDefault="00CC4FD8" w:rsidP="00531C9D">
      <w:pPr>
        <w:autoSpaceDE w:val="0"/>
        <w:autoSpaceDN w:val="0"/>
        <w:adjustRightInd w:val="0"/>
        <w:jc w:val="both"/>
        <w:rPr>
          <w:rFonts w:eastAsia="TimesNewRomanPSMT"/>
          <w:lang w:eastAsia="en-US"/>
        </w:rPr>
      </w:pPr>
      <w:r w:rsidRPr="00B8405E">
        <w:rPr>
          <w:rFonts w:eastAsia="TimesNewRomanPSMT"/>
          <w:lang w:eastAsia="en-US"/>
        </w:rPr>
        <w:t>профессионального и народного (изобразительного) искусства;нравственных и эстетических чувств; любви к родной природе, своемународу, к многонациональной культуре.</w:t>
      </w:r>
    </w:p>
    <w:p w:rsidR="00CC4FD8" w:rsidRDefault="00CC4FD8" w:rsidP="00531C9D">
      <w:pPr>
        <w:autoSpaceDE w:val="0"/>
        <w:autoSpaceDN w:val="0"/>
        <w:adjustRightInd w:val="0"/>
        <w:jc w:val="both"/>
        <w:rPr>
          <w:rFonts w:eastAsia="TimesNewRomanPSMT"/>
          <w:lang w:eastAsia="en-US"/>
        </w:rPr>
      </w:pPr>
      <w:r w:rsidRPr="00B8405E">
        <w:rPr>
          <w:rFonts w:eastAsia="TimesNewRomanPSMT"/>
          <w:b/>
          <w:bCs/>
          <w:i/>
          <w:iCs/>
          <w:lang w:eastAsia="en-US"/>
        </w:rPr>
        <w:t xml:space="preserve">Задачи изучения </w:t>
      </w:r>
      <w:r w:rsidRPr="00B8405E">
        <w:rPr>
          <w:rFonts w:eastAsia="TimesNewRomanPSMT"/>
          <w:lang w:eastAsia="en-US"/>
        </w:rPr>
        <w:t>предмета «Изобразительное искусство»</w:t>
      </w:r>
      <w:r>
        <w:rPr>
          <w:rFonts w:eastAsia="TimesNewRomanPSMT"/>
          <w:lang w:eastAsia="en-US"/>
        </w:rPr>
        <w:t xml:space="preserve"> на год</w:t>
      </w:r>
      <w:r w:rsidRPr="00B8405E">
        <w:rPr>
          <w:rFonts w:eastAsia="TimesNewRomanPSMT"/>
          <w:lang w:eastAsia="en-US"/>
        </w:rPr>
        <w:t>:</w:t>
      </w:r>
    </w:p>
    <w:p w:rsidR="00CC4FD8" w:rsidRDefault="00CC4FD8" w:rsidP="00BB21F4">
      <w:pPr>
        <w:pStyle w:val="ListParagraph"/>
        <w:numPr>
          <w:ilvl w:val="0"/>
          <w:numId w:val="6"/>
        </w:numPr>
        <w:autoSpaceDE w:val="0"/>
        <w:autoSpaceDN w:val="0"/>
        <w:adjustRightInd w:val="0"/>
        <w:jc w:val="both"/>
        <w:rPr>
          <w:rFonts w:eastAsia="TimesNewRomanPSMT"/>
          <w:lang w:eastAsia="en-US"/>
        </w:rPr>
      </w:pPr>
      <w:r>
        <w:rPr>
          <w:rFonts w:eastAsia="TimesNewRomanPSMT"/>
          <w:lang w:eastAsia="en-US"/>
        </w:rPr>
        <w:t>Углубленное изучение полученного в начальной школе представления о взаимодействии человека, природы и культуры как единого целого и отображение этого в творчестве художника;</w:t>
      </w:r>
    </w:p>
    <w:p w:rsidR="00CC4FD8" w:rsidRPr="00BB21F4" w:rsidRDefault="00CC4FD8" w:rsidP="00BB21F4">
      <w:pPr>
        <w:pStyle w:val="ListParagraph"/>
        <w:numPr>
          <w:ilvl w:val="0"/>
          <w:numId w:val="6"/>
        </w:numPr>
        <w:autoSpaceDE w:val="0"/>
        <w:autoSpaceDN w:val="0"/>
        <w:adjustRightInd w:val="0"/>
        <w:jc w:val="both"/>
        <w:rPr>
          <w:rFonts w:eastAsia="TimesNewRomanPSMT"/>
          <w:lang w:eastAsia="en-US"/>
        </w:rPr>
      </w:pPr>
      <w:r>
        <w:rPr>
          <w:rFonts w:eastAsia="TimesNewRomanPSMT"/>
          <w:lang w:eastAsia="en-US"/>
        </w:rPr>
        <w:t>Освоение графической грамоты и средств художественной выразительности изобразительного искусства и архитектуры, в том числе способов передачи объема и перспективы.</w:t>
      </w:r>
    </w:p>
    <w:p w:rsidR="00CC4FD8" w:rsidRPr="00B8405E" w:rsidRDefault="00CC4FD8" w:rsidP="00531C9D">
      <w:pPr>
        <w:autoSpaceDE w:val="0"/>
        <w:autoSpaceDN w:val="0"/>
        <w:adjustRightInd w:val="0"/>
        <w:jc w:val="both"/>
        <w:rPr>
          <w:rFonts w:eastAsia="TimesNewRomanPSMT"/>
          <w:lang w:eastAsia="en-US"/>
        </w:rPr>
      </w:pPr>
      <w:r w:rsidRPr="00B8405E">
        <w:rPr>
          <w:rFonts w:eastAsia="SymbolMT"/>
          <w:lang w:eastAsia="en-US"/>
        </w:rPr>
        <w:t xml:space="preserve">•   </w:t>
      </w:r>
      <w:r w:rsidRPr="00B8405E">
        <w:rPr>
          <w:rFonts w:eastAsia="TimesNewRomanPSMT"/>
          <w:b/>
          <w:i/>
          <w:iCs/>
          <w:lang w:eastAsia="en-US"/>
        </w:rPr>
        <w:t xml:space="preserve">воспитание  </w:t>
      </w:r>
      <w:r w:rsidRPr="00B8405E">
        <w:rPr>
          <w:rFonts w:eastAsia="TimesNewRomanPSMT"/>
          <w:lang w:eastAsia="en-US"/>
        </w:rPr>
        <w:t>устойчивого интереса к изобразительному творчеству;уважения к культуре и искусству разных народов, обогащениенравственных качеств, способности проявления себя в искусстве иформирование художественных и эстетических предпочтений;</w:t>
      </w:r>
    </w:p>
    <w:p w:rsidR="00CC4FD8" w:rsidRPr="00B8405E" w:rsidRDefault="00CC4FD8" w:rsidP="00531C9D">
      <w:pPr>
        <w:autoSpaceDE w:val="0"/>
        <w:autoSpaceDN w:val="0"/>
        <w:adjustRightInd w:val="0"/>
        <w:jc w:val="both"/>
        <w:rPr>
          <w:rFonts w:eastAsia="TimesNewRomanPSMT"/>
          <w:lang w:eastAsia="en-US"/>
        </w:rPr>
      </w:pPr>
      <w:r w:rsidRPr="00B8405E">
        <w:rPr>
          <w:rFonts w:eastAsia="SymbolMT"/>
          <w:lang w:eastAsia="en-US"/>
        </w:rPr>
        <w:t xml:space="preserve">•  </w:t>
      </w:r>
      <w:r w:rsidRPr="00B8405E">
        <w:rPr>
          <w:rFonts w:eastAsia="TimesNewRomanPSMT"/>
          <w:b/>
          <w:i/>
          <w:iCs/>
          <w:lang w:eastAsia="en-US"/>
        </w:rPr>
        <w:t>развитие</w:t>
      </w:r>
      <w:r w:rsidRPr="00B8405E">
        <w:rPr>
          <w:rFonts w:eastAsia="TimesNewRomanPSMT"/>
          <w:lang w:eastAsia="en-US"/>
        </w:rPr>
        <w:t>способности к эмоционально-чувственному</w:t>
      </w:r>
      <w:r>
        <w:rPr>
          <w:rFonts w:eastAsia="TimesNewRomanPSMT"/>
          <w:lang w:eastAsia="en-US"/>
        </w:rPr>
        <w:t xml:space="preserve"> и осознанно-мотивируемому</w:t>
      </w:r>
      <w:r w:rsidRPr="00B8405E">
        <w:rPr>
          <w:rFonts w:eastAsia="TimesNewRomanPSMT"/>
          <w:lang w:eastAsia="en-US"/>
        </w:rPr>
        <w:t xml:space="preserve">восприятию окружающего мира природы и произведений разных видовискусства; </w:t>
      </w:r>
      <w:r>
        <w:rPr>
          <w:rFonts w:eastAsia="TimesNewRomanPSMT"/>
          <w:lang w:eastAsia="en-US"/>
        </w:rPr>
        <w:t xml:space="preserve">развитие </w:t>
      </w:r>
      <w:r w:rsidRPr="00B8405E">
        <w:rPr>
          <w:rFonts w:eastAsia="TimesNewRomanPSMT"/>
          <w:lang w:eastAsia="en-US"/>
        </w:rPr>
        <w:t xml:space="preserve">воображения и фантазии, </w:t>
      </w:r>
      <w:r>
        <w:rPr>
          <w:rFonts w:eastAsia="TimesNewRomanPSMT"/>
          <w:lang w:eastAsia="en-US"/>
        </w:rPr>
        <w:t xml:space="preserve">повышение </w:t>
      </w:r>
      <w:r w:rsidRPr="00B8405E">
        <w:rPr>
          <w:rFonts w:eastAsia="TimesNewRomanPSMT"/>
          <w:lang w:eastAsia="en-US"/>
        </w:rPr>
        <w:t>творческого потенциала</w:t>
      </w:r>
      <w:r>
        <w:rPr>
          <w:rFonts w:eastAsia="TimesNewRomanPSMT"/>
          <w:lang w:eastAsia="en-US"/>
        </w:rPr>
        <w:t>,  побуждение к творчеству и сотворчеству в</w:t>
      </w:r>
      <w:r w:rsidRPr="00B8405E">
        <w:rPr>
          <w:rFonts w:eastAsia="TimesNewRomanPSMT"/>
          <w:lang w:eastAsia="en-US"/>
        </w:rPr>
        <w:t xml:space="preserve"> художественнойдеятельности;</w:t>
      </w:r>
    </w:p>
    <w:p w:rsidR="00CC4FD8" w:rsidRDefault="00CC4FD8" w:rsidP="00531C9D">
      <w:pPr>
        <w:autoSpaceDE w:val="0"/>
        <w:autoSpaceDN w:val="0"/>
        <w:adjustRightInd w:val="0"/>
        <w:jc w:val="both"/>
        <w:rPr>
          <w:rFonts w:eastAsia="TimesNewRomanPSMT"/>
          <w:lang w:eastAsia="en-US"/>
        </w:rPr>
      </w:pPr>
      <w:r w:rsidRPr="00B8405E">
        <w:rPr>
          <w:rFonts w:eastAsia="SymbolMT"/>
          <w:lang w:eastAsia="en-US"/>
        </w:rPr>
        <w:t xml:space="preserve">•  </w:t>
      </w:r>
      <w:r w:rsidRPr="00B8405E">
        <w:rPr>
          <w:rFonts w:eastAsia="TimesNewRomanPSMT"/>
          <w:b/>
          <w:i/>
          <w:iCs/>
          <w:lang w:eastAsia="en-US"/>
        </w:rPr>
        <w:t xml:space="preserve">освоение  </w:t>
      </w:r>
      <w:r w:rsidRPr="00B8405E">
        <w:rPr>
          <w:rFonts w:eastAsia="TimesNewRomanPSMT"/>
          <w:lang w:eastAsia="en-US"/>
        </w:rPr>
        <w:t>разных видов пластических искусств: живописи, графики,декоративно-прикладного искусства, архитектуры и дизайна;</w:t>
      </w:r>
      <w:r>
        <w:rPr>
          <w:rFonts w:eastAsia="TimesNewRomanPSMT"/>
          <w:lang w:eastAsia="en-US"/>
        </w:rPr>
        <w:t>приемов  работы с художественными материалами, инструментами , техниками.</w:t>
      </w:r>
    </w:p>
    <w:p w:rsidR="00CC4FD8" w:rsidRPr="00B8405E" w:rsidRDefault="00CC4FD8" w:rsidP="00531C9D">
      <w:pPr>
        <w:autoSpaceDE w:val="0"/>
        <w:autoSpaceDN w:val="0"/>
        <w:adjustRightInd w:val="0"/>
        <w:jc w:val="both"/>
        <w:rPr>
          <w:rFonts w:eastAsia="TimesNewRomanPSMT"/>
          <w:lang w:eastAsia="en-US"/>
        </w:rPr>
      </w:pPr>
      <w:r w:rsidRPr="00B8405E">
        <w:rPr>
          <w:rFonts w:eastAsia="SymbolMT"/>
          <w:lang w:eastAsia="en-US"/>
        </w:rPr>
        <w:t xml:space="preserve">•   </w:t>
      </w:r>
      <w:r w:rsidRPr="00B8405E">
        <w:rPr>
          <w:rFonts w:eastAsia="TimesNewRomanPSMT"/>
          <w:b/>
          <w:i/>
          <w:iCs/>
          <w:lang w:eastAsia="en-US"/>
        </w:rPr>
        <w:t>овладение</w:t>
      </w:r>
      <w:r>
        <w:rPr>
          <w:rFonts w:eastAsia="TimesNewRomanPSMT"/>
          <w:i/>
          <w:iCs/>
          <w:lang w:eastAsia="en-US"/>
        </w:rPr>
        <w:t xml:space="preserve">умением пользоваться </w:t>
      </w:r>
      <w:r w:rsidRPr="00B8405E">
        <w:rPr>
          <w:rFonts w:eastAsia="TimesNewRomanPSMT"/>
          <w:lang w:eastAsia="en-US"/>
        </w:rPr>
        <w:t>выразительными средствами изобразительногоискусства, языком графической грамоты и разными художественнымиматериалами</w:t>
      </w:r>
      <w:r>
        <w:rPr>
          <w:rFonts w:eastAsia="TimesNewRomanPSMT"/>
          <w:lang w:eastAsia="en-US"/>
        </w:rPr>
        <w:t xml:space="preserve">, которые позволили бы адекватно выразить в художественном творчестве, в соответствии </w:t>
      </w:r>
      <w:r w:rsidRPr="00B8405E">
        <w:rPr>
          <w:rFonts w:eastAsia="TimesNewRomanPSMT"/>
          <w:lang w:eastAsia="en-US"/>
        </w:rPr>
        <w:t xml:space="preserve">с </w:t>
      </w:r>
      <w:r>
        <w:rPr>
          <w:rFonts w:eastAsia="TimesNewRomanPSMT"/>
          <w:lang w:eastAsia="en-US"/>
        </w:rPr>
        <w:t>их возрастными интересами</w:t>
      </w:r>
      <w:r w:rsidRPr="00B8405E">
        <w:rPr>
          <w:rFonts w:eastAsia="TimesNewRomanPSMT"/>
          <w:lang w:eastAsia="en-US"/>
        </w:rPr>
        <w:t xml:space="preserve"> и предпочтения</w:t>
      </w:r>
      <w:r>
        <w:rPr>
          <w:rFonts w:eastAsia="TimesNewRomanPSMT"/>
          <w:lang w:eastAsia="en-US"/>
        </w:rPr>
        <w:t>ми</w:t>
      </w:r>
      <w:r w:rsidRPr="00B8405E">
        <w:rPr>
          <w:rFonts w:eastAsia="TimesNewRomanPSMT"/>
          <w:lang w:eastAsia="en-US"/>
        </w:rPr>
        <w:t>, ихжелания выразить в своем творчестве свои представления об  окружающем мире;</w:t>
      </w:r>
    </w:p>
    <w:p w:rsidR="00CC4FD8" w:rsidRPr="00B8405E" w:rsidRDefault="00CC4FD8" w:rsidP="00531C9D">
      <w:pPr>
        <w:autoSpaceDE w:val="0"/>
        <w:autoSpaceDN w:val="0"/>
        <w:adjustRightInd w:val="0"/>
        <w:jc w:val="both"/>
        <w:rPr>
          <w:rFonts w:eastAsia="TimesNewRomanPSMT"/>
          <w:lang w:eastAsia="en-US"/>
        </w:rPr>
      </w:pPr>
      <w:r w:rsidRPr="00B8405E">
        <w:rPr>
          <w:rFonts w:eastAsia="SymbolMT"/>
          <w:lang w:eastAsia="en-US"/>
        </w:rPr>
        <w:t xml:space="preserve">•  </w:t>
      </w:r>
      <w:r w:rsidRPr="00B8405E">
        <w:rPr>
          <w:rFonts w:eastAsia="TimesNewRomanPSMT"/>
          <w:b/>
          <w:i/>
          <w:iCs/>
          <w:lang w:eastAsia="en-US"/>
        </w:rPr>
        <w:t xml:space="preserve">развитие </w:t>
      </w:r>
      <w:r w:rsidRPr="00B8405E">
        <w:rPr>
          <w:rFonts w:eastAsia="TimesNewRomanPSMT"/>
          <w:lang w:eastAsia="en-US"/>
        </w:rPr>
        <w:t>опыта художественного вос</w:t>
      </w:r>
      <w:r>
        <w:rPr>
          <w:rFonts w:eastAsia="TimesNewRomanPSMT"/>
          <w:lang w:eastAsia="en-US"/>
        </w:rPr>
        <w:t>приятия произведений  искусства, обогащение знаний и представлений о художественном наследии человечества, своего народа, составляющем гордость и славу всемирной истории искусства.</w:t>
      </w:r>
    </w:p>
    <w:p w:rsidR="00CC4FD8" w:rsidRPr="00B8405E" w:rsidRDefault="00CC4FD8" w:rsidP="00531C9D">
      <w:pPr>
        <w:autoSpaceDE w:val="0"/>
        <w:autoSpaceDN w:val="0"/>
        <w:adjustRightInd w:val="0"/>
        <w:jc w:val="both"/>
        <w:rPr>
          <w:rFonts w:eastAsia="TimesNewRomanPSMT"/>
          <w:lang w:eastAsia="en-US"/>
        </w:rPr>
      </w:pPr>
      <w:r w:rsidRPr="00B8405E">
        <w:rPr>
          <w:rFonts w:eastAsia="TimesNewRomanPSMT"/>
          <w:lang w:eastAsia="en-US"/>
        </w:rPr>
        <w:t xml:space="preserve">      Фактор развития реализуется в программе посредством развития</w:t>
      </w:r>
      <w:r>
        <w:rPr>
          <w:rFonts w:eastAsia="TimesNewRomanPSMT"/>
          <w:lang w:eastAsia="en-US"/>
        </w:rPr>
        <w:t>д</w:t>
      </w:r>
      <w:r w:rsidRPr="00B8405E">
        <w:rPr>
          <w:rFonts w:eastAsia="TimesNewRomanPSMT"/>
          <w:lang w:eastAsia="en-US"/>
        </w:rPr>
        <w:t xml:space="preserve">ифференцированного зрения, освоения выразительности художественно-образного языка изобразительного искусства, приоритетностисамостоятельной художественно-творческой деятельности школьника,восприятия разных видов </w:t>
      </w:r>
      <w:r>
        <w:rPr>
          <w:rFonts w:eastAsia="TimesNewRomanPSMT"/>
          <w:lang w:eastAsia="en-US"/>
        </w:rPr>
        <w:t xml:space="preserve">изобразительного </w:t>
      </w:r>
      <w:r w:rsidRPr="00B8405E">
        <w:rPr>
          <w:rFonts w:eastAsia="TimesNewRomanPSMT"/>
          <w:lang w:eastAsia="en-US"/>
        </w:rPr>
        <w:t>искусства</w:t>
      </w:r>
      <w:r>
        <w:rPr>
          <w:rFonts w:eastAsia="TimesNewRomanPSMT"/>
          <w:lang w:eastAsia="en-US"/>
        </w:rPr>
        <w:t xml:space="preserve"> в условиях взаимодействия  и интеграции искусств, активизацию творческого общения и познавательной деятельности</w:t>
      </w:r>
      <w:r w:rsidRPr="00B8405E">
        <w:rPr>
          <w:rFonts w:eastAsia="TimesNewRomanPSMT"/>
          <w:lang w:eastAsia="en-US"/>
        </w:rPr>
        <w:t>.</w:t>
      </w:r>
    </w:p>
    <w:p w:rsidR="00CC4FD8" w:rsidRPr="00B8405E" w:rsidRDefault="00CC4FD8" w:rsidP="00531C9D">
      <w:pPr>
        <w:autoSpaceDE w:val="0"/>
        <w:autoSpaceDN w:val="0"/>
        <w:adjustRightInd w:val="0"/>
        <w:jc w:val="both"/>
        <w:rPr>
          <w:rFonts w:eastAsia="TimesNewRomanPSMT"/>
          <w:lang w:eastAsia="en-US"/>
        </w:rPr>
      </w:pPr>
      <w:r w:rsidRPr="00B8405E">
        <w:rPr>
          <w:rFonts w:eastAsia="TimesNewRomanPSMT"/>
          <w:lang w:eastAsia="en-US"/>
        </w:rPr>
        <w:t xml:space="preserve">       Основой всего педагогического процесса в преподаванииизобразительного искусства является органическое единство учебного ивоспитательного процессов в условиях интеграции и взаимодействия сдругими образовательными дисциплинами.</w:t>
      </w:r>
    </w:p>
    <w:p w:rsidR="00CC4FD8" w:rsidRPr="00B8405E" w:rsidRDefault="00CC4FD8" w:rsidP="00531C9D">
      <w:pPr>
        <w:autoSpaceDE w:val="0"/>
        <w:autoSpaceDN w:val="0"/>
        <w:adjustRightInd w:val="0"/>
        <w:jc w:val="both"/>
        <w:rPr>
          <w:rFonts w:eastAsia="TimesNewRomanPSMT"/>
          <w:lang w:eastAsia="en-US"/>
        </w:rPr>
      </w:pPr>
      <w:r w:rsidRPr="00B8405E">
        <w:rPr>
          <w:rFonts w:eastAsia="TimesNewRomanPSMT"/>
          <w:b/>
          <w:bCs/>
          <w:i/>
          <w:iCs/>
          <w:lang w:eastAsia="en-US"/>
        </w:rPr>
        <w:t xml:space="preserve">        Характерными признаками </w:t>
      </w:r>
      <w:r w:rsidRPr="00B8405E">
        <w:rPr>
          <w:rFonts w:eastAsia="TimesNewRomanPSMT"/>
          <w:lang w:eastAsia="en-US"/>
        </w:rPr>
        <w:t>развивающего обучения в условияхполихудожественного подхода на урокахизобразительного искусства являются следующие:</w:t>
      </w:r>
    </w:p>
    <w:p w:rsidR="00CC4FD8" w:rsidRDefault="00CC4FD8" w:rsidP="00531C9D">
      <w:pPr>
        <w:autoSpaceDE w:val="0"/>
        <w:autoSpaceDN w:val="0"/>
        <w:adjustRightInd w:val="0"/>
        <w:jc w:val="both"/>
        <w:rPr>
          <w:rFonts w:eastAsia="TimesNewRomanPSMT"/>
          <w:i/>
          <w:iCs/>
          <w:lang w:eastAsia="en-US"/>
        </w:rPr>
      </w:pPr>
      <w:r w:rsidRPr="00B8405E">
        <w:rPr>
          <w:rFonts w:eastAsia="TimesNewRomanPSMT"/>
          <w:b/>
          <w:i/>
          <w:iCs/>
          <w:lang w:eastAsia="en-US"/>
        </w:rPr>
        <w:t>1.Духовное возвышение ребенка.</w:t>
      </w:r>
    </w:p>
    <w:p w:rsidR="00CC4FD8" w:rsidRPr="00B8405E" w:rsidRDefault="00CC4FD8" w:rsidP="00531C9D">
      <w:pPr>
        <w:autoSpaceDE w:val="0"/>
        <w:autoSpaceDN w:val="0"/>
        <w:adjustRightInd w:val="0"/>
        <w:jc w:val="both"/>
        <w:rPr>
          <w:rFonts w:eastAsia="TimesNewRomanPSMT"/>
          <w:b/>
          <w:lang w:eastAsia="en-US"/>
        </w:rPr>
      </w:pPr>
      <w:r w:rsidRPr="00B8405E">
        <w:rPr>
          <w:rFonts w:eastAsia="TimesNewRomanPSMT"/>
          <w:b/>
          <w:lang w:eastAsia="en-US"/>
        </w:rPr>
        <w:t xml:space="preserve">2. </w:t>
      </w:r>
      <w:r w:rsidRPr="00B8405E">
        <w:rPr>
          <w:rFonts w:eastAsia="TimesNewRomanPSMT"/>
          <w:b/>
          <w:i/>
          <w:iCs/>
          <w:lang w:eastAsia="en-US"/>
        </w:rPr>
        <w:t>Действие, радость, увлечение школьника работой</w:t>
      </w:r>
      <w:r w:rsidRPr="00B8405E">
        <w:rPr>
          <w:rFonts w:eastAsia="TimesNewRomanPSMT"/>
          <w:b/>
          <w:lang w:eastAsia="en-US"/>
        </w:rPr>
        <w:t>.</w:t>
      </w:r>
    </w:p>
    <w:p w:rsidR="00CC4FD8" w:rsidRDefault="00CC4FD8" w:rsidP="00531C9D">
      <w:pPr>
        <w:autoSpaceDE w:val="0"/>
        <w:autoSpaceDN w:val="0"/>
        <w:adjustRightInd w:val="0"/>
        <w:jc w:val="both"/>
        <w:rPr>
          <w:rFonts w:eastAsia="TimesNewRomanPSMT"/>
          <w:i/>
          <w:iCs/>
          <w:lang w:eastAsia="en-US"/>
        </w:rPr>
      </w:pPr>
      <w:r w:rsidRPr="00B8405E">
        <w:rPr>
          <w:rFonts w:eastAsia="TimesNewRomanPSMT"/>
          <w:b/>
          <w:lang w:eastAsia="en-US"/>
        </w:rPr>
        <w:t xml:space="preserve">3. </w:t>
      </w:r>
      <w:r w:rsidRPr="00B8405E">
        <w:rPr>
          <w:rFonts w:eastAsia="TimesNewRomanPSMT"/>
          <w:b/>
          <w:i/>
          <w:iCs/>
          <w:lang w:eastAsia="en-US"/>
        </w:rPr>
        <w:t>Живое общение с искусством.</w:t>
      </w:r>
    </w:p>
    <w:p w:rsidR="00CC4FD8" w:rsidRPr="004C0BFF" w:rsidRDefault="00CC4FD8" w:rsidP="00531C9D">
      <w:pPr>
        <w:autoSpaceDE w:val="0"/>
        <w:autoSpaceDN w:val="0"/>
        <w:adjustRightInd w:val="0"/>
        <w:jc w:val="both"/>
        <w:rPr>
          <w:rFonts w:eastAsia="TimesNewRomanPSMT"/>
          <w:b/>
          <w:lang w:eastAsia="en-US"/>
        </w:rPr>
      </w:pPr>
      <w:r w:rsidRPr="00B8405E">
        <w:rPr>
          <w:rFonts w:eastAsia="TimesNewRomanPSMT"/>
          <w:b/>
          <w:lang w:eastAsia="en-US"/>
        </w:rPr>
        <w:t xml:space="preserve">4. </w:t>
      </w:r>
      <w:r w:rsidRPr="00B8405E">
        <w:rPr>
          <w:rFonts w:eastAsia="TimesNewRomanPSMT"/>
          <w:b/>
          <w:i/>
          <w:iCs/>
          <w:lang w:eastAsia="en-US"/>
        </w:rPr>
        <w:t>Освоение разнообразных сторон жизни окружающего мира</w:t>
      </w:r>
      <w:r w:rsidRPr="00B8405E">
        <w:rPr>
          <w:rFonts w:eastAsia="TimesNewRomanPSMT"/>
          <w:b/>
          <w:lang w:eastAsia="en-US"/>
        </w:rPr>
        <w:t>.</w:t>
      </w:r>
    </w:p>
    <w:p w:rsidR="00CC4FD8" w:rsidRDefault="00CC4FD8" w:rsidP="00531C9D">
      <w:pPr>
        <w:autoSpaceDE w:val="0"/>
        <w:autoSpaceDN w:val="0"/>
        <w:adjustRightInd w:val="0"/>
        <w:jc w:val="both"/>
        <w:rPr>
          <w:rFonts w:eastAsia="TimesNewRomanPSMT"/>
          <w:i/>
          <w:iCs/>
          <w:lang w:eastAsia="en-US"/>
        </w:rPr>
      </w:pPr>
      <w:r w:rsidRPr="00B8405E">
        <w:rPr>
          <w:rFonts w:eastAsia="TimesNewRomanPSMT"/>
          <w:b/>
          <w:lang w:eastAsia="en-US"/>
        </w:rPr>
        <w:t xml:space="preserve">5. </w:t>
      </w:r>
      <w:r w:rsidRPr="00B8405E">
        <w:rPr>
          <w:rFonts w:eastAsia="TimesNewRomanPSMT"/>
          <w:b/>
          <w:i/>
          <w:iCs/>
          <w:lang w:eastAsia="en-US"/>
        </w:rPr>
        <w:t>Опора на региональный компонент в обучении.</w:t>
      </w:r>
    </w:p>
    <w:p w:rsidR="00CC4FD8" w:rsidRPr="00B8405E" w:rsidRDefault="00CC4FD8" w:rsidP="00531C9D">
      <w:pPr>
        <w:autoSpaceDE w:val="0"/>
        <w:autoSpaceDN w:val="0"/>
        <w:adjustRightInd w:val="0"/>
        <w:jc w:val="both"/>
        <w:rPr>
          <w:rFonts w:eastAsia="TimesNewRomanPSMT"/>
          <w:b/>
          <w:i/>
          <w:iCs/>
          <w:lang w:eastAsia="en-US"/>
        </w:rPr>
      </w:pPr>
      <w:r w:rsidRPr="00B8405E">
        <w:rPr>
          <w:rFonts w:eastAsia="TimesNewRomanPSMT"/>
          <w:b/>
          <w:lang w:eastAsia="en-US"/>
        </w:rPr>
        <w:t xml:space="preserve">6. </w:t>
      </w:r>
      <w:r w:rsidRPr="00B8405E">
        <w:rPr>
          <w:rFonts w:eastAsia="TimesNewRomanPSMT"/>
          <w:b/>
          <w:i/>
          <w:iCs/>
          <w:lang w:eastAsia="en-US"/>
        </w:rPr>
        <w:t>Реализация полихудожественного, интегрированного подхода.</w:t>
      </w:r>
    </w:p>
    <w:p w:rsidR="00CC4FD8" w:rsidRPr="00B8405E" w:rsidRDefault="00CC4FD8" w:rsidP="00531C9D">
      <w:pPr>
        <w:autoSpaceDE w:val="0"/>
        <w:autoSpaceDN w:val="0"/>
        <w:adjustRightInd w:val="0"/>
        <w:jc w:val="both"/>
        <w:rPr>
          <w:rFonts w:eastAsia="TimesNewRomanPSMT"/>
          <w:lang w:eastAsia="en-US"/>
        </w:rPr>
      </w:pPr>
      <w:r w:rsidRPr="00B8405E">
        <w:rPr>
          <w:rFonts w:eastAsia="TimesNewRomanPSMT"/>
          <w:b/>
          <w:lang w:eastAsia="en-US"/>
        </w:rPr>
        <w:t xml:space="preserve">7. </w:t>
      </w:r>
      <w:r w:rsidRPr="00B8405E">
        <w:rPr>
          <w:rFonts w:eastAsia="TimesNewRomanPSMT"/>
          <w:b/>
          <w:i/>
          <w:iCs/>
          <w:lang w:eastAsia="en-US"/>
        </w:rPr>
        <w:t>Сенсорное насыщение представлений и действий детей</w:t>
      </w:r>
      <w:r w:rsidRPr="00B8405E">
        <w:rPr>
          <w:rFonts w:eastAsia="TimesNewRomanPSMT"/>
          <w:b/>
          <w:lang w:eastAsia="en-US"/>
        </w:rPr>
        <w:t>,</w:t>
      </w:r>
    </w:p>
    <w:p w:rsidR="00CC4FD8" w:rsidRDefault="00CC4FD8" w:rsidP="00531C9D">
      <w:pPr>
        <w:autoSpaceDE w:val="0"/>
        <w:autoSpaceDN w:val="0"/>
        <w:adjustRightInd w:val="0"/>
        <w:jc w:val="both"/>
        <w:rPr>
          <w:rFonts w:eastAsia="TimesNewRomanPSMT"/>
          <w:i/>
          <w:iCs/>
          <w:lang w:eastAsia="en-US"/>
        </w:rPr>
      </w:pPr>
      <w:r w:rsidRPr="00B8405E">
        <w:rPr>
          <w:rFonts w:eastAsia="TimesNewRomanPSMT"/>
          <w:b/>
          <w:lang w:eastAsia="en-US"/>
        </w:rPr>
        <w:t xml:space="preserve">8. </w:t>
      </w:r>
      <w:r w:rsidRPr="00B8405E">
        <w:rPr>
          <w:rFonts w:eastAsia="TimesNewRomanPSMT"/>
          <w:b/>
          <w:i/>
          <w:iCs/>
          <w:lang w:eastAsia="en-US"/>
        </w:rPr>
        <w:t>Раскрытие разных сторон жизни искусства.</w:t>
      </w:r>
    </w:p>
    <w:p w:rsidR="00CC4FD8" w:rsidRDefault="00CC4FD8" w:rsidP="00531C9D">
      <w:pPr>
        <w:autoSpaceDE w:val="0"/>
        <w:autoSpaceDN w:val="0"/>
        <w:adjustRightInd w:val="0"/>
        <w:jc w:val="both"/>
        <w:rPr>
          <w:rFonts w:eastAsia="TimesNewRomanPSMT"/>
          <w:i/>
          <w:iCs/>
          <w:lang w:eastAsia="en-US"/>
        </w:rPr>
      </w:pPr>
      <w:r w:rsidRPr="00B8405E">
        <w:rPr>
          <w:rFonts w:eastAsia="TimesNewRomanPSMT"/>
          <w:b/>
          <w:lang w:eastAsia="en-US"/>
        </w:rPr>
        <w:t xml:space="preserve">9. </w:t>
      </w:r>
      <w:r w:rsidRPr="00B8405E">
        <w:rPr>
          <w:rFonts w:eastAsia="TimesNewRomanPSMT"/>
          <w:b/>
          <w:i/>
          <w:iCs/>
          <w:lang w:eastAsia="en-US"/>
        </w:rPr>
        <w:t>Активное творчество самих детей.</w:t>
      </w:r>
    </w:p>
    <w:p w:rsidR="00CC4FD8" w:rsidRPr="007744EC" w:rsidRDefault="00CC4FD8" w:rsidP="00531C9D">
      <w:pPr>
        <w:autoSpaceDE w:val="0"/>
        <w:autoSpaceDN w:val="0"/>
        <w:adjustRightInd w:val="0"/>
        <w:jc w:val="both"/>
        <w:rPr>
          <w:rFonts w:eastAsia="TimesNewRomanPSMT"/>
          <w:b/>
          <w:lang w:eastAsia="en-US"/>
        </w:rPr>
      </w:pPr>
      <w:r>
        <w:rPr>
          <w:rFonts w:eastAsia="TimesNewRomanPSMT"/>
          <w:b/>
          <w:lang w:eastAsia="en-US"/>
        </w:rPr>
        <w:t>3Ценностные  ориентиры  содержания.</w:t>
      </w:r>
    </w:p>
    <w:p w:rsidR="00CC4FD8" w:rsidRPr="00EB1CE1" w:rsidRDefault="00CC4FD8" w:rsidP="00531C9D">
      <w:pPr>
        <w:autoSpaceDE w:val="0"/>
        <w:autoSpaceDN w:val="0"/>
        <w:adjustRightInd w:val="0"/>
        <w:jc w:val="both"/>
        <w:rPr>
          <w:rFonts w:eastAsia="TimesNewRomanPSMT"/>
          <w:lang w:eastAsia="en-US"/>
        </w:rPr>
      </w:pPr>
      <w:r w:rsidRPr="00B8405E">
        <w:rPr>
          <w:rFonts w:eastAsia="TimesNewRomanPSMT"/>
          <w:lang w:eastAsia="en-US"/>
        </w:rPr>
        <w:t xml:space="preserve">        Программа открывает возможность реализации  интегрированногообучения в художественном образовании школьников, педагогическоготворчества учителя, поскольку предложенная структура учебногоматериала предоставляет учителю свободу творческого поиска,инициативы и самостоятельности в раскрытии темы, задач,последовательности изучения, выборе художественных материалов,формах работы с детьми. </w:t>
      </w:r>
    </w:p>
    <w:p w:rsidR="00CC4FD8" w:rsidRDefault="00CC4FD8" w:rsidP="00531C9D">
      <w:pPr>
        <w:autoSpaceDE w:val="0"/>
        <w:autoSpaceDN w:val="0"/>
        <w:adjustRightInd w:val="0"/>
        <w:jc w:val="both"/>
        <w:rPr>
          <w:rFonts w:eastAsia="TimesNewRomanPSMT"/>
          <w:b/>
          <w:lang w:eastAsia="en-US"/>
        </w:rPr>
      </w:pPr>
      <w:r>
        <w:rPr>
          <w:rFonts w:eastAsia="TimesNewRomanPSMT"/>
          <w:b/>
          <w:lang w:eastAsia="en-US"/>
        </w:rPr>
        <w:t>4 Место  изобразительного  искусства  в  учебном  плане.</w:t>
      </w:r>
    </w:p>
    <w:p w:rsidR="00CC4FD8" w:rsidRDefault="00CC4FD8" w:rsidP="00531C9D">
      <w:pPr>
        <w:jc w:val="both"/>
      </w:pPr>
      <w:r>
        <w:t xml:space="preserve">    В  соответствии  с </w:t>
      </w:r>
      <w:r w:rsidRPr="00E60C0E">
        <w:t xml:space="preserve">  учебным  планом  </w:t>
      </w:r>
      <w:r>
        <w:t>для основного общего образования .Д</w:t>
      </w:r>
      <w:r w:rsidRPr="00E60C0E">
        <w:t>анная  рабоча</w:t>
      </w:r>
      <w:r>
        <w:t>я  программа  рассчитана  на  35  часов</w:t>
      </w:r>
      <w:r w:rsidRPr="00E60C0E">
        <w:t xml:space="preserve">  в  год  (1  час  в  неделю,  исходя  из  продо</w:t>
      </w:r>
      <w:r>
        <w:t>лжительности  учебного  года  35  учебных  недель</w:t>
      </w:r>
      <w:r w:rsidRPr="00E60C0E">
        <w:t xml:space="preserve"> ).  </w:t>
      </w:r>
    </w:p>
    <w:p w:rsidR="00CC4FD8" w:rsidRDefault="00CC4FD8" w:rsidP="00531C9D">
      <w:pPr>
        <w:autoSpaceDE w:val="0"/>
        <w:autoSpaceDN w:val="0"/>
        <w:adjustRightInd w:val="0"/>
        <w:jc w:val="both"/>
        <w:rPr>
          <w:rFonts w:eastAsia="TimesNewRomanPSMT"/>
          <w:b/>
          <w:lang w:eastAsia="en-US"/>
        </w:rPr>
      </w:pPr>
      <w:r>
        <w:rPr>
          <w:rFonts w:eastAsia="TimesNewRomanPSMT"/>
          <w:b/>
          <w:lang w:eastAsia="en-US"/>
        </w:rPr>
        <w:t>5 Планируемые результаты  освоения  курса в 5 классе:</w:t>
      </w:r>
    </w:p>
    <w:p w:rsidR="00CC4FD8" w:rsidRDefault="00CC4FD8" w:rsidP="00531C9D">
      <w:pPr>
        <w:autoSpaceDE w:val="0"/>
        <w:autoSpaceDN w:val="0"/>
        <w:adjustRightInd w:val="0"/>
        <w:jc w:val="both"/>
        <w:rPr>
          <w:rFonts w:eastAsia="TimesNewRomanPSMT"/>
          <w:b/>
          <w:lang w:eastAsia="en-US"/>
        </w:rPr>
      </w:pPr>
    </w:p>
    <w:p w:rsidR="00CC4FD8" w:rsidRPr="00162295" w:rsidRDefault="00CC4FD8" w:rsidP="00162295">
      <w:pPr>
        <w:pStyle w:val="Default"/>
        <w:rPr>
          <w:sz w:val="22"/>
          <w:szCs w:val="22"/>
        </w:rPr>
      </w:pPr>
      <w:r w:rsidRPr="00162295">
        <w:rPr>
          <w:sz w:val="22"/>
          <w:szCs w:val="22"/>
        </w:rPr>
        <w:t>Предмет «Изобразительное искусство »в зависимости от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CC4FD8" w:rsidRPr="00551963" w:rsidRDefault="00CC4FD8" w:rsidP="00162295">
      <w:pPr>
        <w:pStyle w:val="Default"/>
        <w:jc w:val="center"/>
        <w:rPr>
          <w:b/>
          <w:sz w:val="22"/>
          <w:szCs w:val="22"/>
        </w:rPr>
      </w:pPr>
      <w:r w:rsidRPr="00551963">
        <w:rPr>
          <w:b/>
          <w:sz w:val="22"/>
          <w:szCs w:val="22"/>
        </w:rPr>
        <w:t>Личностные УУД</w:t>
      </w:r>
    </w:p>
    <w:p w:rsidR="00CC4FD8" w:rsidRPr="00551963" w:rsidRDefault="00CC4FD8" w:rsidP="00162295">
      <w:pPr>
        <w:pStyle w:val="Default"/>
        <w:rPr>
          <w:sz w:val="22"/>
          <w:szCs w:val="22"/>
        </w:rPr>
      </w:pPr>
      <w:r w:rsidRPr="00551963">
        <w:rPr>
          <w:sz w:val="22"/>
          <w:szCs w:val="22"/>
        </w:rPr>
        <w:t>1. формирование у ребёнка ценностных ориентиров в области изобразительного искусства;</w:t>
      </w:r>
    </w:p>
    <w:p w:rsidR="00CC4FD8" w:rsidRPr="00551963" w:rsidRDefault="00CC4FD8" w:rsidP="00162295">
      <w:pPr>
        <w:pStyle w:val="Default"/>
        <w:rPr>
          <w:sz w:val="22"/>
          <w:szCs w:val="22"/>
        </w:rPr>
      </w:pPr>
      <w:r w:rsidRPr="00551963">
        <w:rPr>
          <w:sz w:val="22"/>
          <w:szCs w:val="22"/>
        </w:rPr>
        <w:t xml:space="preserve">2. воспитание уважительного отношения к творчеству как своему, так и других людей; </w:t>
      </w:r>
    </w:p>
    <w:p w:rsidR="00CC4FD8" w:rsidRPr="00551963" w:rsidRDefault="00CC4FD8" w:rsidP="00162295">
      <w:pPr>
        <w:pStyle w:val="Default"/>
        <w:rPr>
          <w:sz w:val="22"/>
          <w:szCs w:val="22"/>
        </w:rPr>
      </w:pPr>
      <w:r w:rsidRPr="00551963">
        <w:rPr>
          <w:sz w:val="22"/>
          <w:szCs w:val="22"/>
        </w:rPr>
        <w:t xml:space="preserve">3. развитие самостоятельности в поиске решения различных изобразительных задач; </w:t>
      </w:r>
    </w:p>
    <w:p w:rsidR="00CC4FD8" w:rsidRPr="00551963" w:rsidRDefault="00CC4FD8" w:rsidP="00162295">
      <w:pPr>
        <w:pStyle w:val="Default"/>
        <w:rPr>
          <w:sz w:val="22"/>
          <w:szCs w:val="22"/>
        </w:rPr>
      </w:pPr>
      <w:r w:rsidRPr="00551963">
        <w:rPr>
          <w:sz w:val="22"/>
          <w:szCs w:val="22"/>
        </w:rPr>
        <w:t xml:space="preserve">4. формирование духовных и эстетических потребностей; </w:t>
      </w:r>
    </w:p>
    <w:p w:rsidR="00CC4FD8" w:rsidRPr="00551963" w:rsidRDefault="00CC4FD8" w:rsidP="00162295">
      <w:pPr>
        <w:pStyle w:val="Default"/>
        <w:rPr>
          <w:sz w:val="22"/>
          <w:szCs w:val="22"/>
        </w:rPr>
      </w:pPr>
      <w:r w:rsidRPr="00551963">
        <w:rPr>
          <w:sz w:val="22"/>
          <w:szCs w:val="22"/>
        </w:rPr>
        <w:t xml:space="preserve">5. овладение различными приёмами и техниками изобразительной деятельности; </w:t>
      </w:r>
    </w:p>
    <w:p w:rsidR="00CC4FD8" w:rsidRPr="00551963" w:rsidRDefault="00CC4FD8" w:rsidP="00162295">
      <w:pPr>
        <w:pStyle w:val="Default"/>
        <w:rPr>
          <w:sz w:val="22"/>
          <w:szCs w:val="22"/>
        </w:rPr>
      </w:pPr>
      <w:r w:rsidRPr="00551963">
        <w:rPr>
          <w:sz w:val="22"/>
          <w:szCs w:val="22"/>
        </w:rPr>
        <w:t xml:space="preserve">6. воспитание готовности к отстаиванию своего эстетического идеала; </w:t>
      </w:r>
    </w:p>
    <w:p w:rsidR="00CC4FD8" w:rsidRPr="00551963" w:rsidRDefault="00CC4FD8" w:rsidP="00162295">
      <w:pPr>
        <w:pStyle w:val="Default"/>
        <w:rPr>
          <w:sz w:val="22"/>
          <w:szCs w:val="22"/>
        </w:rPr>
      </w:pPr>
      <w:r w:rsidRPr="00551963">
        <w:rPr>
          <w:sz w:val="22"/>
          <w:szCs w:val="22"/>
        </w:rPr>
        <w:t xml:space="preserve">7. отработка навыков самостоятельной и групповой работы </w:t>
      </w:r>
    </w:p>
    <w:p w:rsidR="00CC4FD8" w:rsidRPr="00551963" w:rsidRDefault="00CC4FD8" w:rsidP="00162295">
      <w:pPr>
        <w:pStyle w:val="Default"/>
        <w:rPr>
          <w:sz w:val="22"/>
          <w:szCs w:val="22"/>
        </w:rPr>
      </w:pPr>
      <w:r w:rsidRPr="00551963">
        <w:rPr>
          <w:sz w:val="22"/>
          <w:szCs w:val="22"/>
        </w:rPr>
        <w:t xml:space="preserve">8.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CC4FD8" w:rsidRPr="00551963" w:rsidRDefault="00CC4FD8" w:rsidP="00162295">
      <w:pPr>
        <w:pStyle w:val="Default"/>
        <w:jc w:val="center"/>
        <w:rPr>
          <w:b/>
          <w:sz w:val="22"/>
          <w:szCs w:val="22"/>
        </w:rPr>
      </w:pPr>
      <w:r w:rsidRPr="00551963">
        <w:rPr>
          <w:b/>
          <w:sz w:val="22"/>
          <w:szCs w:val="22"/>
        </w:rPr>
        <w:t>Регулятивные УУД</w:t>
      </w:r>
    </w:p>
    <w:p w:rsidR="00CC4FD8" w:rsidRPr="00551963" w:rsidRDefault="00CC4FD8" w:rsidP="00162295">
      <w:pPr>
        <w:pStyle w:val="Default"/>
        <w:rPr>
          <w:sz w:val="22"/>
          <w:szCs w:val="22"/>
        </w:rPr>
      </w:pPr>
      <w:r w:rsidRPr="00551963">
        <w:rPr>
          <w:sz w:val="22"/>
          <w:szCs w:val="22"/>
        </w:rPr>
        <w:t xml:space="preserve">1. Проговаривать последовательность действий на уроке. </w:t>
      </w:r>
    </w:p>
    <w:p w:rsidR="00CC4FD8" w:rsidRPr="00551963" w:rsidRDefault="00CC4FD8" w:rsidP="00162295">
      <w:pPr>
        <w:pStyle w:val="Default"/>
        <w:rPr>
          <w:sz w:val="22"/>
          <w:szCs w:val="22"/>
        </w:rPr>
      </w:pPr>
      <w:r w:rsidRPr="00551963">
        <w:rPr>
          <w:sz w:val="22"/>
          <w:szCs w:val="22"/>
        </w:rPr>
        <w:t xml:space="preserve">2. Учиться работать по предложенному учителем плану. </w:t>
      </w:r>
    </w:p>
    <w:p w:rsidR="00CC4FD8" w:rsidRPr="00551963" w:rsidRDefault="00CC4FD8" w:rsidP="00162295">
      <w:pPr>
        <w:pStyle w:val="Default"/>
        <w:rPr>
          <w:sz w:val="22"/>
          <w:szCs w:val="22"/>
        </w:rPr>
      </w:pPr>
      <w:r w:rsidRPr="00551963">
        <w:rPr>
          <w:sz w:val="22"/>
          <w:szCs w:val="22"/>
        </w:rPr>
        <w:t xml:space="preserve">3. Учиться отличать верно выполненное задание от неверного. </w:t>
      </w:r>
    </w:p>
    <w:p w:rsidR="00CC4FD8" w:rsidRPr="00551963" w:rsidRDefault="00CC4FD8" w:rsidP="00162295">
      <w:pPr>
        <w:pStyle w:val="Default"/>
        <w:rPr>
          <w:sz w:val="22"/>
          <w:szCs w:val="22"/>
        </w:rPr>
      </w:pPr>
      <w:r w:rsidRPr="00551963">
        <w:rPr>
          <w:sz w:val="22"/>
          <w:szCs w:val="22"/>
        </w:rPr>
        <w:t xml:space="preserve">4. Учиться совместно с учителем и другими учениками давать эмоциональную оценку деятельности класса на уроке. </w:t>
      </w:r>
    </w:p>
    <w:p w:rsidR="00CC4FD8" w:rsidRPr="00551963" w:rsidRDefault="00CC4FD8" w:rsidP="00162295">
      <w:pPr>
        <w:pStyle w:val="Default"/>
        <w:rPr>
          <w:sz w:val="22"/>
          <w:szCs w:val="22"/>
        </w:rPr>
      </w:pPr>
      <w:r w:rsidRPr="00551963">
        <w:rPr>
          <w:sz w:val="22"/>
          <w:szCs w:val="22"/>
        </w:rPr>
        <w:t xml:space="preserve">5. Основой для формирования этих действий служит соблюдение технологии оценивания образовательных достижений. </w:t>
      </w:r>
    </w:p>
    <w:p w:rsidR="00CC4FD8" w:rsidRPr="00551963" w:rsidRDefault="00CC4FD8" w:rsidP="00162295">
      <w:pPr>
        <w:pStyle w:val="Default"/>
        <w:jc w:val="center"/>
        <w:rPr>
          <w:b/>
          <w:sz w:val="22"/>
          <w:szCs w:val="22"/>
        </w:rPr>
      </w:pPr>
      <w:r w:rsidRPr="00551963">
        <w:rPr>
          <w:b/>
          <w:sz w:val="22"/>
          <w:szCs w:val="22"/>
        </w:rPr>
        <w:t>Познавательные УУД</w:t>
      </w:r>
    </w:p>
    <w:p w:rsidR="00CC4FD8" w:rsidRPr="00551963" w:rsidRDefault="00CC4FD8" w:rsidP="00162295">
      <w:pPr>
        <w:pStyle w:val="Default"/>
        <w:rPr>
          <w:sz w:val="22"/>
          <w:szCs w:val="22"/>
        </w:rPr>
      </w:pPr>
      <w:r w:rsidRPr="00551963">
        <w:rPr>
          <w:sz w:val="22"/>
          <w:szCs w:val="22"/>
        </w:rPr>
        <w:t xml:space="preserve">1. Ориентироваться в своей системе знаний: отличать новое от уже известного с помощью учителя. </w:t>
      </w:r>
    </w:p>
    <w:p w:rsidR="00CC4FD8" w:rsidRPr="00551963" w:rsidRDefault="00CC4FD8" w:rsidP="00162295">
      <w:pPr>
        <w:pStyle w:val="Default"/>
        <w:rPr>
          <w:sz w:val="22"/>
          <w:szCs w:val="22"/>
        </w:rPr>
      </w:pPr>
      <w:r w:rsidRPr="00551963">
        <w:rPr>
          <w:sz w:val="22"/>
          <w:szCs w:val="22"/>
        </w:rPr>
        <w:t xml:space="preserve">2. Делать предварительный отбор источников информации: ориентироваться в учебнике (на развороте, в оглавлении, в словаре). </w:t>
      </w:r>
    </w:p>
    <w:p w:rsidR="00CC4FD8" w:rsidRPr="00551963" w:rsidRDefault="00CC4FD8" w:rsidP="00162295">
      <w:pPr>
        <w:pStyle w:val="Default"/>
        <w:rPr>
          <w:sz w:val="22"/>
          <w:szCs w:val="22"/>
        </w:rPr>
      </w:pPr>
      <w:r w:rsidRPr="00551963">
        <w:rPr>
          <w:sz w:val="22"/>
          <w:szCs w:val="22"/>
        </w:rPr>
        <w:t xml:space="preserve">3. Добывать новые знания: находить ответы на вопросы, используя учебник, свой жизненный опыт и информацию, полученную на уроке. </w:t>
      </w:r>
    </w:p>
    <w:p w:rsidR="00CC4FD8" w:rsidRPr="00551963" w:rsidRDefault="00CC4FD8" w:rsidP="00162295">
      <w:pPr>
        <w:pStyle w:val="Default"/>
        <w:rPr>
          <w:sz w:val="22"/>
          <w:szCs w:val="22"/>
        </w:rPr>
      </w:pPr>
      <w:r w:rsidRPr="00551963">
        <w:rPr>
          <w:sz w:val="22"/>
          <w:szCs w:val="22"/>
        </w:rPr>
        <w:t xml:space="preserve">4. Перерабатывать полученную информацию: делать выводы в результате совместной работы всего класса. </w:t>
      </w:r>
    </w:p>
    <w:p w:rsidR="00CC4FD8" w:rsidRPr="00551963" w:rsidRDefault="00CC4FD8" w:rsidP="00162295">
      <w:pPr>
        <w:pStyle w:val="Default"/>
        <w:rPr>
          <w:sz w:val="22"/>
          <w:szCs w:val="22"/>
        </w:rPr>
      </w:pPr>
      <w:r w:rsidRPr="00551963">
        <w:rPr>
          <w:sz w:val="22"/>
          <w:szCs w:val="22"/>
        </w:rPr>
        <w:t xml:space="preserve">5. Сравнивать и группировать произведения изобразительного искусства (по изобразительным средствам, жанрам и т.д.). </w:t>
      </w:r>
    </w:p>
    <w:p w:rsidR="00CC4FD8" w:rsidRPr="00551963" w:rsidRDefault="00CC4FD8" w:rsidP="00162295">
      <w:pPr>
        <w:pStyle w:val="Default"/>
        <w:rPr>
          <w:sz w:val="22"/>
          <w:szCs w:val="22"/>
        </w:rPr>
      </w:pPr>
      <w:r w:rsidRPr="00551963">
        <w:rPr>
          <w:sz w:val="22"/>
          <w:szCs w:val="22"/>
        </w:rPr>
        <w:t xml:space="preserve">6.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CC4FD8" w:rsidRPr="00551963" w:rsidRDefault="00CC4FD8" w:rsidP="00162295">
      <w:pPr>
        <w:pStyle w:val="Default"/>
        <w:rPr>
          <w:sz w:val="22"/>
          <w:szCs w:val="22"/>
        </w:rPr>
      </w:pPr>
      <w:r w:rsidRPr="00551963">
        <w:rPr>
          <w:sz w:val="22"/>
          <w:szCs w:val="22"/>
        </w:rPr>
        <w:t xml:space="preserve">7. Овладение формами исследовательской деятельности, включая умения поиска и работы с информацией, с использованием различных средств ИКТ; </w:t>
      </w:r>
    </w:p>
    <w:p w:rsidR="00CC4FD8" w:rsidRPr="00551963" w:rsidRDefault="00CC4FD8" w:rsidP="00162295">
      <w:pPr>
        <w:pStyle w:val="Default"/>
        <w:jc w:val="center"/>
        <w:rPr>
          <w:b/>
          <w:sz w:val="22"/>
          <w:szCs w:val="22"/>
        </w:rPr>
      </w:pPr>
      <w:r w:rsidRPr="00551963">
        <w:rPr>
          <w:b/>
          <w:sz w:val="22"/>
          <w:szCs w:val="22"/>
        </w:rPr>
        <w:t>Коммуникативные УУД</w:t>
      </w:r>
    </w:p>
    <w:p w:rsidR="00CC4FD8" w:rsidRPr="00551963" w:rsidRDefault="00CC4FD8" w:rsidP="00162295">
      <w:pPr>
        <w:pStyle w:val="Default"/>
        <w:jc w:val="both"/>
        <w:rPr>
          <w:sz w:val="22"/>
          <w:szCs w:val="22"/>
        </w:rPr>
      </w:pPr>
      <w:r w:rsidRPr="00551963">
        <w:rPr>
          <w:sz w:val="22"/>
          <w:szCs w:val="22"/>
        </w:rPr>
        <w:t xml:space="preserve">1. Уметь пользоваться языком изобразительного искусства: </w:t>
      </w:r>
    </w:p>
    <w:p w:rsidR="00CC4FD8" w:rsidRPr="00551963" w:rsidRDefault="00CC4FD8" w:rsidP="00162295">
      <w:pPr>
        <w:pStyle w:val="Default"/>
        <w:jc w:val="both"/>
        <w:rPr>
          <w:sz w:val="22"/>
          <w:szCs w:val="22"/>
        </w:rPr>
      </w:pPr>
      <w:r w:rsidRPr="00551963">
        <w:rPr>
          <w:sz w:val="22"/>
          <w:szCs w:val="22"/>
        </w:rPr>
        <w:t xml:space="preserve">а) донести свою позицию до собеседника; </w:t>
      </w:r>
    </w:p>
    <w:p w:rsidR="00CC4FD8" w:rsidRPr="00551963" w:rsidRDefault="00CC4FD8" w:rsidP="00162295">
      <w:pPr>
        <w:pStyle w:val="Default"/>
        <w:jc w:val="both"/>
        <w:rPr>
          <w:sz w:val="22"/>
          <w:szCs w:val="22"/>
        </w:rPr>
      </w:pPr>
      <w:r w:rsidRPr="00551963">
        <w:rPr>
          <w:sz w:val="22"/>
          <w:szCs w:val="22"/>
        </w:rPr>
        <w:t xml:space="preserve">б) оформить свою мысль в устной и письменной форме (на уровне одного предложения или небольшого текста). </w:t>
      </w:r>
    </w:p>
    <w:p w:rsidR="00CC4FD8" w:rsidRPr="00551963" w:rsidRDefault="00CC4FD8" w:rsidP="00162295">
      <w:pPr>
        <w:pStyle w:val="Default"/>
        <w:jc w:val="both"/>
        <w:rPr>
          <w:sz w:val="22"/>
          <w:szCs w:val="22"/>
        </w:rPr>
      </w:pPr>
      <w:r w:rsidRPr="00551963">
        <w:rPr>
          <w:sz w:val="22"/>
          <w:szCs w:val="22"/>
        </w:rPr>
        <w:t xml:space="preserve">2. Уметь слушать и понимать высказывания собеседников. </w:t>
      </w:r>
    </w:p>
    <w:p w:rsidR="00CC4FD8" w:rsidRPr="00551963" w:rsidRDefault="00CC4FD8" w:rsidP="00162295">
      <w:pPr>
        <w:pStyle w:val="Default"/>
        <w:jc w:val="both"/>
        <w:rPr>
          <w:sz w:val="22"/>
          <w:szCs w:val="22"/>
        </w:rPr>
      </w:pPr>
      <w:r w:rsidRPr="00551963">
        <w:rPr>
          <w:sz w:val="22"/>
          <w:szCs w:val="22"/>
        </w:rPr>
        <w:t xml:space="preserve">3.Уметь выразительно читать и пересказывать содержание текста. </w:t>
      </w:r>
    </w:p>
    <w:p w:rsidR="00CC4FD8" w:rsidRPr="00551963" w:rsidRDefault="00CC4FD8" w:rsidP="00162295">
      <w:pPr>
        <w:pStyle w:val="Default"/>
        <w:rPr>
          <w:sz w:val="22"/>
          <w:szCs w:val="22"/>
        </w:rPr>
      </w:pPr>
      <w:r w:rsidRPr="00551963">
        <w:rPr>
          <w:sz w:val="22"/>
          <w:szCs w:val="22"/>
        </w:rPr>
        <w:t xml:space="preserve">4. Совместно договариваться о правилах общения и поведения в школе и на уроках изобразительного искусства и следовать им. </w:t>
      </w:r>
    </w:p>
    <w:p w:rsidR="00CC4FD8" w:rsidRPr="00551963" w:rsidRDefault="00CC4FD8" w:rsidP="00162295">
      <w:pPr>
        <w:pStyle w:val="Default"/>
        <w:rPr>
          <w:sz w:val="22"/>
          <w:szCs w:val="22"/>
        </w:rPr>
      </w:pPr>
      <w:r w:rsidRPr="00551963">
        <w:rPr>
          <w:sz w:val="22"/>
          <w:szCs w:val="22"/>
        </w:rPr>
        <w:t xml:space="preserve">5. Учиться согласованно работать в группе: </w:t>
      </w:r>
    </w:p>
    <w:p w:rsidR="00CC4FD8" w:rsidRPr="00551963" w:rsidRDefault="00CC4FD8" w:rsidP="00162295">
      <w:pPr>
        <w:pStyle w:val="Default"/>
        <w:jc w:val="both"/>
        <w:rPr>
          <w:sz w:val="22"/>
          <w:szCs w:val="22"/>
        </w:rPr>
      </w:pPr>
      <w:r w:rsidRPr="00551963">
        <w:rPr>
          <w:sz w:val="22"/>
          <w:szCs w:val="22"/>
        </w:rPr>
        <w:t xml:space="preserve">а) учиться планировать работу в группе; </w:t>
      </w:r>
    </w:p>
    <w:p w:rsidR="00CC4FD8" w:rsidRPr="00551963" w:rsidRDefault="00CC4FD8" w:rsidP="00162295">
      <w:pPr>
        <w:pStyle w:val="Default"/>
        <w:jc w:val="both"/>
        <w:rPr>
          <w:sz w:val="22"/>
          <w:szCs w:val="22"/>
        </w:rPr>
      </w:pPr>
      <w:r w:rsidRPr="00551963">
        <w:rPr>
          <w:sz w:val="22"/>
          <w:szCs w:val="22"/>
        </w:rPr>
        <w:t xml:space="preserve">б) учиться распределять работу между участниками проекта; </w:t>
      </w:r>
    </w:p>
    <w:p w:rsidR="00CC4FD8" w:rsidRPr="00551963" w:rsidRDefault="00CC4FD8" w:rsidP="00162295">
      <w:pPr>
        <w:pStyle w:val="Default"/>
        <w:jc w:val="both"/>
        <w:rPr>
          <w:sz w:val="22"/>
          <w:szCs w:val="22"/>
        </w:rPr>
      </w:pPr>
      <w:r w:rsidRPr="00551963">
        <w:rPr>
          <w:sz w:val="22"/>
          <w:szCs w:val="22"/>
        </w:rPr>
        <w:t xml:space="preserve">в) понимать общую задачу проекта и точно выполнять свою часть работы; </w:t>
      </w:r>
    </w:p>
    <w:p w:rsidR="00CC4FD8" w:rsidRPr="00557799" w:rsidRDefault="00CC4FD8" w:rsidP="00557799">
      <w:pPr>
        <w:pStyle w:val="Default"/>
        <w:rPr>
          <w:sz w:val="22"/>
          <w:szCs w:val="22"/>
        </w:rPr>
      </w:pPr>
      <w:r w:rsidRPr="00551963">
        <w:rPr>
          <w:sz w:val="22"/>
          <w:szCs w:val="22"/>
        </w:rPr>
        <w:t>г) уметь выполнять различные роли в группе (лидера, исполнителя)</w:t>
      </w:r>
    </w:p>
    <w:p w:rsidR="00CC4FD8" w:rsidRPr="00E60C0E" w:rsidRDefault="00CC4FD8" w:rsidP="00531C9D">
      <w:pPr>
        <w:jc w:val="both"/>
      </w:pPr>
      <w:r w:rsidRPr="004C0BFF">
        <w:rPr>
          <w:b/>
        </w:rPr>
        <w:t>6.</w:t>
      </w:r>
      <w:r w:rsidRPr="00E60C0E">
        <w:t xml:space="preserve">При  реализации  данной  рабочей  программы  основное  внимание  будет  уделяться  формированию  универсальных  учебных  действий  (УУД)  через  использование  (применение)  следующих  </w:t>
      </w:r>
      <w:r w:rsidRPr="004C0BFF">
        <w:rPr>
          <w:b/>
        </w:rPr>
        <w:t>педагогических  технологий</w:t>
      </w:r>
      <w:r w:rsidRPr="00E60C0E">
        <w:t xml:space="preserve">,  в  т.ч.  инновационных: </w:t>
      </w:r>
    </w:p>
    <w:p w:rsidR="00CC4FD8" w:rsidRPr="00E60C0E" w:rsidRDefault="00CC4FD8" w:rsidP="00531C9D">
      <w:pPr>
        <w:pStyle w:val="NoSpacing"/>
        <w:jc w:val="both"/>
        <w:rPr>
          <w:rFonts w:ascii="Times New Roman" w:hAnsi="Times New Roman"/>
          <w:sz w:val="24"/>
          <w:szCs w:val="24"/>
          <w:u w:val="single"/>
        </w:rPr>
      </w:pPr>
      <w:r w:rsidRPr="00E60C0E">
        <w:rPr>
          <w:rFonts w:ascii="Times New Roman" w:hAnsi="Times New Roman"/>
          <w:sz w:val="24"/>
          <w:szCs w:val="24"/>
          <w:u w:val="single"/>
        </w:rPr>
        <w:t>Педагогические технологии на основе личностной ориентации педагогического процесса:</w:t>
      </w:r>
    </w:p>
    <w:p w:rsidR="00CC4FD8" w:rsidRPr="00E60C0E" w:rsidRDefault="00CC4FD8" w:rsidP="00531C9D">
      <w:pPr>
        <w:pStyle w:val="NoSpacing"/>
        <w:numPr>
          <w:ilvl w:val="0"/>
          <w:numId w:val="1"/>
        </w:numPr>
        <w:jc w:val="both"/>
        <w:rPr>
          <w:rFonts w:ascii="Times New Roman" w:hAnsi="Times New Roman"/>
          <w:sz w:val="24"/>
          <w:szCs w:val="24"/>
        </w:rPr>
      </w:pPr>
      <w:r w:rsidRPr="00E60C0E">
        <w:rPr>
          <w:rFonts w:ascii="Times New Roman" w:hAnsi="Times New Roman"/>
          <w:sz w:val="24"/>
          <w:szCs w:val="24"/>
        </w:rPr>
        <w:t>Педагогика сотрудничества</w:t>
      </w:r>
    </w:p>
    <w:p w:rsidR="00CC4FD8" w:rsidRPr="00E60C0E" w:rsidRDefault="00CC4FD8" w:rsidP="00531C9D">
      <w:pPr>
        <w:pStyle w:val="NoSpacing"/>
        <w:numPr>
          <w:ilvl w:val="0"/>
          <w:numId w:val="1"/>
        </w:numPr>
        <w:jc w:val="both"/>
        <w:rPr>
          <w:rFonts w:ascii="Times New Roman" w:hAnsi="Times New Roman"/>
          <w:sz w:val="24"/>
          <w:szCs w:val="24"/>
        </w:rPr>
      </w:pPr>
      <w:r w:rsidRPr="00E60C0E">
        <w:rPr>
          <w:rFonts w:ascii="Times New Roman" w:hAnsi="Times New Roman"/>
          <w:sz w:val="24"/>
          <w:szCs w:val="24"/>
        </w:rPr>
        <w:t>Гуманно-личностная технология Ш.А. Амонашвили</w:t>
      </w:r>
    </w:p>
    <w:p w:rsidR="00CC4FD8" w:rsidRPr="00E60C0E" w:rsidRDefault="00CC4FD8" w:rsidP="00531C9D">
      <w:pPr>
        <w:pStyle w:val="NoSpacing"/>
        <w:jc w:val="both"/>
        <w:rPr>
          <w:rFonts w:ascii="Times New Roman" w:hAnsi="Times New Roman"/>
          <w:sz w:val="24"/>
          <w:szCs w:val="24"/>
          <w:u w:val="single"/>
        </w:rPr>
      </w:pPr>
      <w:r w:rsidRPr="00E60C0E">
        <w:rPr>
          <w:rFonts w:ascii="Times New Roman" w:hAnsi="Times New Roman"/>
          <w:sz w:val="24"/>
          <w:szCs w:val="24"/>
          <w:u w:val="single"/>
        </w:rPr>
        <w:t>Педагогические технологии на основе активизации и интенсификации деятельности учащихся:</w:t>
      </w:r>
    </w:p>
    <w:p w:rsidR="00CC4FD8" w:rsidRPr="00E60C0E" w:rsidRDefault="00CC4FD8" w:rsidP="00531C9D">
      <w:pPr>
        <w:pStyle w:val="NoSpacing"/>
        <w:numPr>
          <w:ilvl w:val="0"/>
          <w:numId w:val="2"/>
        </w:numPr>
        <w:jc w:val="both"/>
        <w:rPr>
          <w:rFonts w:ascii="Times New Roman" w:hAnsi="Times New Roman"/>
          <w:sz w:val="24"/>
          <w:szCs w:val="24"/>
        </w:rPr>
      </w:pPr>
      <w:r w:rsidRPr="00E60C0E">
        <w:rPr>
          <w:rFonts w:ascii="Times New Roman" w:hAnsi="Times New Roman"/>
          <w:sz w:val="24"/>
          <w:szCs w:val="24"/>
        </w:rPr>
        <w:t>Игровые технологии</w:t>
      </w:r>
    </w:p>
    <w:p w:rsidR="00CC4FD8" w:rsidRPr="00E60C0E" w:rsidRDefault="00CC4FD8" w:rsidP="00531C9D">
      <w:pPr>
        <w:pStyle w:val="NoSpacing"/>
        <w:numPr>
          <w:ilvl w:val="0"/>
          <w:numId w:val="2"/>
        </w:numPr>
        <w:jc w:val="both"/>
        <w:rPr>
          <w:rFonts w:ascii="Times New Roman" w:hAnsi="Times New Roman"/>
          <w:sz w:val="24"/>
          <w:szCs w:val="24"/>
        </w:rPr>
      </w:pPr>
      <w:r w:rsidRPr="00E60C0E">
        <w:rPr>
          <w:rFonts w:ascii="Times New Roman" w:hAnsi="Times New Roman"/>
          <w:sz w:val="24"/>
          <w:szCs w:val="24"/>
        </w:rPr>
        <w:t>Проблемное обучение</w:t>
      </w:r>
    </w:p>
    <w:p w:rsidR="00CC4FD8" w:rsidRPr="00E60C0E" w:rsidRDefault="00CC4FD8" w:rsidP="00531C9D">
      <w:pPr>
        <w:pStyle w:val="NoSpacing"/>
        <w:numPr>
          <w:ilvl w:val="0"/>
          <w:numId w:val="2"/>
        </w:numPr>
        <w:jc w:val="both"/>
        <w:rPr>
          <w:rFonts w:ascii="Times New Roman" w:hAnsi="Times New Roman"/>
          <w:sz w:val="24"/>
          <w:szCs w:val="24"/>
        </w:rPr>
      </w:pPr>
      <w:r w:rsidRPr="00E60C0E">
        <w:rPr>
          <w:rFonts w:ascii="Times New Roman" w:hAnsi="Times New Roman"/>
          <w:sz w:val="24"/>
          <w:szCs w:val="24"/>
        </w:rPr>
        <w:t>Технологии уровневой дифференциации</w:t>
      </w:r>
    </w:p>
    <w:p w:rsidR="00CC4FD8" w:rsidRPr="00E60C0E" w:rsidRDefault="00CC4FD8" w:rsidP="00531C9D">
      <w:pPr>
        <w:pStyle w:val="NoSpacing"/>
        <w:numPr>
          <w:ilvl w:val="0"/>
          <w:numId w:val="2"/>
        </w:numPr>
        <w:jc w:val="both"/>
        <w:rPr>
          <w:rFonts w:ascii="Times New Roman" w:hAnsi="Times New Roman"/>
          <w:sz w:val="24"/>
          <w:szCs w:val="24"/>
        </w:rPr>
      </w:pPr>
      <w:r w:rsidRPr="00E60C0E">
        <w:rPr>
          <w:rFonts w:ascii="Times New Roman" w:hAnsi="Times New Roman"/>
          <w:sz w:val="24"/>
          <w:szCs w:val="24"/>
        </w:rPr>
        <w:t>Уровневая дифференциация обучения на основе обязательных результатов (В.В. Фирсов)</w:t>
      </w:r>
    </w:p>
    <w:p w:rsidR="00CC4FD8" w:rsidRPr="00E60C0E" w:rsidRDefault="00CC4FD8" w:rsidP="00531C9D">
      <w:pPr>
        <w:pStyle w:val="NoSpacing"/>
        <w:numPr>
          <w:ilvl w:val="0"/>
          <w:numId w:val="2"/>
        </w:numPr>
        <w:jc w:val="both"/>
        <w:rPr>
          <w:rFonts w:ascii="Times New Roman" w:hAnsi="Times New Roman"/>
          <w:sz w:val="24"/>
          <w:szCs w:val="24"/>
        </w:rPr>
      </w:pPr>
      <w:r w:rsidRPr="00E60C0E">
        <w:rPr>
          <w:rFonts w:ascii="Times New Roman" w:hAnsi="Times New Roman"/>
          <w:sz w:val="24"/>
          <w:szCs w:val="24"/>
        </w:rPr>
        <w:t>Групповые технологии</w:t>
      </w:r>
    </w:p>
    <w:p w:rsidR="00CC4FD8" w:rsidRPr="00E60C0E" w:rsidRDefault="00CC4FD8" w:rsidP="00531C9D">
      <w:pPr>
        <w:pStyle w:val="NoSpacing"/>
        <w:numPr>
          <w:ilvl w:val="0"/>
          <w:numId w:val="2"/>
        </w:numPr>
        <w:jc w:val="both"/>
        <w:rPr>
          <w:rFonts w:ascii="Times New Roman" w:hAnsi="Times New Roman"/>
          <w:sz w:val="24"/>
          <w:szCs w:val="24"/>
        </w:rPr>
      </w:pPr>
      <w:r w:rsidRPr="00E60C0E">
        <w:rPr>
          <w:rFonts w:ascii="Times New Roman" w:hAnsi="Times New Roman"/>
          <w:sz w:val="24"/>
          <w:szCs w:val="24"/>
        </w:rPr>
        <w:t>Компьютерные технологии обучения</w:t>
      </w:r>
    </w:p>
    <w:p w:rsidR="00CC4FD8" w:rsidRPr="00E60C0E" w:rsidRDefault="00CC4FD8" w:rsidP="00531C9D">
      <w:pPr>
        <w:pStyle w:val="NoSpacing"/>
        <w:jc w:val="both"/>
        <w:rPr>
          <w:rFonts w:ascii="Times New Roman" w:hAnsi="Times New Roman"/>
          <w:sz w:val="24"/>
          <w:szCs w:val="24"/>
          <w:u w:val="single"/>
        </w:rPr>
      </w:pPr>
      <w:r w:rsidRPr="00E60C0E">
        <w:rPr>
          <w:rFonts w:ascii="Times New Roman" w:hAnsi="Times New Roman"/>
          <w:sz w:val="24"/>
          <w:szCs w:val="24"/>
          <w:u w:val="single"/>
        </w:rPr>
        <w:t>Частнопредметные педагогические технологии:</w:t>
      </w:r>
    </w:p>
    <w:p w:rsidR="00CC4FD8" w:rsidRPr="00E60C0E" w:rsidRDefault="00CC4FD8" w:rsidP="00531C9D">
      <w:pPr>
        <w:pStyle w:val="NoSpacing"/>
        <w:jc w:val="both"/>
        <w:rPr>
          <w:rFonts w:ascii="Times New Roman" w:hAnsi="Times New Roman"/>
          <w:sz w:val="24"/>
          <w:szCs w:val="24"/>
          <w:u w:val="single"/>
        </w:rPr>
      </w:pPr>
      <w:r w:rsidRPr="00E60C0E">
        <w:rPr>
          <w:rFonts w:ascii="Times New Roman" w:hAnsi="Times New Roman"/>
          <w:sz w:val="24"/>
          <w:szCs w:val="24"/>
          <w:u w:val="single"/>
        </w:rPr>
        <w:t>Природосообразные технологии</w:t>
      </w:r>
    </w:p>
    <w:p w:rsidR="00CC4FD8" w:rsidRPr="00E60C0E" w:rsidRDefault="00CC4FD8" w:rsidP="00531C9D">
      <w:pPr>
        <w:pStyle w:val="NoSpacing"/>
        <w:numPr>
          <w:ilvl w:val="0"/>
          <w:numId w:val="4"/>
        </w:numPr>
        <w:jc w:val="both"/>
        <w:rPr>
          <w:rFonts w:ascii="Times New Roman" w:hAnsi="Times New Roman"/>
          <w:sz w:val="24"/>
          <w:szCs w:val="24"/>
        </w:rPr>
      </w:pPr>
      <w:r w:rsidRPr="00E60C0E">
        <w:rPr>
          <w:rFonts w:ascii="Times New Roman" w:hAnsi="Times New Roman"/>
          <w:sz w:val="24"/>
          <w:szCs w:val="24"/>
        </w:rPr>
        <w:t>Технология саморазвития (М. Монтессори)</w:t>
      </w:r>
    </w:p>
    <w:p w:rsidR="00CC4FD8" w:rsidRPr="00E60C0E" w:rsidRDefault="00CC4FD8" w:rsidP="00531C9D">
      <w:pPr>
        <w:pStyle w:val="NoSpacing"/>
        <w:jc w:val="both"/>
        <w:rPr>
          <w:rFonts w:ascii="Times New Roman" w:hAnsi="Times New Roman"/>
          <w:sz w:val="24"/>
          <w:szCs w:val="24"/>
          <w:u w:val="single"/>
        </w:rPr>
      </w:pPr>
      <w:r w:rsidRPr="00E60C0E">
        <w:rPr>
          <w:rFonts w:ascii="Times New Roman" w:hAnsi="Times New Roman"/>
          <w:sz w:val="24"/>
          <w:szCs w:val="24"/>
          <w:u w:val="single"/>
        </w:rPr>
        <w:t>Технологии развивающего обучения:</w:t>
      </w:r>
    </w:p>
    <w:p w:rsidR="00CC4FD8" w:rsidRPr="00E60C0E" w:rsidRDefault="00CC4FD8" w:rsidP="00531C9D">
      <w:pPr>
        <w:pStyle w:val="NoSpacing"/>
        <w:numPr>
          <w:ilvl w:val="0"/>
          <w:numId w:val="5"/>
        </w:numPr>
        <w:jc w:val="both"/>
        <w:rPr>
          <w:rFonts w:ascii="Times New Roman" w:hAnsi="Times New Roman"/>
          <w:sz w:val="24"/>
          <w:szCs w:val="24"/>
        </w:rPr>
      </w:pPr>
      <w:r w:rsidRPr="00E60C0E">
        <w:rPr>
          <w:rFonts w:ascii="Times New Roman" w:hAnsi="Times New Roman"/>
          <w:sz w:val="24"/>
          <w:szCs w:val="24"/>
        </w:rPr>
        <w:t>Системы развивающего обучения с направленностью на развитие творческих качеств личности (И.П. Волков, Г.С. Альтшуллер, И.П. Иванов)</w:t>
      </w:r>
    </w:p>
    <w:p w:rsidR="00CC4FD8" w:rsidRPr="00E60C0E" w:rsidRDefault="00CC4FD8" w:rsidP="00531C9D">
      <w:pPr>
        <w:pStyle w:val="NoSpacing"/>
        <w:numPr>
          <w:ilvl w:val="0"/>
          <w:numId w:val="5"/>
        </w:numPr>
        <w:jc w:val="both"/>
        <w:rPr>
          <w:rFonts w:ascii="Times New Roman" w:hAnsi="Times New Roman"/>
          <w:sz w:val="24"/>
          <w:szCs w:val="24"/>
        </w:rPr>
      </w:pPr>
      <w:r w:rsidRPr="00E60C0E">
        <w:rPr>
          <w:rFonts w:ascii="Times New Roman" w:hAnsi="Times New Roman"/>
          <w:sz w:val="24"/>
          <w:szCs w:val="24"/>
        </w:rPr>
        <w:t>Личностно ориентированное развивающее обучение (И.С. Якиманская)</w:t>
      </w:r>
    </w:p>
    <w:p w:rsidR="00CC4FD8" w:rsidRDefault="00CC4FD8" w:rsidP="00531C9D">
      <w:pPr>
        <w:pStyle w:val="NoSpacing"/>
        <w:numPr>
          <w:ilvl w:val="0"/>
          <w:numId w:val="5"/>
        </w:numPr>
        <w:jc w:val="both"/>
        <w:rPr>
          <w:rFonts w:eastAsia="TimesNewRomanPSMT"/>
        </w:rPr>
      </w:pPr>
      <w:r w:rsidRPr="00E60C0E">
        <w:rPr>
          <w:rFonts w:ascii="Times New Roman" w:hAnsi="Times New Roman"/>
          <w:sz w:val="24"/>
          <w:szCs w:val="24"/>
        </w:rPr>
        <w:t>Технология саморазвивающего обучения (Г.К. Селевко), что  отражено  в  календарно-тематическом  планировании.</w:t>
      </w:r>
    </w:p>
    <w:p w:rsidR="00CC4FD8" w:rsidRPr="00986401" w:rsidRDefault="00CC4FD8" w:rsidP="00531C9D">
      <w:pPr>
        <w:pStyle w:val="ListParagraph"/>
        <w:numPr>
          <w:ilvl w:val="0"/>
          <w:numId w:val="5"/>
        </w:numPr>
        <w:autoSpaceDE w:val="0"/>
        <w:autoSpaceDN w:val="0"/>
        <w:adjustRightInd w:val="0"/>
        <w:jc w:val="both"/>
      </w:pPr>
      <w:r w:rsidRPr="00986401">
        <w:t xml:space="preserve">Ключевой  задачей </w:t>
      </w:r>
      <w:r w:rsidRPr="00D7166C">
        <w:t xml:space="preserve"> при  реализации  данной  программы  будет  являться  </w:t>
      </w:r>
      <w:r w:rsidRPr="00986401">
        <w:rPr>
          <w:b/>
          <w:i/>
        </w:rPr>
        <w:t>здоровьесбережение</w:t>
      </w:r>
      <w:r w:rsidRPr="00D7166C">
        <w:t xml:space="preserve">,  так  как  </w:t>
      </w:r>
      <w:r w:rsidRPr="00310B30">
        <w:t>оно</w:t>
      </w:r>
      <w:r>
        <w:t xml:space="preserve">  как  никогда  актуально  в  учебно-воспитательном  процессе  и  </w:t>
      </w:r>
      <w:r w:rsidRPr="00310B30">
        <w:t xml:space="preserve"> формиру</w:t>
      </w:r>
      <w:r>
        <w:t>е</w:t>
      </w:r>
      <w:r w:rsidRPr="00310B30">
        <w:t>т внимательное отношение учащихся к своему организму, воспитыва</w:t>
      </w:r>
      <w:r>
        <w:t>е</w:t>
      </w:r>
      <w:r w:rsidRPr="00310B30">
        <w:t>т понимание ценности человеческой жизни, закладыва</w:t>
      </w:r>
      <w:r>
        <w:t>е</w:t>
      </w:r>
      <w:r w:rsidRPr="00310B30">
        <w:t xml:space="preserve">т основы здорового образа жизни, умение ценить свою жизнь и жизнь окружающих. </w:t>
      </w:r>
    </w:p>
    <w:p w:rsidR="00CC4FD8" w:rsidRDefault="00CC4FD8" w:rsidP="00531C9D">
      <w:pPr>
        <w:jc w:val="both"/>
        <w:rPr>
          <w:rFonts w:eastAsia="TimesNewRomanPSMT"/>
          <w:lang w:eastAsia="en-US"/>
        </w:rPr>
      </w:pPr>
      <w:r w:rsidRPr="00E60C0E">
        <w:t>Новизна  разработанных  требований  в  соответствии  с  ФГОС  предполагает  приоритет  системно-деятельностного  подхода  к  процессу  обучения,  что  определяет  не  только  освоение  обучающимися  предметных  умений,  но  и  развитие  у  них  общих  учебных  умений  и  обобщённых  способов  деятельности,  связанных  с  формированием  познавательной,   информационной  и  коммуникативной  компетентности.</w:t>
      </w:r>
    </w:p>
    <w:p w:rsidR="00CC4FD8" w:rsidRDefault="00CC4FD8" w:rsidP="00531C9D">
      <w:r w:rsidRPr="00B21E73">
        <w:rPr>
          <w:b/>
        </w:rPr>
        <w:t>7</w:t>
      </w:r>
      <w:r w:rsidRPr="00004E2E">
        <w:t xml:space="preserve">Взаимосвязь </w:t>
      </w:r>
      <w:r>
        <w:t>урока «Изобразительное искусство»  осуществляется с внеурочной деятельностью и изостудией, где ребята закрепляют и пробуют полученные знания в практической деятельности.</w:t>
      </w:r>
    </w:p>
    <w:p w:rsidR="00CC4FD8" w:rsidRPr="00986401" w:rsidRDefault="00CC4FD8" w:rsidP="00531C9D">
      <w:r w:rsidRPr="00986401">
        <w:t>Метапредметные результаты освоения курса обеспечиваются познавательными и коммуникативными учебными действиями, а также межпредметными связями с технологией, музыкой, литературой, историей и даже с математикой. 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общеэстетический контекст. Это довольно широкий спектр понятий, усвоение которых поможет учащимся осознанно включиться в творческий процесс. Кроме этого, метапредметными результатами изучения курса «Изобразительное искусство» является</w:t>
      </w:r>
      <w:r>
        <w:t xml:space="preserve"> формирование перечисленных </w:t>
      </w:r>
      <w:r w:rsidRPr="00986401">
        <w:t xml:space="preserve"> универсальных учебных действий (УУД).</w:t>
      </w:r>
    </w:p>
    <w:p w:rsidR="00CC4FD8" w:rsidRPr="00B21E73" w:rsidRDefault="00CC4FD8" w:rsidP="00531C9D">
      <w:pPr>
        <w:rPr>
          <w:b/>
          <w:sz w:val="28"/>
          <w:szCs w:val="28"/>
        </w:rPr>
      </w:pPr>
      <w:r w:rsidRPr="00B21E73">
        <w:rPr>
          <w:b/>
        </w:rPr>
        <w:t>8</w:t>
      </w:r>
      <w:r w:rsidRPr="00E60C0E">
        <w:t>Нацеле</w:t>
      </w:r>
      <w:r>
        <w:t xml:space="preserve">нность  обучения   ИКТ  </w:t>
      </w:r>
      <w:r w:rsidRPr="00E60C0E">
        <w:t xml:space="preserve">  отражена</w:t>
      </w:r>
      <w:r>
        <w:t xml:space="preserve">  в  календарно-тематическом планировании. </w:t>
      </w:r>
      <w:r w:rsidRPr="00E60C0E">
        <w:t>ИКТ-технологии  будут  использоваться  на  всех  этапах,  как  при  подготовке  урока,  так и  в  его  процессе:  при  объяснении,  закреплении,  повторении,  систематизации.  Преимуществами  использования  ИКТ  является: индивидуализация  обучения.</w:t>
      </w:r>
    </w:p>
    <w:p w:rsidR="00CC4FD8" w:rsidRPr="00B21E73" w:rsidRDefault="00CC4FD8" w:rsidP="00531C9D">
      <w:pPr>
        <w:rPr>
          <w:b/>
          <w:sz w:val="28"/>
          <w:szCs w:val="28"/>
        </w:rPr>
      </w:pPr>
      <w:r w:rsidRPr="00E60C0E">
        <w:t xml:space="preserve">Особое внимание при  реализации  данной  рабочей  программы  будет  уделено  формированию  проектного  мышления  как  ключевой  компетентности.  Ввиду  этого  в  календано-тематическом  планировании  отражена  организация  проектной  деятельности  на  уроке.  </w:t>
      </w:r>
    </w:p>
    <w:p w:rsidR="00CC4FD8" w:rsidRPr="00004E2E" w:rsidRDefault="00CC4FD8" w:rsidP="00531C9D">
      <w:pPr>
        <w:jc w:val="both"/>
      </w:pPr>
      <w:r>
        <w:rPr>
          <w:b/>
          <w:sz w:val="28"/>
          <w:szCs w:val="28"/>
        </w:rPr>
        <w:t xml:space="preserve">9  </w:t>
      </w:r>
      <w:r>
        <w:t>материально-техническое обеспечение предмета«Изобразительное  искусство» в основной школе : мольберты, планшеты, ДВД-плеер, телевизор, компьютер, экран, проектор.</w:t>
      </w:r>
    </w:p>
    <w:p w:rsidR="00CC4FD8" w:rsidRDefault="00CC4FD8" w:rsidP="00531C9D">
      <w:pPr>
        <w:jc w:val="both"/>
      </w:pPr>
      <w:r>
        <w:rPr>
          <w:b/>
          <w:sz w:val="28"/>
          <w:szCs w:val="28"/>
        </w:rPr>
        <w:t xml:space="preserve">10  </w:t>
      </w:r>
      <w:r w:rsidRPr="00600F1A">
        <w:t>Преподавание  курса  будет  вестис</w:t>
      </w:r>
      <w:r>
        <w:t>ь  по  учебнику</w:t>
      </w:r>
      <w:r w:rsidRPr="00600F1A">
        <w:t>:</w:t>
      </w:r>
    </w:p>
    <w:p w:rsidR="00CC4FD8" w:rsidRPr="00624DF4" w:rsidRDefault="00CC4FD8" w:rsidP="00531C9D">
      <w:pPr>
        <w:autoSpaceDE w:val="0"/>
        <w:autoSpaceDN w:val="0"/>
        <w:adjustRightInd w:val="0"/>
        <w:spacing w:line="252" w:lineRule="auto"/>
        <w:ind w:firstLine="360"/>
        <w:jc w:val="both"/>
      </w:pPr>
      <w:r w:rsidRPr="00624DF4">
        <w:rPr>
          <w:rFonts w:ascii="Symbol" w:hAnsi="Symbol" w:cs="Symbol"/>
          <w:noProof/>
        </w:rPr>
        <w:t></w:t>
      </w:r>
      <w:r>
        <w:rPr>
          <w:i/>
          <w:iCs/>
        </w:rPr>
        <w:t>Л.Г.Савенкова,  Е.А.Ермолинская.</w:t>
      </w:r>
      <w:r>
        <w:t>Изобразительное  искусство</w:t>
      </w:r>
      <w:r w:rsidRPr="00624DF4">
        <w:t xml:space="preserve"> :</w:t>
      </w:r>
      <w:r>
        <w:t>5</w:t>
      </w:r>
      <w:r w:rsidRPr="00624DF4">
        <w:t xml:space="preserve"> класс : учебник для учащихся общеобразовательных учреждений</w:t>
      </w:r>
      <w:r>
        <w:t>. /</w:t>
      </w:r>
      <w:r w:rsidRPr="00F60817">
        <w:rPr>
          <w:iCs/>
        </w:rPr>
        <w:t>Л.Г.Савенкова,  Е.А.Ермолинская</w:t>
      </w:r>
      <w:r w:rsidRPr="00F60817">
        <w:t>.</w:t>
      </w:r>
      <w:r w:rsidRPr="00624DF4">
        <w:t xml:space="preserve"> – М. :Вентана-Граф, 201</w:t>
      </w:r>
      <w:r>
        <w:t>3</w:t>
      </w:r>
      <w:r w:rsidRPr="00624DF4">
        <w:t>.</w:t>
      </w:r>
    </w:p>
    <w:p w:rsidR="00CC4FD8" w:rsidRDefault="00CC4FD8" w:rsidP="00A5632D">
      <w:pPr>
        <w:autoSpaceDE w:val="0"/>
        <w:autoSpaceDN w:val="0"/>
        <w:adjustRightInd w:val="0"/>
        <w:spacing w:after="120" w:line="264" w:lineRule="auto"/>
      </w:pPr>
      <w:r>
        <w:t>Изобразительное искусство: интегрированная программа :5-8(9) классы/Л.Г.Савенкова, Е.А.Ермолинская./М.: Вентана-Граф, 2013.</w:t>
      </w:r>
    </w:p>
    <w:p w:rsidR="00CC4FD8" w:rsidRDefault="00CC4FD8" w:rsidP="00531C9D">
      <w:pPr>
        <w:rPr>
          <w:sz w:val="20"/>
          <w:szCs w:val="20"/>
        </w:rPr>
      </w:pPr>
    </w:p>
    <w:p w:rsidR="00CC4FD8" w:rsidRPr="002A499D" w:rsidRDefault="00CC4FD8" w:rsidP="00531C9D">
      <w:pPr>
        <w:rPr>
          <w:sz w:val="20"/>
          <w:szCs w:val="20"/>
        </w:rPr>
      </w:pPr>
    </w:p>
    <w:p w:rsidR="00CC4FD8" w:rsidRDefault="00CC4FD8" w:rsidP="00531C9D">
      <w:pPr>
        <w:autoSpaceDE w:val="0"/>
        <w:autoSpaceDN w:val="0"/>
        <w:adjustRightInd w:val="0"/>
        <w:spacing w:before="120" w:after="120" w:line="264" w:lineRule="auto"/>
        <w:jc w:val="center"/>
        <w:rPr>
          <w:b/>
          <w:bCs/>
          <w:caps/>
        </w:rPr>
      </w:pPr>
    </w:p>
    <w:p w:rsidR="00CC4FD8" w:rsidRDefault="00CC4FD8" w:rsidP="00531C9D">
      <w:pPr>
        <w:autoSpaceDE w:val="0"/>
        <w:autoSpaceDN w:val="0"/>
        <w:adjustRightInd w:val="0"/>
        <w:spacing w:before="120" w:after="120" w:line="264" w:lineRule="auto"/>
        <w:jc w:val="center"/>
        <w:rPr>
          <w:b/>
          <w:bCs/>
          <w:caps/>
        </w:rPr>
      </w:pPr>
    </w:p>
    <w:p w:rsidR="00CC4FD8" w:rsidRDefault="00CC4FD8" w:rsidP="00A21726">
      <w:pPr>
        <w:autoSpaceDE w:val="0"/>
        <w:autoSpaceDN w:val="0"/>
        <w:adjustRightInd w:val="0"/>
        <w:spacing w:before="120" w:after="120" w:line="264" w:lineRule="auto"/>
        <w:jc w:val="center"/>
        <w:rPr>
          <w:b/>
          <w:bCs/>
          <w:caps/>
        </w:rPr>
      </w:pPr>
    </w:p>
    <w:p w:rsidR="00CC4FD8" w:rsidRDefault="00CC4FD8" w:rsidP="00A21726">
      <w:pPr>
        <w:autoSpaceDE w:val="0"/>
        <w:autoSpaceDN w:val="0"/>
        <w:adjustRightInd w:val="0"/>
        <w:spacing w:before="120" w:after="120" w:line="264" w:lineRule="auto"/>
        <w:jc w:val="center"/>
        <w:rPr>
          <w:b/>
          <w:bCs/>
          <w:caps/>
        </w:rPr>
      </w:pPr>
    </w:p>
    <w:p w:rsidR="00CC4FD8" w:rsidRDefault="00CC4FD8" w:rsidP="00A21726">
      <w:pPr>
        <w:autoSpaceDE w:val="0"/>
        <w:autoSpaceDN w:val="0"/>
        <w:adjustRightInd w:val="0"/>
        <w:spacing w:before="120" w:after="120" w:line="264" w:lineRule="auto"/>
        <w:jc w:val="center"/>
        <w:rPr>
          <w:b/>
          <w:bCs/>
          <w:caps/>
        </w:rPr>
      </w:pPr>
    </w:p>
    <w:p w:rsidR="00CC4FD8" w:rsidRDefault="00CC4FD8" w:rsidP="00A21726">
      <w:pPr>
        <w:autoSpaceDE w:val="0"/>
        <w:autoSpaceDN w:val="0"/>
        <w:adjustRightInd w:val="0"/>
        <w:spacing w:before="120" w:after="120" w:line="264" w:lineRule="auto"/>
        <w:jc w:val="center"/>
        <w:rPr>
          <w:b/>
          <w:bCs/>
          <w:caps/>
        </w:rPr>
      </w:pPr>
    </w:p>
    <w:p w:rsidR="00CC4FD8" w:rsidRDefault="00CC4FD8" w:rsidP="00A21726">
      <w:pPr>
        <w:autoSpaceDE w:val="0"/>
        <w:autoSpaceDN w:val="0"/>
        <w:adjustRightInd w:val="0"/>
        <w:spacing w:before="120" w:after="120" w:line="264" w:lineRule="auto"/>
        <w:jc w:val="center"/>
        <w:rPr>
          <w:b/>
          <w:bCs/>
          <w:caps/>
        </w:rPr>
      </w:pPr>
    </w:p>
    <w:p w:rsidR="00CC4FD8" w:rsidRDefault="00CC4FD8" w:rsidP="00C1257D">
      <w:pPr>
        <w:autoSpaceDE w:val="0"/>
        <w:autoSpaceDN w:val="0"/>
        <w:adjustRightInd w:val="0"/>
        <w:spacing w:before="120" w:after="120" w:line="264" w:lineRule="auto"/>
        <w:rPr>
          <w:b/>
          <w:bCs/>
          <w:caps/>
        </w:rPr>
      </w:pPr>
    </w:p>
    <w:p w:rsidR="00CC4FD8" w:rsidRDefault="00CC4FD8" w:rsidP="00C1257D">
      <w:pPr>
        <w:autoSpaceDE w:val="0"/>
        <w:autoSpaceDN w:val="0"/>
        <w:adjustRightInd w:val="0"/>
        <w:spacing w:before="120" w:after="120" w:line="264" w:lineRule="auto"/>
        <w:rPr>
          <w:b/>
          <w:bCs/>
          <w:caps/>
        </w:rPr>
      </w:pPr>
    </w:p>
    <w:p w:rsidR="00CC4FD8" w:rsidRDefault="00CC4FD8" w:rsidP="00C1257D">
      <w:pPr>
        <w:autoSpaceDE w:val="0"/>
        <w:autoSpaceDN w:val="0"/>
        <w:adjustRightInd w:val="0"/>
        <w:spacing w:before="120" w:after="120" w:line="264" w:lineRule="auto"/>
        <w:rPr>
          <w:b/>
          <w:bCs/>
          <w:caps/>
        </w:rPr>
      </w:pPr>
    </w:p>
    <w:p w:rsidR="00CC4FD8" w:rsidRPr="00134B08" w:rsidRDefault="00CC4FD8" w:rsidP="00134B08">
      <w:pPr>
        <w:tabs>
          <w:tab w:val="center" w:pos="7285"/>
          <w:tab w:val="right" w:pos="14570"/>
        </w:tabs>
        <w:autoSpaceDE w:val="0"/>
        <w:autoSpaceDN w:val="0"/>
        <w:adjustRightInd w:val="0"/>
        <w:spacing w:before="120" w:after="120" w:line="264" w:lineRule="auto"/>
        <w:rPr>
          <w:b/>
          <w:bCs/>
          <w:caps/>
          <w:sz w:val="20"/>
          <w:szCs w:val="20"/>
        </w:rPr>
      </w:pPr>
      <w:r>
        <w:rPr>
          <w:b/>
          <w:bCs/>
          <w:caps/>
        </w:rPr>
        <w:tab/>
        <w:t>ИЗОБРАЗИТЕЛЬНОЕ  ИСКУССТВО</w:t>
      </w:r>
      <w:r w:rsidRPr="00134B08">
        <w:rPr>
          <w:b/>
          <w:bCs/>
          <w:caps/>
          <w:sz w:val="20"/>
          <w:szCs w:val="20"/>
        </w:rPr>
        <w:tab/>
      </w:r>
    </w:p>
    <w:p w:rsidR="00CC4FD8" w:rsidRPr="00134B08" w:rsidRDefault="00CC4FD8" w:rsidP="00A21726">
      <w:pPr>
        <w:jc w:val="center"/>
        <w:rPr>
          <w:sz w:val="20"/>
          <w:szCs w:val="20"/>
        </w:rPr>
      </w:pPr>
      <w:r w:rsidRPr="00134B08">
        <w:rPr>
          <w:b/>
          <w:bCs/>
          <w:caps/>
          <w:sz w:val="20"/>
          <w:szCs w:val="20"/>
        </w:rPr>
        <w:t>КАЛЕНДАРНО-тематическое  планирование 5 класс</w:t>
      </w:r>
    </w:p>
    <w:p w:rsidR="00CC4FD8" w:rsidRPr="00134B08" w:rsidRDefault="00CC4FD8" w:rsidP="00A21726">
      <w:pPr>
        <w:jc w:val="center"/>
        <w:rPr>
          <w:b/>
          <w:sz w:val="20"/>
          <w:szCs w:val="20"/>
        </w:rPr>
      </w:pPr>
      <w:r w:rsidRPr="00134B08">
        <w:rPr>
          <w:b/>
          <w:iCs/>
          <w:sz w:val="20"/>
          <w:szCs w:val="20"/>
        </w:rPr>
        <w:t>(Л.Г.Савенкова,  Е.А.Ермолинская</w:t>
      </w:r>
      <w:r>
        <w:rPr>
          <w:b/>
          <w:sz w:val="20"/>
          <w:szCs w:val="20"/>
        </w:rPr>
        <w:t>. – М. :Вентана-Граф, 2015</w:t>
      </w:r>
      <w:r w:rsidRPr="00134B08">
        <w:rPr>
          <w:b/>
          <w:sz w:val="20"/>
          <w:szCs w:val="20"/>
        </w:rPr>
        <w:t>.)</w:t>
      </w:r>
    </w:p>
    <w:p w:rsidR="00CC4FD8" w:rsidRPr="00134B08" w:rsidRDefault="00CC4FD8" w:rsidP="00A21726">
      <w:pPr>
        <w:tabs>
          <w:tab w:val="left" w:pos="3519"/>
        </w:tabs>
        <w:rPr>
          <w:sz w:val="20"/>
          <w:szCs w:val="20"/>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tblPr>
      <w:tblGrid>
        <w:gridCol w:w="425"/>
        <w:gridCol w:w="426"/>
        <w:gridCol w:w="426"/>
        <w:gridCol w:w="1417"/>
        <w:gridCol w:w="3969"/>
        <w:gridCol w:w="284"/>
        <w:gridCol w:w="2835"/>
        <w:gridCol w:w="850"/>
        <w:gridCol w:w="567"/>
        <w:gridCol w:w="284"/>
        <w:gridCol w:w="3402"/>
        <w:gridCol w:w="1417"/>
      </w:tblGrid>
      <w:tr w:rsidR="00CC4FD8" w:rsidRPr="00134B08" w:rsidTr="006F6C6B">
        <w:trPr>
          <w:tblHeader/>
        </w:trPr>
        <w:tc>
          <w:tcPr>
            <w:tcW w:w="851" w:type="dxa"/>
            <w:gridSpan w:val="2"/>
          </w:tcPr>
          <w:p w:rsidR="00CC4FD8" w:rsidRPr="00A45837" w:rsidRDefault="00CC4FD8" w:rsidP="00AB1E7B">
            <w:pPr>
              <w:pStyle w:val="NoSpacing"/>
              <w:jc w:val="center"/>
              <w:rPr>
                <w:rFonts w:ascii="Times New Roman" w:hAnsi="Times New Roman"/>
                <w:b/>
                <w:spacing w:val="-12"/>
                <w:sz w:val="20"/>
                <w:szCs w:val="20"/>
              </w:rPr>
            </w:pPr>
            <w:r w:rsidRPr="00A45837">
              <w:rPr>
                <w:rFonts w:ascii="Times New Roman" w:hAnsi="Times New Roman"/>
                <w:b/>
                <w:spacing w:val="-12"/>
                <w:sz w:val="20"/>
                <w:szCs w:val="20"/>
              </w:rPr>
              <w:t>дата</w:t>
            </w:r>
          </w:p>
        </w:tc>
        <w:tc>
          <w:tcPr>
            <w:tcW w:w="426" w:type="dxa"/>
          </w:tcPr>
          <w:p w:rsidR="00CC4FD8" w:rsidRPr="00A45837" w:rsidRDefault="00CC4FD8" w:rsidP="00AB1E7B">
            <w:pPr>
              <w:pStyle w:val="NoSpacing"/>
              <w:jc w:val="center"/>
              <w:rPr>
                <w:rFonts w:ascii="Times New Roman" w:hAnsi="Times New Roman"/>
                <w:b/>
                <w:spacing w:val="-12"/>
                <w:sz w:val="20"/>
                <w:szCs w:val="20"/>
              </w:rPr>
            </w:pPr>
            <w:r w:rsidRPr="00A45837">
              <w:rPr>
                <w:rFonts w:ascii="Times New Roman" w:hAnsi="Times New Roman"/>
                <w:b/>
                <w:spacing w:val="-12"/>
                <w:sz w:val="20"/>
                <w:szCs w:val="20"/>
              </w:rPr>
              <w:t>№</w:t>
            </w:r>
          </w:p>
        </w:tc>
        <w:tc>
          <w:tcPr>
            <w:tcW w:w="1417" w:type="dxa"/>
          </w:tcPr>
          <w:p w:rsidR="00CC4FD8" w:rsidRPr="00A45837" w:rsidRDefault="00CC4FD8" w:rsidP="00AB1E7B">
            <w:pPr>
              <w:pStyle w:val="NoSpacing"/>
              <w:jc w:val="center"/>
              <w:rPr>
                <w:rFonts w:ascii="Times New Roman" w:hAnsi="Times New Roman"/>
                <w:b/>
                <w:sz w:val="20"/>
                <w:szCs w:val="20"/>
              </w:rPr>
            </w:pPr>
            <w:r w:rsidRPr="00A45837">
              <w:rPr>
                <w:rFonts w:ascii="Times New Roman" w:hAnsi="Times New Roman"/>
                <w:b/>
                <w:spacing w:val="-12"/>
                <w:sz w:val="20"/>
                <w:szCs w:val="20"/>
              </w:rPr>
              <w:t>Тема урока</w:t>
            </w:r>
          </w:p>
        </w:tc>
        <w:tc>
          <w:tcPr>
            <w:tcW w:w="3969" w:type="dxa"/>
          </w:tcPr>
          <w:p w:rsidR="00CC4FD8" w:rsidRPr="00A45837" w:rsidRDefault="00CC4FD8" w:rsidP="00AB1E7B">
            <w:pPr>
              <w:pStyle w:val="NoSpacing"/>
              <w:jc w:val="center"/>
              <w:rPr>
                <w:rFonts w:ascii="Times New Roman" w:hAnsi="Times New Roman"/>
                <w:b/>
                <w:sz w:val="20"/>
                <w:szCs w:val="20"/>
              </w:rPr>
            </w:pPr>
            <w:r w:rsidRPr="00A45837">
              <w:rPr>
                <w:b/>
                <w:bCs/>
                <w:sz w:val="20"/>
                <w:szCs w:val="20"/>
              </w:rPr>
              <w:t>Художественно-педагогическая идея урока, раздела.</w:t>
            </w:r>
          </w:p>
        </w:tc>
        <w:tc>
          <w:tcPr>
            <w:tcW w:w="3119" w:type="dxa"/>
            <w:gridSpan w:val="2"/>
          </w:tcPr>
          <w:p w:rsidR="00CC4FD8" w:rsidRPr="00A45837" w:rsidRDefault="00CC4FD8" w:rsidP="00AB1E7B">
            <w:pPr>
              <w:pStyle w:val="NoSpacing"/>
              <w:jc w:val="center"/>
              <w:rPr>
                <w:rFonts w:ascii="Times New Roman" w:hAnsi="Times New Roman"/>
                <w:b/>
                <w:sz w:val="20"/>
                <w:szCs w:val="20"/>
              </w:rPr>
            </w:pPr>
            <w:r w:rsidRPr="00A45837">
              <w:rPr>
                <w:b/>
                <w:bCs/>
                <w:sz w:val="20"/>
                <w:szCs w:val="20"/>
              </w:rPr>
              <w:t>Предметные результаты</w:t>
            </w:r>
          </w:p>
        </w:tc>
        <w:tc>
          <w:tcPr>
            <w:tcW w:w="850" w:type="dxa"/>
          </w:tcPr>
          <w:p w:rsidR="00CC4FD8" w:rsidRPr="00A45837" w:rsidRDefault="00CC4FD8" w:rsidP="00AB1E7B">
            <w:pPr>
              <w:pStyle w:val="NoSpacing"/>
              <w:jc w:val="center"/>
              <w:rPr>
                <w:rFonts w:ascii="Times New Roman" w:hAnsi="Times New Roman"/>
                <w:b/>
                <w:sz w:val="20"/>
                <w:szCs w:val="20"/>
              </w:rPr>
            </w:pPr>
            <w:r w:rsidRPr="00A45837">
              <w:rPr>
                <w:rFonts w:ascii="Times New Roman" w:hAnsi="Times New Roman"/>
                <w:b/>
                <w:sz w:val="20"/>
                <w:szCs w:val="20"/>
              </w:rPr>
              <w:t>Д.З</w:t>
            </w:r>
          </w:p>
        </w:tc>
        <w:tc>
          <w:tcPr>
            <w:tcW w:w="567" w:type="dxa"/>
          </w:tcPr>
          <w:p w:rsidR="00CC4FD8" w:rsidRPr="00A45837" w:rsidRDefault="00CC4FD8" w:rsidP="00AB1E7B">
            <w:pPr>
              <w:pStyle w:val="NoSpacing"/>
              <w:jc w:val="center"/>
              <w:rPr>
                <w:rFonts w:ascii="Times New Roman" w:hAnsi="Times New Roman"/>
                <w:b/>
                <w:sz w:val="20"/>
                <w:szCs w:val="20"/>
              </w:rPr>
            </w:pPr>
            <w:r w:rsidRPr="00A45837">
              <w:rPr>
                <w:rFonts w:ascii="Times New Roman" w:hAnsi="Times New Roman"/>
                <w:b/>
                <w:sz w:val="20"/>
                <w:szCs w:val="20"/>
              </w:rPr>
              <w:t>понятия</w:t>
            </w:r>
          </w:p>
        </w:tc>
        <w:tc>
          <w:tcPr>
            <w:tcW w:w="284" w:type="dxa"/>
          </w:tcPr>
          <w:p w:rsidR="00CC4FD8" w:rsidRPr="00A45837" w:rsidRDefault="00CC4FD8" w:rsidP="00AB1E7B">
            <w:pPr>
              <w:pStyle w:val="NoSpacing"/>
              <w:jc w:val="center"/>
              <w:rPr>
                <w:rFonts w:ascii="Times New Roman" w:hAnsi="Times New Roman"/>
                <w:b/>
                <w:sz w:val="20"/>
                <w:szCs w:val="20"/>
              </w:rPr>
            </w:pPr>
            <w:r w:rsidRPr="00A45837">
              <w:rPr>
                <w:rFonts w:ascii="Times New Roman" w:hAnsi="Times New Roman"/>
                <w:b/>
                <w:sz w:val="20"/>
                <w:szCs w:val="20"/>
              </w:rPr>
              <w:t>икт</w:t>
            </w:r>
          </w:p>
        </w:tc>
        <w:tc>
          <w:tcPr>
            <w:tcW w:w="3402" w:type="dxa"/>
          </w:tcPr>
          <w:p w:rsidR="00CC4FD8" w:rsidRPr="00A45837" w:rsidRDefault="00CC4FD8" w:rsidP="00AB1E7B">
            <w:pPr>
              <w:pStyle w:val="NoSpacing"/>
              <w:jc w:val="center"/>
              <w:rPr>
                <w:rFonts w:ascii="Times New Roman" w:hAnsi="Times New Roman"/>
                <w:b/>
                <w:sz w:val="20"/>
                <w:szCs w:val="20"/>
              </w:rPr>
            </w:pPr>
            <w:r w:rsidRPr="00A45837">
              <w:rPr>
                <w:rFonts w:ascii="Times New Roman" w:hAnsi="Times New Roman"/>
                <w:b/>
                <w:sz w:val="20"/>
                <w:szCs w:val="20"/>
              </w:rPr>
              <w:t>Ууд</w:t>
            </w:r>
          </w:p>
        </w:tc>
        <w:tc>
          <w:tcPr>
            <w:tcW w:w="1417" w:type="dxa"/>
          </w:tcPr>
          <w:p w:rsidR="00CC4FD8" w:rsidRPr="00A45837" w:rsidRDefault="00CC4FD8" w:rsidP="00AB1E7B">
            <w:pPr>
              <w:pStyle w:val="NoSpacing"/>
              <w:jc w:val="center"/>
              <w:rPr>
                <w:rFonts w:ascii="Times New Roman" w:hAnsi="Times New Roman"/>
                <w:b/>
                <w:sz w:val="20"/>
                <w:szCs w:val="20"/>
              </w:rPr>
            </w:pPr>
            <w:r w:rsidRPr="00A45837">
              <w:rPr>
                <w:b/>
                <w:bCs/>
                <w:sz w:val="20"/>
                <w:szCs w:val="20"/>
              </w:rPr>
              <w:t>Личностные результаты</w:t>
            </w:r>
          </w:p>
        </w:tc>
      </w:tr>
      <w:tr w:rsidR="00CC4FD8" w:rsidRPr="00134B08" w:rsidTr="00783EE3">
        <w:tc>
          <w:tcPr>
            <w:tcW w:w="425" w:type="dxa"/>
          </w:tcPr>
          <w:p w:rsidR="00CC4FD8" w:rsidRPr="00A45837" w:rsidRDefault="00CC4FD8" w:rsidP="00AB1E7B">
            <w:pPr>
              <w:pStyle w:val="NoSpacing"/>
              <w:jc w:val="center"/>
              <w:rPr>
                <w:rFonts w:ascii="Times New Roman" w:hAnsi="Times New Roman"/>
                <w:b/>
                <w:sz w:val="20"/>
                <w:szCs w:val="20"/>
              </w:rPr>
            </w:pPr>
            <w:r w:rsidRPr="00A45837">
              <w:rPr>
                <w:rFonts w:ascii="Times New Roman" w:hAnsi="Times New Roman"/>
                <w:b/>
                <w:sz w:val="20"/>
                <w:szCs w:val="20"/>
              </w:rPr>
              <w:t>п</w:t>
            </w:r>
          </w:p>
        </w:tc>
        <w:tc>
          <w:tcPr>
            <w:tcW w:w="426" w:type="dxa"/>
          </w:tcPr>
          <w:p w:rsidR="00CC4FD8" w:rsidRPr="00A45837" w:rsidRDefault="00CC4FD8" w:rsidP="00AB1E7B">
            <w:pPr>
              <w:pStyle w:val="NoSpacing"/>
              <w:jc w:val="center"/>
              <w:rPr>
                <w:rFonts w:ascii="Times New Roman" w:hAnsi="Times New Roman"/>
                <w:b/>
                <w:sz w:val="20"/>
                <w:szCs w:val="20"/>
              </w:rPr>
            </w:pPr>
            <w:r w:rsidRPr="00A45837">
              <w:rPr>
                <w:rFonts w:ascii="Times New Roman" w:hAnsi="Times New Roman"/>
                <w:b/>
                <w:sz w:val="20"/>
                <w:szCs w:val="20"/>
              </w:rPr>
              <w:t>ф</w:t>
            </w:r>
          </w:p>
        </w:tc>
        <w:tc>
          <w:tcPr>
            <w:tcW w:w="426" w:type="dxa"/>
          </w:tcPr>
          <w:p w:rsidR="00CC4FD8" w:rsidRPr="00A45837" w:rsidRDefault="00CC4FD8" w:rsidP="00AB1E7B">
            <w:pPr>
              <w:pStyle w:val="NoSpacing"/>
              <w:jc w:val="center"/>
              <w:rPr>
                <w:rFonts w:ascii="Times New Roman" w:hAnsi="Times New Roman"/>
                <w:b/>
                <w:sz w:val="20"/>
                <w:szCs w:val="20"/>
              </w:rPr>
            </w:pPr>
          </w:p>
        </w:tc>
        <w:tc>
          <w:tcPr>
            <w:tcW w:w="9355" w:type="dxa"/>
            <w:gridSpan w:val="5"/>
          </w:tcPr>
          <w:p w:rsidR="00CC4FD8" w:rsidRPr="00A45837" w:rsidRDefault="00CC4FD8" w:rsidP="00AB1E7B">
            <w:pPr>
              <w:pStyle w:val="NoSpacing"/>
              <w:jc w:val="center"/>
              <w:rPr>
                <w:rFonts w:ascii="Times New Roman" w:hAnsi="Times New Roman"/>
                <w:b/>
                <w:sz w:val="20"/>
                <w:szCs w:val="20"/>
              </w:rPr>
            </w:pPr>
            <w:r w:rsidRPr="00A45837">
              <w:rPr>
                <w:rFonts w:ascii="Times New Roman" w:hAnsi="Times New Roman"/>
                <w:b/>
                <w:sz w:val="20"/>
                <w:szCs w:val="20"/>
              </w:rPr>
              <w:t>Глава 1. Человек, природа, культура как единое целое</w:t>
            </w:r>
          </w:p>
        </w:tc>
        <w:tc>
          <w:tcPr>
            <w:tcW w:w="567" w:type="dxa"/>
          </w:tcPr>
          <w:p w:rsidR="00CC4FD8" w:rsidRPr="00A45837" w:rsidRDefault="00CC4FD8" w:rsidP="00AB1E7B">
            <w:pPr>
              <w:pStyle w:val="NoSpacing"/>
              <w:jc w:val="center"/>
              <w:rPr>
                <w:rFonts w:ascii="Times New Roman" w:hAnsi="Times New Roman"/>
                <w:b/>
                <w:sz w:val="20"/>
                <w:szCs w:val="20"/>
              </w:rPr>
            </w:pPr>
          </w:p>
        </w:tc>
        <w:tc>
          <w:tcPr>
            <w:tcW w:w="284" w:type="dxa"/>
          </w:tcPr>
          <w:p w:rsidR="00CC4FD8" w:rsidRPr="00A45837" w:rsidRDefault="00CC4FD8" w:rsidP="00AB1E7B">
            <w:pPr>
              <w:pStyle w:val="NoSpacing"/>
              <w:jc w:val="center"/>
              <w:rPr>
                <w:rFonts w:ascii="Times New Roman" w:hAnsi="Times New Roman"/>
                <w:b/>
                <w:sz w:val="20"/>
                <w:szCs w:val="20"/>
              </w:rPr>
            </w:pPr>
          </w:p>
        </w:tc>
        <w:tc>
          <w:tcPr>
            <w:tcW w:w="3402" w:type="dxa"/>
          </w:tcPr>
          <w:p w:rsidR="00CC4FD8" w:rsidRPr="00A45837" w:rsidRDefault="00CC4FD8" w:rsidP="00AB1E7B">
            <w:pPr>
              <w:pStyle w:val="NoSpacing"/>
              <w:jc w:val="center"/>
              <w:rPr>
                <w:rFonts w:ascii="Times New Roman" w:hAnsi="Times New Roman"/>
                <w:b/>
                <w:sz w:val="20"/>
                <w:szCs w:val="20"/>
              </w:rPr>
            </w:pPr>
          </w:p>
        </w:tc>
        <w:tc>
          <w:tcPr>
            <w:tcW w:w="1417" w:type="dxa"/>
          </w:tcPr>
          <w:p w:rsidR="00CC4FD8" w:rsidRPr="00A45837" w:rsidRDefault="00CC4FD8" w:rsidP="00AB1E7B">
            <w:pPr>
              <w:pStyle w:val="NoSpacing"/>
              <w:jc w:val="center"/>
              <w:rPr>
                <w:rFonts w:ascii="Times New Roman" w:hAnsi="Times New Roman"/>
                <w:b/>
                <w:sz w:val="20"/>
                <w:szCs w:val="20"/>
              </w:rPr>
            </w:pPr>
          </w:p>
        </w:tc>
      </w:tr>
      <w:tr w:rsidR="00CC4FD8" w:rsidRPr="00134B08" w:rsidTr="006F6C6B">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1</w:t>
            </w:r>
          </w:p>
        </w:tc>
        <w:tc>
          <w:tcPr>
            <w:tcW w:w="1417" w:type="dxa"/>
          </w:tcPr>
          <w:p w:rsidR="00CC4FD8" w:rsidRPr="00A45837" w:rsidRDefault="00CC4FD8" w:rsidP="00557799">
            <w:pPr>
              <w:pStyle w:val="NoSpacing"/>
              <w:rPr>
                <w:rFonts w:ascii="Times New Roman" w:hAnsi="Times New Roman"/>
                <w:sz w:val="20"/>
                <w:szCs w:val="20"/>
              </w:rPr>
            </w:pPr>
            <w:r w:rsidRPr="00A45837">
              <w:rPr>
                <w:rFonts w:ascii="Times New Roman" w:hAnsi="Times New Roman"/>
                <w:b/>
                <w:sz w:val="20"/>
                <w:szCs w:val="20"/>
              </w:rPr>
              <w:t>Природа и человек</w:t>
            </w:r>
            <w:r w:rsidRPr="00A45837">
              <w:rPr>
                <w:rFonts w:ascii="Times New Roman" w:hAnsi="Times New Roman"/>
                <w:sz w:val="20"/>
                <w:szCs w:val="20"/>
              </w:rPr>
              <w:t xml:space="preserve"> «Пейзаж, в котором я хотел бы построить свой дом»;</w:t>
            </w:r>
          </w:p>
        </w:tc>
        <w:tc>
          <w:tcPr>
            <w:tcW w:w="3969" w:type="dxa"/>
          </w:tcPr>
          <w:p w:rsidR="00CC4FD8" w:rsidRPr="00A45837" w:rsidRDefault="00CC4FD8" w:rsidP="00557799">
            <w:pPr>
              <w:pStyle w:val="NoSpacing"/>
              <w:rPr>
                <w:rFonts w:ascii="Times New Roman" w:hAnsi="Times New Roman"/>
                <w:i/>
                <w:sz w:val="20"/>
                <w:szCs w:val="20"/>
              </w:rPr>
            </w:pPr>
            <w:r w:rsidRPr="00A45837">
              <w:rPr>
                <w:rFonts w:ascii="Times New Roman" w:hAnsi="Times New Roman"/>
                <w:i/>
                <w:sz w:val="20"/>
                <w:szCs w:val="20"/>
              </w:rPr>
              <w:t>Развитие дифференцированного зрения: перевод наблюдаемого в художественную форму.</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Изобразительная плоскость и графическая грамота.Знакомство с разными художественными материалами, с которыми работает художник-график (гуашь, пастель, тушь, карандаш).Темы творческих заданий:а) «Пейзаж, в котором я хотел бы построить свой дом»;б) природа разных широт («Летний пейзаж», «Моё лето», «Летние дни», «Как хорошо летом»);</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в) графическая композиция «Мой любимый уголок природы»</w:t>
            </w:r>
          </w:p>
          <w:p w:rsidR="00CC4FD8" w:rsidRPr="00134B08" w:rsidRDefault="00CC4FD8" w:rsidP="00557799">
            <w:pPr>
              <w:rPr>
                <w:sz w:val="20"/>
                <w:szCs w:val="20"/>
                <w:lang w:eastAsia="en-US"/>
              </w:rPr>
            </w:pPr>
            <w:r w:rsidRPr="00134B08">
              <w:rPr>
                <w:sz w:val="20"/>
                <w:szCs w:val="20"/>
              </w:rPr>
              <w:t>Формирование представлений учащихся о произведениях искусства (живопись, графика), в которых отражён национальный характер природного окружения, национальный образ мира конкретного народа (вмещающий ландшафт)</w:t>
            </w:r>
          </w:p>
        </w:tc>
        <w:tc>
          <w:tcPr>
            <w:tcW w:w="3119"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на плоскости</w:t>
            </w:r>
            <w:r w:rsidRPr="00A45837">
              <w:rPr>
                <w:rFonts w:ascii="Times New Roman" w:hAnsi="Times New Roman"/>
                <w:i/>
                <w:sz w:val="20"/>
                <w:szCs w:val="20"/>
              </w:rPr>
              <w:t>Изучать</w:t>
            </w:r>
            <w:r w:rsidRPr="00A45837">
              <w:rPr>
                <w:rFonts w:ascii="Times New Roman" w:hAnsi="Times New Roman"/>
                <w:sz w:val="20"/>
                <w:szCs w:val="20"/>
              </w:rPr>
              <w:t xml:space="preserve"> и </w:t>
            </w:r>
            <w:r w:rsidRPr="00A45837">
              <w:rPr>
                <w:rFonts w:ascii="Times New Roman" w:hAnsi="Times New Roman"/>
                <w:i/>
                <w:sz w:val="20"/>
                <w:szCs w:val="20"/>
              </w:rPr>
              <w:t>наблюдать</w:t>
            </w:r>
            <w:r w:rsidRPr="00A45837">
              <w:rPr>
                <w:rFonts w:ascii="Times New Roman" w:hAnsi="Times New Roman"/>
                <w:sz w:val="20"/>
                <w:szCs w:val="20"/>
              </w:rPr>
              <w:t xml:space="preserve"> окружающий мир природы, природные явления.</w:t>
            </w:r>
            <w:r w:rsidRPr="00A45837">
              <w:rPr>
                <w:rFonts w:ascii="Times New Roman" w:hAnsi="Times New Roman"/>
                <w:i/>
                <w:sz w:val="20"/>
                <w:szCs w:val="20"/>
              </w:rPr>
              <w:t>Различать</w:t>
            </w:r>
            <w:r w:rsidRPr="00A45837">
              <w:rPr>
                <w:rFonts w:ascii="Times New Roman" w:hAnsi="Times New Roman"/>
                <w:sz w:val="20"/>
                <w:szCs w:val="20"/>
              </w:rPr>
              <w:t xml:space="preserve"> характер и эмоциональные состояния в природе и искусстве, возникающие в результате восприятия художественного образа (связь изобразительного искусства с природой).</w:t>
            </w:r>
            <w:r w:rsidRPr="00A45837">
              <w:rPr>
                <w:rFonts w:ascii="Times New Roman" w:hAnsi="Times New Roman"/>
                <w:i/>
                <w:sz w:val="20"/>
                <w:szCs w:val="20"/>
              </w:rPr>
              <w:t>Создавать</w:t>
            </w:r>
            <w:r w:rsidRPr="00A45837">
              <w:rPr>
                <w:rFonts w:ascii="Times New Roman" w:hAnsi="Times New Roman"/>
                <w:sz w:val="20"/>
                <w:szCs w:val="20"/>
              </w:rPr>
              <w:t xml:space="preserve"> цветовые композиции, передавая особенности изображаемого пейзажа с учётом региона, климата.</w:t>
            </w:r>
            <w:r w:rsidRPr="00A45837">
              <w:rPr>
                <w:rFonts w:ascii="Times New Roman" w:hAnsi="Times New Roman"/>
                <w:i/>
                <w:sz w:val="20"/>
                <w:szCs w:val="20"/>
              </w:rPr>
              <w:t>Овладевать</w:t>
            </w:r>
            <w:r w:rsidRPr="00A45837">
              <w:rPr>
                <w:rFonts w:ascii="Times New Roman" w:hAnsi="Times New Roman"/>
                <w:sz w:val="20"/>
                <w:szCs w:val="20"/>
              </w:rPr>
              <w:t xml:space="preserve"> приёмами работы красками и другими художественными материалами.</w:t>
            </w:r>
            <w:r w:rsidRPr="00A45837">
              <w:rPr>
                <w:rFonts w:ascii="Times New Roman" w:hAnsi="Times New Roman"/>
                <w:i/>
                <w:sz w:val="20"/>
                <w:szCs w:val="20"/>
              </w:rPr>
              <w:t xml:space="preserve"> Понимать</w:t>
            </w:r>
            <w:r w:rsidRPr="00A45837">
              <w:rPr>
                <w:rFonts w:ascii="Times New Roman" w:hAnsi="Times New Roman"/>
                <w:sz w:val="20"/>
                <w:szCs w:val="20"/>
              </w:rPr>
              <w:t>, как и когда появилось искусство</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sz w:val="20"/>
                <w:szCs w:val="20"/>
              </w:rPr>
              <w:t>плоскость</w:t>
            </w:r>
          </w:p>
          <w:p w:rsidR="00CC4FD8" w:rsidRPr="00134B08" w:rsidRDefault="00CC4FD8" w:rsidP="00B55DC1">
            <w:pPr>
              <w:rPr>
                <w:sz w:val="20"/>
                <w:szCs w:val="20"/>
                <w:lang w:eastAsia="en-US"/>
              </w:rPr>
            </w:pPr>
          </w:p>
          <w:p w:rsidR="00CC4FD8" w:rsidRPr="00134B08" w:rsidRDefault="00CC4FD8" w:rsidP="00B55DC1">
            <w:pPr>
              <w:rPr>
                <w:sz w:val="20"/>
                <w:szCs w:val="20"/>
                <w:lang w:eastAsia="en-US"/>
              </w:rPr>
            </w:pPr>
            <w:r w:rsidRPr="00134B08">
              <w:rPr>
                <w:sz w:val="20"/>
                <w:szCs w:val="20"/>
              </w:rPr>
              <w:t>Пейзаж</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Pr="00E029B3" w:rsidRDefault="00CC4FD8" w:rsidP="005B53F8">
            <w:pPr>
              <w:rPr>
                <w:sz w:val="20"/>
                <w:szCs w:val="20"/>
              </w:rPr>
            </w:pPr>
            <w:r w:rsidRPr="00E029B3">
              <w:rPr>
                <w:sz w:val="20"/>
                <w:szCs w:val="20"/>
              </w:rPr>
              <w:t>Учиться работать по предложенному учителем плану.</w:t>
            </w:r>
          </w:p>
          <w:p w:rsidR="00CC4FD8" w:rsidRPr="00A45837" w:rsidRDefault="00CC4FD8" w:rsidP="005B53F8">
            <w:pPr>
              <w:pStyle w:val="Default"/>
              <w:rPr>
                <w:b/>
                <w:sz w:val="20"/>
                <w:szCs w:val="20"/>
              </w:rPr>
            </w:pPr>
            <w:r w:rsidRPr="00A45837">
              <w:rPr>
                <w:b/>
                <w:sz w:val="20"/>
                <w:szCs w:val="20"/>
              </w:rPr>
              <w:t>Познавательные УУД</w:t>
            </w:r>
          </w:p>
          <w:p w:rsidR="00CC4FD8" w:rsidRPr="00E029B3" w:rsidRDefault="00CC4FD8" w:rsidP="005B53F8">
            <w:pPr>
              <w:rPr>
                <w:sz w:val="20"/>
                <w:szCs w:val="20"/>
              </w:rPr>
            </w:pPr>
            <w:r w:rsidRPr="00E029B3">
              <w:rPr>
                <w:sz w:val="20"/>
                <w:szCs w:val="20"/>
              </w:rPr>
              <w:t>Ориентироваться в своей системе знаний: отличать новое от уже известного с помощью учителя</w:t>
            </w:r>
          </w:p>
          <w:p w:rsidR="00CC4FD8" w:rsidRPr="00A45837" w:rsidRDefault="00CC4FD8" w:rsidP="005B53F8">
            <w:pPr>
              <w:pStyle w:val="Default"/>
              <w:rPr>
                <w:b/>
                <w:sz w:val="20"/>
                <w:szCs w:val="20"/>
              </w:rPr>
            </w:pPr>
            <w:r w:rsidRPr="00A45837">
              <w:rPr>
                <w:b/>
                <w:sz w:val="20"/>
                <w:szCs w:val="20"/>
              </w:rPr>
              <w:t>Коммуникативные УУД</w:t>
            </w:r>
          </w:p>
          <w:p w:rsidR="00CC4FD8" w:rsidRPr="00E029B3" w:rsidRDefault="00CC4FD8" w:rsidP="005B53F8">
            <w:pPr>
              <w:rPr>
                <w:sz w:val="20"/>
                <w:szCs w:val="20"/>
              </w:rPr>
            </w:pPr>
            <w:r w:rsidRPr="00E029B3">
              <w:rPr>
                <w:sz w:val="20"/>
                <w:szCs w:val="20"/>
              </w:rPr>
              <w:t>Уметь слушать и понимать высказывания собеседников</w:t>
            </w:r>
          </w:p>
          <w:p w:rsidR="00CC4FD8" w:rsidRPr="00A45837" w:rsidRDefault="00CC4FD8" w:rsidP="00AB1E7B">
            <w:pPr>
              <w:pStyle w:val="NoSpacing"/>
              <w:rPr>
                <w:rFonts w:ascii="Times New Roman" w:hAnsi="Times New Roman"/>
                <w:b/>
                <w:sz w:val="20"/>
                <w:szCs w:val="20"/>
              </w:rPr>
            </w:pPr>
          </w:p>
        </w:tc>
        <w:tc>
          <w:tcPr>
            <w:tcW w:w="1417" w:type="dxa"/>
          </w:tcPr>
          <w:p w:rsidR="00CC4FD8" w:rsidRPr="00A45837" w:rsidRDefault="00CC4FD8" w:rsidP="00783C66">
            <w:pPr>
              <w:pStyle w:val="Default"/>
              <w:jc w:val="center"/>
              <w:rPr>
                <w:sz w:val="20"/>
                <w:szCs w:val="20"/>
              </w:rPr>
            </w:pPr>
            <w:r w:rsidRPr="00A45837">
              <w:rPr>
                <w:sz w:val="20"/>
                <w:szCs w:val="20"/>
              </w:rPr>
              <w:t>формирование у ребёнка ценностных ориентиров в области изобразительного искусства;</w:t>
            </w:r>
          </w:p>
          <w:p w:rsidR="00CC4FD8" w:rsidRPr="00A45837" w:rsidRDefault="00CC4FD8" w:rsidP="00783C66">
            <w:pPr>
              <w:pStyle w:val="Default"/>
              <w:rPr>
                <w:sz w:val="20"/>
                <w:szCs w:val="20"/>
              </w:rPr>
            </w:pPr>
            <w:r w:rsidRPr="00A45837">
              <w:rPr>
                <w:sz w:val="20"/>
                <w:szCs w:val="20"/>
              </w:rPr>
              <w:t xml:space="preserve"> воспитание уважительного отношения к творчеству как своему, так и других людей; </w:t>
            </w:r>
          </w:p>
          <w:p w:rsidR="00CC4FD8" w:rsidRPr="00A45837" w:rsidRDefault="00CC4FD8" w:rsidP="004F35C0">
            <w:pPr>
              <w:pStyle w:val="Default"/>
              <w:rPr>
                <w:b/>
                <w:sz w:val="20"/>
                <w:szCs w:val="20"/>
              </w:rPr>
            </w:pPr>
          </w:p>
        </w:tc>
      </w:tr>
      <w:tr w:rsidR="00CC4FD8" w:rsidRPr="00134B08" w:rsidTr="006F6C6B">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2</w:t>
            </w:r>
          </w:p>
        </w:tc>
        <w:tc>
          <w:tcPr>
            <w:tcW w:w="1417" w:type="dxa"/>
          </w:tcPr>
          <w:p w:rsidR="00CC4FD8" w:rsidRPr="00A45837" w:rsidRDefault="00CC4FD8" w:rsidP="00557799">
            <w:pPr>
              <w:pStyle w:val="NoSpacing"/>
              <w:rPr>
                <w:rFonts w:ascii="Times New Roman" w:hAnsi="Times New Roman"/>
                <w:sz w:val="20"/>
                <w:szCs w:val="20"/>
              </w:rPr>
            </w:pPr>
            <w:r w:rsidRPr="00A45837">
              <w:rPr>
                <w:rFonts w:ascii="Times New Roman" w:hAnsi="Times New Roman"/>
                <w:b/>
                <w:sz w:val="20"/>
                <w:szCs w:val="20"/>
              </w:rPr>
              <w:t>Природа и художник</w:t>
            </w:r>
            <w:r w:rsidRPr="00A45837">
              <w:rPr>
                <w:rFonts w:ascii="Times New Roman" w:hAnsi="Times New Roman"/>
                <w:sz w:val="20"/>
                <w:szCs w:val="20"/>
              </w:rPr>
              <w:t>Импровизация в графическом материале . ТВ. Композиция «Звучащая музыка в картине художника»</w:t>
            </w:r>
          </w:p>
          <w:p w:rsidR="00CC4FD8" w:rsidRPr="00A45837" w:rsidRDefault="00CC4FD8" w:rsidP="00AB1E7B">
            <w:pPr>
              <w:pStyle w:val="NoSpacing"/>
              <w:rPr>
                <w:rFonts w:ascii="Times New Roman" w:hAnsi="Times New Roman"/>
                <w:sz w:val="20"/>
                <w:szCs w:val="20"/>
              </w:rPr>
            </w:pPr>
          </w:p>
        </w:tc>
        <w:tc>
          <w:tcPr>
            <w:tcW w:w="3969" w:type="dxa"/>
          </w:tcPr>
          <w:p w:rsidR="00CC4FD8" w:rsidRPr="00A45837" w:rsidRDefault="00CC4FD8" w:rsidP="00557799">
            <w:pPr>
              <w:pStyle w:val="NoSpacing"/>
              <w:rPr>
                <w:rFonts w:ascii="Times New Roman" w:hAnsi="Times New Roman"/>
                <w:sz w:val="20"/>
                <w:szCs w:val="20"/>
              </w:rPr>
            </w:pPr>
            <w:r w:rsidRPr="00A45837">
              <w:rPr>
                <w:rFonts w:ascii="Times New Roman" w:hAnsi="Times New Roman"/>
                <w:i/>
                <w:sz w:val="20"/>
                <w:szCs w:val="20"/>
              </w:rPr>
              <w:t>Развитие фантазии и воображения.</w:t>
            </w:r>
            <w:r w:rsidRPr="00A45837">
              <w:rPr>
                <w:rFonts w:ascii="Times New Roman" w:hAnsi="Times New Roman"/>
                <w:sz w:val="20"/>
                <w:szCs w:val="20"/>
              </w:rPr>
              <w:t>Развитие представления о связи искусства и окружающего мира природы. Развитие ассоциативного мышления и освоение техники работы «по сырому».</w:t>
            </w:r>
          </w:p>
          <w:p w:rsidR="00CC4FD8" w:rsidRPr="00A45837" w:rsidRDefault="00CC4FD8" w:rsidP="00557799">
            <w:pPr>
              <w:pStyle w:val="NoSpacing"/>
              <w:rPr>
                <w:rFonts w:ascii="Times New Roman" w:hAnsi="Times New Roman"/>
                <w:sz w:val="20"/>
                <w:szCs w:val="20"/>
              </w:rPr>
            </w:pPr>
            <w:r w:rsidRPr="00A45837">
              <w:rPr>
                <w:rFonts w:ascii="Times New Roman" w:hAnsi="Times New Roman"/>
                <w:sz w:val="20"/>
                <w:szCs w:val="20"/>
              </w:rPr>
              <w:t>Формирование представления о выразительных средствах искусства: форме, цвете, композиции, мелодике, выразительности и образности линии в рисунке, динамике и статике в искусствеГрафические иллюстрации на темы по выбору:1) по мотивам стихотворений Ф. Тютчева, М. Волошина; 2) «Такие разные дожди» (холодный, грибной, светлый, радужный); 3) звучащая музыка в картине художника; 4) движение воздуха в пейзаже.Работа в разных техниках и разными материалами (акварель, цветные мелки, фломастеры).</w:t>
            </w:r>
          </w:p>
          <w:p w:rsidR="00CC4FD8" w:rsidRPr="00A45837" w:rsidRDefault="00CC4FD8" w:rsidP="00557799">
            <w:pPr>
              <w:pStyle w:val="NoSpacing"/>
              <w:rPr>
                <w:rFonts w:ascii="Times New Roman" w:hAnsi="Times New Roman"/>
                <w:sz w:val="20"/>
                <w:szCs w:val="20"/>
              </w:rPr>
            </w:pPr>
            <w:r w:rsidRPr="00A45837">
              <w:rPr>
                <w:rFonts w:ascii="Times New Roman" w:hAnsi="Times New Roman"/>
                <w:sz w:val="20"/>
                <w:szCs w:val="20"/>
              </w:rPr>
              <w:t>Музыка и звуки природы в живописных цветовых композициях</w:t>
            </w:r>
          </w:p>
        </w:tc>
        <w:tc>
          <w:tcPr>
            <w:tcW w:w="3119"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на плоскости</w:t>
            </w:r>
            <w:r w:rsidRPr="00A45837">
              <w:rPr>
                <w:rFonts w:ascii="Times New Roman" w:hAnsi="Times New Roman"/>
                <w:i/>
                <w:sz w:val="20"/>
                <w:szCs w:val="20"/>
              </w:rPr>
              <w:t>Создавать</w:t>
            </w:r>
            <w:r w:rsidRPr="00A45837">
              <w:rPr>
                <w:rFonts w:ascii="Times New Roman" w:hAnsi="Times New Roman"/>
                <w:sz w:val="20"/>
                <w:szCs w:val="20"/>
              </w:rPr>
              <w:t xml:space="preserve"> и </w:t>
            </w:r>
            <w:r w:rsidRPr="00A45837">
              <w:rPr>
                <w:rFonts w:ascii="Times New Roman" w:hAnsi="Times New Roman"/>
                <w:i/>
                <w:sz w:val="20"/>
                <w:szCs w:val="20"/>
              </w:rPr>
              <w:t>насыщать</w:t>
            </w:r>
            <w:r w:rsidRPr="00A45837">
              <w:rPr>
                <w:rFonts w:ascii="Times New Roman" w:hAnsi="Times New Roman"/>
                <w:sz w:val="20"/>
                <w:szCs w:val="20"/>
              </w:rPr>
              <w:t xml:space="preserve"> самостоятельные творческие работы художественными образами.</w:t>
            </w:r>
            <w:r w:rsidRPr="00A45837">
              <w:rPr>
                <w:rFonts w:ascii="Times New Roman" w:hAnsi="Times New Roman"/>
                <w:i/>
                <w:sz w:val="20"/>
                <w:szCs w:val="20"/>
              </w:rPr>
              <w:t>Создавать</w:t>
            </w:r>
            <w:r w:rsidRPr="00A45837">
              <w:rPr>
                <w:rFonts w:ascii="Times New Roman" w:hAnsi="Times New Roman"/>
                <w:sz w:val="20"/>
                <w:szCs w:val="20"/>
              </w:rPr>
              <w:t xml:space="preserve"> композиции по мотивам музыкальных, литературных произведений без конкретного изображения.</w:t>
            </w:r>
            <w:r w:rsidRPr="00A45837">
              <w:rPr>
                <w:rFonts w:ascii="Times New Roman" w:hAnsi="Times New Roman"/>
                <w:i/>
                <w:sz w:val="20"/>
                <w:szCs w:val="20"/>
              </w:rPr>
              <w:t xml:space="preserve"> Выполнять</w:t>
            </w:r>
            <w:r w:rsidRPr="00A45837">
              <w:rPr>
                <w:rFonts w:ascii="Times New Roman" w:hAnsi="Times New Roman"/>
                <w:sz w:val="20"/>
                <w:szCs w:val="20"/>
              </w:rPr>
              <w:t xml:space="preserve"> композиции на передачу настроения, впечатления, полученных от чтения сказки, отрывков литературных произведений, стихотворений</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sz w:val="20"/>
                <w:szCs w:val="20"/>
              </w:rPr>
              <w:t>Импровизация</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Pr="00E029B3" w:rsidRDefault="00CC4FD8" w:rsidP="005B53F8">
            <w:pPr>
              <w:tabs>
                <w:tab w:val="left" w:pos="921"/>
              </w:tabs>
              <w:rPr>
                <w:sz w:val="20"/>
                <w:szCs w:val="20"/>
              </w:rPr>
            </w:pPr>
            <w:r w:rsidRPr="00E029B3">
              <w:rPr>
                <w:sz w:val="20"/>
                <w:szCs w:val="20"/>
              </w:rPr>
              <w:t>Учиться отличать верно выполненное задание от неверного.</w:t>
            </w:r>
          </w:p>
          <w:p w:rsidR="00CC4FD8" w:rsidRPr="00A45837" w:rsidRDefault="00CC4FD8" w:rsidP="005B53F8">
            <w:pPr>
              <w:pStyle w:val="Default"/>
              <w:rPr>
                <w:b/>
                <w:sz w:val="20"/>
                <w:szCs w:val="20"/>
              </w:rPr>
            </w:pPr>
            <w:r w:rsidRPr="00A45837">
              <w:rPr>
                <w:b/>
                <w:sz w:val="20"/>
                <w:szCs w:val="20"/>
              </w:rPr>
              <w:t>Познавательные УУД</w:t>
            </w:r>
          </w:p>
          <w:p w:rsidR="00CC4FD8" w:rsidRPr="00A45837" w:rsidRDefault="00CC4FD8" w:rsidP="005B53F8">
            <w:pPr>
              <w:pStyle w:val="Default"/>
              <w:rPr>
                <w:sz w:val="20"/>
                <w:szCs w:val="20"/>
              </w:rPr>
            </w:pPr>
            <w:r w:rsidRPr="00A45837">
              <w:rPr>
                <w:sz w:val="20"/>
                <w:szCs w:val="20"/>
              </w:rPr>
              <w:t xml:space="preserve">Перерабатывать полученную информацию: делать выводы в результате совместной работы всего класса. </w:t>
            </w:r>
          </w:p>
          <w:p w:rsidR="00CC4FD8" w:rsidRDefault="00CC4FD8" w:rsidP="005B53F8">
            <w:pPr>
              <w:tabs>
                <w:tab w:val="left" w:pos="3968"/>
              </w:tabs>
              <w:rPr>
                <w:sz w:val="20"/>
                <w:szCs w:val="20"/>
              </w:rPr>
            </w:pPr>
            <w:r w:rsidRPr="00E029B3">
              <w:rPr>
                <w:sz w:val="20"/>
                <w:szCs w:val="20"/>
              </w:rPr>
              <w:t xml:space="preserve">Сравнивать и группировать произведения изобразительного искусства (по изобразительным средствам, жанрам и т.д.). </w:t>
            </w:r>
          </w:p>
          <w:p w:rsidR="00CC4FD8" w:rsidRPr="00783EE3" w:rsidRDefault="00CC4FD8" w:rsidP="00783EE3">
            <w:pPr>
              <w:tabs>
                <w:tab w:val="left" w:pos="3968"/>
              </w:tabs>
              <w:rPr>
                <w:sz w:val="20"/>
                <w:szCs w:val="20"/>
              </w:rPr>
            </w:pPr>
            <w:r w:rsidRPr="00E029B3">
              <w:rPr>
                <w:b/>
                <w:sz w:val="20"/>
                <w:szCs w:val="20"/>
              </w:rPr>
              <w:t>Коммуникативные УУД</w:t>
            </w:r>
            <w:r w:rsidRPr="00E029B3">
              <w:rPr>
                <w:sz w:val="20"/>
                <w:szCs w:val="20"/>
              </w:rPr>
              <w:t xml:space="preserve">Совместно договариваться о правилах общения и поведения в школе и на уроках изобразительного искусства и следовать им. </w:t>
            </w:r>
          </w:p>
        </w:tc>
        <w:tc>
          <w:tcPr>
            <w:tcW w:w="1417" w:type="dxa"/>
          </w:tcPr>
          <w:p w:rsidR="00CC4FD8" w:rsidRPr="00A45837" w:rsidRDefault="00CC4FD8" w:rsidP="00AB1E7B">
            <w:pPr>
              <w:pStyle w:val="NoSpacing"/>
              <w:rPr>
                <w:rFonts w:ascii="Times New Roman" w:hAnsi="Times New Roman"/>
                <w:b/>
                <w:sz w:val="20"/>
                <w:szCs w:val="20"/>
              </w:rPr>
            </w:pPr>
            <w:r w:rsidRPr="00A45837">
              <w:rPr>
                <w:sz w:val="20"/>
                <w:szCs w:val="20"/>
              </w:rPr>
              <w:t>. отработка навыков самостоятельной и групповой работы</w:t>
            </w:r>
          </w:p>
        </w:tc>
      </w:tr>
      <w:tr w:rsidR="00CC4FD8" w:rsidRPr="00134B08" w:rsidTr="006F6C6B">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3</w:t>
            </w:r>
          </w:p>
        </w:tc>
        <w:tc>
          <w:tcPr>
            <w:tcW w:w="1417" w:type="dxa"/>
          </w:tcPr>
          <w:p w:rsidR="00CC4FD8" w:rsidRPr="00A45837" w:rsidRDefault="00CC4FD8" w:rsidP="00B55DC1">
            <w:pPr>
              <w:pStyle w:val="NoSpacing"/>
              <w:rPr>
                <w:rFonts w:ascii="Times New Roman" w:hAnsi="Times New Roman"/>
                <w:sz w:val="20"/>
                <w:szCs w:val="20"/>
              </w:rPr>
            </w:pPr>
            <w:r w:rsidRPr="00A45837">
              <w:rPr>
                <w:rFonts w:ascii="Times New Roman" w:hAnsi="Times New Roman"/>
                <w:b/>
                <w:sz w:val="20"/>
                <w:szCs w:val="20"/>
              </w:rPr>
              <w:t>Человек — природа — культура</w:t>
            </w:r>
            <w:r w:rsidRPr="00A45837">
              <w:rPr>
                <w:rFonts w:ascii="Times New Roman" w:hAnsi="Times New Roman"/>
                <w:sz w:val="20"/>
                <w:szCs w:val="20"/>
              </w:rPr>
              <w:t xml:space="preserve"> Композиция «Моё представление о красоте и гармонии в природе».</w:t>
            </w:r>
          </w:p>
          <w:p w:rsidR="00CC4FD8" w:rsidRPr="00A45837" w:rsidRDefault="00CC4FD8" w:rsidP="00AB1E7B">
            <w:pPr>
              <w:pStyle w:val="NoSpacing"/>
              <w:rPr>
                <w:rFonts w:ascii="Times New Roman" w:hAnsi="Times New Roman"/>
                <w:sz w:val="20"/>
                <w:szCs w:val="20"/>
              </w:rPr>
            </w:pPr>
          </w:p>
        </w:tc>
        <w:tc>
          <w:tcPr>
            <w:tcW w:w="3969" w:type="dxa"/>
          </w:tcPr>
          <w:p w:rsidR="00CC4FD8" w:rsidRPr="00A45837" w:rsidRDefault="00CC4FD8" w:rsidP="00B55DC1">
            <w:pPr>
              <w:pStyle w:val="NoSpacing"/>
              <w:rPr>
                <w:rFonts w:ascii="Times New Roman" w:hAnsi="Times New Roman"/>
                <w:i/>
                <w:sz w:val="20"/>
                <w:szCs w:val="20"/>
              </w:rPr>
            </w:pPr>
            <w:r w:rsidRPr="00A45837">
              <w:rPr>
                <w:rFonts w:ascii="Times New Roman" w:hAnsi="Times New Roman"/>
                <w:i/>
                <w:sz w:val="20"/>
                <w:szCs w:val="20"/>
              </w:rPr>
              <w:t>Развитие фантазии и воображения.</w:t>
            </w:r>
          </w:p>
          <w:p w:rsidR="00CC4FD8" w:rsidRPr="00A45837" w:rsidRDefault="00CC4FD8" w:rsidP="00B55DC1">
            <w:pPr>
              <w:pStyle w:val="NoSpacing"/>
              <w:rPr>
                <w:rFonts w:ascii="Times New Roman" w:hAnsi="Times New Roman"/>
                <w:sz w:val="20"/>
                <w:szCs w:val="20"/>
              </w:rPr>
            </w:pPr>
            <w:r w:rsidRPr="00A45837">
              <w:rPr>
                <w:rFonts w:ascii="Times New Roman" w:hAnsi="Times New Roman"/>
                <w:sz w:val="20"/>
                <w:szCs w:val="20"/>
              </w:rPr>
              <w:t>Развитие представления о том, что человек свои мысли и понятия о мире и мироздании запечатлевает в литературе, истории, сказаниях, обрядах, праздниках, ритуалах, живописи, скульптуре. Образы сил природы в былинах, песнях, обрядах, праздниках, ритуалах, одежде, оберегах, декоративно-прикладном искусстве и архитектуре Композиция «Моё представление о красоте и гармонии в природе».Композиция может быть выполнена в любом жанре (пейзаже, натюрморте, жанровой композиции), в любом виде изобразительного искусства (графика, живопись, скульптура); в любом художественном материале (карандаш, акварель, гуашь).</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Создание пейзажей на темы: покорение гор, спуск на лодках по реке, сплав деревьев по бурной реке, оригинальные строения (архитектура и пейзаж)</w:t>
            </w:r>
          </w:p>
        </w:tc>
        <w:tc>
          <w:tcPr>
            <w:tcW w:w="3119"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на плоскости</w:t>
            </w:r>
            <w:r w:rsidRPr="00A45837">
              <w:rPr>
                <w:rFonts w:ascii="Times New Roman" w:hAnsi="Times New Roman"/>
                <w:i/>
                <w:sz w:val="20"/>
                <w:szCs w:val="20"/>
              </w:rPr>
              <w:t>Понимать</w:t>
            </w:r>
            <w:r w:rsidRPr="00A45837">
              <w:rPr>
                <w:rFonts w:ascii="Times New Roman" w:hAnsi="Times New Roman"/>
                <w:sz w:val="20"/>
                <w:szCs w:val="20"/>
              </w:rPr>
              <w:t>, что представления человека о природе отображаются в произведениях искусства.</w:t>
            </w:r>
            <w:r w:rsidRPr="00A45837">
              <w:rPr>
                <w:rFonts w:ascii="Times New Roman" w:hAnsi="Times New Roman"/>
                <w:i/>
                <w:sz w:val="20"/>
                <w:szCs w:val="20"/>
              </w:rPr>
              <w:t>Уметьвидеть</w:t>
            </w:r>
            <w:r w:rsidRPr="00A45837">
              <w:rPr>
                <w:rFonts w:ascii="Times New Roman" w:hAnsi="Times New Roman"/>
                <w:sz w:val="20"/>
                <w:szCs w:val="20"/>
              </w:rPr>
              <w:t xml:space="preserve"> и </w:t>
            </w:r>
            <w:r w:rsidRPr="00A45837">
              <w:rPr>
                <w:rFonts w:ascii="Times New Roman" w:hAnsi="Times New Roman"/>
                <w:i/>
                <w:sz w:val="20"/>
                <w:szCs w:val="20"/>
              </w:rPr>
              <w:t>передавать</w:t>
            </w:r>
            <w:r w:rsidRPr="00A45837">
              <w:rPr>
                <w:rFonts w:ascii="Times New Roman" w:hAnsi="Times New Roman"/>
                <w:sz w:val="20"/>
                <w:szCs w:val="20"/>
              </w:rPr>
              <w:t>необычное в обычном.</w:t>
            </w:r>
            <w:r w:rsidRPr="00A45837">
              <w:rPr>
                <w:rFonts w:ascii="Times New Roman" w:hAnsi="Times New Roman"/>
                <w:i/>
                <w:sz w:val="20"/>
                <w:szCs w:val="20"/>
              </w:rPr>
              <w:t>Формировать</w:t>
            </w:r>
            <w:r w:rsidRPr="00A45837">
              <w:rPr>
                <w:rFonts w:ascii="Times New Roman" w:hAnsi="Times New Roman"/>
                <w:sz w:val="20"/>
                <w:szCs w:val="20"/>
              </w:rPr>
              <w:t xml:space="preserve"> индивидуальное чувство восприятия природы.</w:t>
            </w:r>
            <w:r w:rsidRPr="00A45837">
              <w:rPr>
                <w:rFonts w:ascii="Times New Roman" w:hAnsi="Times New Roman"/>
                <w:i/>
                <w:sz w:val="20"/>
                <w:szCs w:val="20"/>
              </w:rPr>
              <w:t>Понимать</w:t>
            </w:r>
            <w:r w:rsidRPr="00A45837">
              <w:rPr>
                <w:rFonts w:ascii="Times New Roman" w:hAnsi="Times New Roman"/>
                <w:sz w:val="20"/>
                <w:szCs w:val="20"/>
              </w:rPr>
              <w:t>, что существуют разные виды и жанры изобразительного искусства.</w:t>
            </w:r>
            <w:r w:rsidRPr="00A45837">
              <w:rPr>
                <w:rFonts w:ascii="Times New Roman" w:hAnsi="Times New Roman"/>
                <w:i/>
                <w:sz w:val="20"/>
                <w:szCs w:val="20"/>
              </w:rPr>
              <w:t>Уметьвыражать</w:t>
            </w:r>
            <w:r w:rsidRPr="00A45837">
              <w:rPr>
                <w:rFonts w:ascii="Times New Roman" w:hAnsi="Times New Roman"/>
                <w:sz w:val="20"/>
                <w:szCs w:val="20"/>
              </w:rPr>
              <w:t xml:space="preserve"> свои мысли о природе в разных жанрах и разных видах изобразительного искусства.</w:t>
            </w:r>
            <w:r w:rsidRPr="00A45837">
              <w:rPr>
                <w:rFonts w:ascii="Times New Roman" w:hAnsi="Times New Roman"/>
                <w:i/>
                <w:sz w:val="20"/>
                <w:szCs w:val="20"/>
              </w:rPr>
              <w:t>Уметьсоздавать</w:t>
            </w:r>
            <w:r w:rsidRPr="00A45837">
              <w:rPr>
                <w:rFonts w:ascii="Times New Roman" w:hAnsi="Times New Roman"/>
                <w:sz w:val="20"/>
                <w:szCs w:val="20"/>
              </w:rPr>
              <w:t xml:space="preserve"> цветовые, графические и объёмные (скульптура) импровизации по мотивам произведений музыки, поэзии, танца; создавать танцевальные композиции (художественное движение) по мотивам произведений живописи, графики, скульптуры</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sz w:val="20"/>
                <w:szCs w:val="20"/>
              </w:rPr>
              <w:t>Композиция</w:t>
            </w:r>
          </w:p>
          <w:p w:rsidR="00CC4FD8" w:rsidRPr="00134B08" w:rsidRDefault="00CC4FD8" w:rsidP="00B55DC1">
            <w:pPr>
              <w:rPr>
                <w:sz w:val="20"/>
                <w:szCs w:val="20"/>
                <w:lang w:eastAsia="en-US"/>
              </w:rPr>
            </w:pPr>
          </w:p>
          <w:p w:rsidR="00CC4FD8" w:rsidRPr="00134B08" w:rsidRDefault="00CC4FD8" w:rsidP="00B55DC1">
            <w:pPr>
              <w:rPr>
                <w:sz w:val="20"/>
                <w:szCs w:val="20"/>
                <w:lang w:eastAsia="en-US"/>
              </w:rPr>
            </w:pPr>
            <w:r w:rsidRPr="00134B08">
              <w:rPr>
                <w:sz w:val="20"/>
                <w:szCs w:val="20"/>
              </w:rPr>
              <w:t>гармония</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Pr="00A45837" w:rsidRDefault="00CC4FD8" w:rsidP="005B53F8">
            <w:pPr>
              <w:pStyle w:val="Default"/>
              <w:rPr>
                <w:sz w:val="20"/>
                <w:szCs w:val="20"/>
              </w:rPr>
            </w:pPr>
            <w:r w:rsidRPr="00A45837">
              <w:rPr>
                <w:sz w:val="20"/>
                <w:szCs w:val="20"/>
              </w:rPr>
              <w:t xml:space="preserve">Учиться совместно с учителем и другими учениками давать эмоциональную оценку деятельности класса на уроке. </w:t>
            </w:r>
          </w:p>
          <w:p w:rsidR="00CC4FD8" w:rsidRPr="00A45837" w:rsidRDefault="00CC4FD8" w:rsidP="005B53F8">
            <w:pPr>
              <w:pStyle w:val="Default"/>
              <w:rPr>
                <w:b/>
                <w:sz w:val="20"/>
                <w:szCs w:val="20"/>
              </w:rPr>
            </w:pPr>
            <w:r w:rsidRPr="00A45837">
              <w:rPr>
                <w:b/>
                <w:sz w:val="20"/>
                <w:szCs w:val="20"/>
              </w:rPr>
              <w:t>Познавательные УУД</w:t>
            </w:r>
          </w:p>
          <w:p w:rsidR="00CC4FD8" w:rsidRPr="00A45837" w:rsidRDefault="00CC4FD8" w:rsidP="005B53F8">
            <w:pPr>
              <w:pStyle w:val="Default"/>
              <w:rPr>
                <w:sz w:val="20"/>
                <w:szCs w:val="20"/>
              </w:rPr>
            </w:pPr>
            <w:r w:rsidRPr="00A45837">
              <w:rPr>
                <w:sz w:val="20"/>
                <w:szCs w:val="20"/>
              </w:rPr>
              <w:t xml:space="preserve">Делать предварительный отбор источников информации: ориентироваться в учебнике (на развороте, в оглавлении, в словаре). </w:t>
            </w:r>
          </w:p>
          <w:p w:rsidR="00CC4FD8" w:rsidRDefault="00CC4FD8" w:rsidP="005B53F8">
            <w:pPr>
              <w:rPr>
                <w:b/>
                <w:sz w:val="20"/>
                <w:szCs w:val="20"/>
              </w:rPr>
            </w:pPr>
            <w:r w:rsidRPr="00E029B3">
              <w:rPr>
                <w:b/>
                <w:sz w:val="20"/>
                <w:szCs w:val="20"/>
              </w:rPr>
              <w:t>Коммуникативные УУД</w:t>
            </w:r>
          </w:p>
          <w:p w:rsidR="00CC4FD8" w:rsidRPr="00E029B3" w:rsidRDefault="00CC4FD8" w:rsidP="005B53F8">
            <w:pPr>
              <w:rPr>
                <w:sz w:val="20"/>
                <w:szCs w:val="20"/>
              </w:rPr>
            </w:pPr>
            <w:r w:rsidRPr="00E029B3">
              <w:rPr>
                <w:sz w:val="20"/>
                <w:szCs w:val="20"/>
              </w:rPr>
              <w:t xml:space="preserve">. Учиться согласованно работать в группе: </w:t>
            </w:r>
          </w:p>
          <w:p w:rsidR="00CC4FD8" w:rsidRPr="00A45837" w:rsidRDefault="00CC4FD8" w:rsidP="005B53F8">
            <w:pPr>
              <w:pStyle w:val="Default"/>
              <w:rPr>
                <w:sz w:val="20"/>
                <w:szCs w:val="20"/>
              </w:rPr>
            </w:pPr>
            <w:r w:rsidRPr="00A45837">
              <w:rPr>
                <w:sz w:val="20"/>
                <w:szCs w:val="20"/>
              </w:rPr>
              <w:t xml:space="preserve">а) учиться планировать работу в группе; </w:t>
            </w:r>
          </w:p>
          <w:p w:rsidR="00CC4FD8" w:rsidRPr="00A45837" w:rsidRDefault="00CC4FD8" w:rsidP="005B53F8">
            <w:pPr>
              <w:pStyle w:val="Default"/>
              <w:rPr>
                <w:sz w:val="20"/>
                <w:szCs w:val="20"/>
              </w:rPr>
            </w:pPr>
            <w:r w:rsidRPr="00A45837">
              <w:rPr>
                <w:sz w:val="20"/>
                <w:szCs w:val="20"/>
              </w:rPr>
              <w:t xml:space="preserve">б) учиться распределять работу между участниками проекта; </w:t>
            </w:r>
          </w:p>
          <w:p w:rsidR="00CC4FD8" w:rsidRPr="00A45837" w:rsidRDefault="00CC4FD8" w:rsidP="005B53F8">
            <w:pPr>
              <w:pStyle w:val="Default"/>
              <w:rPr>
                <w:sz w:val="20"/>
                <w:szCs w:val="20"/>
              </w:rPr>
            </w:pPr>
            <w:r w:rsidRPr="00A45837">
              <w:rPr>
                <w:sz w:val="20"/>
                <w:szCs w:val="20"/>
              </w:rPr>
              <w:t xml:space="preserve">в) понимать общую задачу проекта и точно выполнять свою часть работы; </w:t>
            </w:r>
          </w:p>
          <w:p w:rsidR="00CC4FD8" w:rsidRPr="00A45837" w:rsidRDefault="00CC4FD8" w:rsidP="005B53F8">
            <w:pPr>
              <w:pStyle w:val="Default"/>
              <w:tabs>
                <w:tab w:val="left" w:pos="6162"/>
              </w:tabs>
              <w:rPr>
                <w:sz w:val="20"/>
                <w:szCs w:val="20"/>
              </w:rPr>
            </w:pPr>
            <w:r w:rsidRPr="00A45837">
              <w:rPr>
                <w:sz w:val="20"/>
                <w:szCs w:val="20"/>
              </w:rPr>
              <w:t>г) уметь выполнять различные роли в группе (лидера, исполнителя)</w:t>
            </w:r>
            <w:r w:rsidRPr="00A45837">
              <w:rPr>
                <w:sz w:val="20"/>
                <w:szCs w:val="20"/>
              </w:rPr>
              <w:tab/>
            </w:r>
          </w:p>
          <w:p w:rsidR="00CC4FD8" w:rsidRPr="00A45837" w:rsidRDefault="00CC4FD8" w:rsidP="00AB1E7B">
            <w:pPr>
              <w:pStyle w:val="NoSpacing"/>
              <w:rPr>
                <w:rFonts w:ascii="Times New Roman" w:hAnsi="Times New Roman"/>
                <w:b/>
                <w:sz w:val="20"/>
                <w:szCs w:val="20"/>
              </w:rPr>
            </w:pPr>
          </w:p>
        </w:tc>
        <w:tc>
          <w:tcPr>
            <w:tcW w:w="1417" w:type="dxa"/>
          </w:tcPr>
          <w:p w:rsidR="00CC4FD8" w:rsidRPr="00A45837" w:rsidRDefault="00CC4FD8" w:rsidP="00AB1E7B">
            <w:pPr>
              <w:pStyle w:val="NoSpacing"/>
              <w:rPr>
                <w:rFonts w:ascii="Times New Roman" w:hAnsi="Times New Roman"/>
                <w:b/>
                <w:sz w:val="20"/>
                <w:szCs w:val="20"/>
              </w:rPr>
            </w:pPr>
            <w:r w:rsidRPr="00A45837">
              <w:rPr>
                <w:sz w:val="20"/>
                <w:szCs w:val="20"/>
              </w:rPr>
              <w:t>жизненное самоопределение и формирование российской гражданской идентичности личности</w:t>
            </w:r>
          </w:p>
        </w:tc>
      </w:tr>
      <w:tr w:rsidR="00CC4FD8" w:rsidRPr="00134B08" w:rsidTr="006F6C6B">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4</w:t>
            </w:r>
          </w:p>
        </w:tc>
        <w:tc>
          <w:tcPr>
            <w:tcW w:w="1417" w:type="dxa"/>
          </w:tcPr>
          <w:p w:rsidR="00CC4FD8" w:rsidRPr="00A45837" w:rsidRDefault="00CC4FD8" w:rsidP="00B55DC1">
            <w:pPr>
              <w:pStyle w:val="NoSpacing"/>
              <w:rPr>
                <w:rFonts w:ascii="Times New Roman" w:hAnsi="Times New Roman"/>
                <w:sz w:val="20"/>
                <w:szCs w:val="20"/>
              </w:rPr>
            </w:pPr>
            <w:r w:rsidRPr="00A45837">
              <w:rPr>
                <w:rFonts w:ascii="Times New Roman" w:hAnsi="Times New Roman"/>
                <w:b/>
                <w:sz w:val="20"/>
                <w:szCs w:val="20"/>
              </w:rPr>
              <w:t>Пространство и время. Многомерность мира</w:t>
            </w:r>
            <w:r w:rsidRPr="00A45837">
              <w:rPr>
                <w:rFonts w:ascii="Times New Roman" w:hAnsi="Times New Roman"/>
                <w:sz w:val="20"/>
                <w:szCs w:val="20"/>
              </w:rPr>
              <w:t xml:space="preserve"> Былинное, сказочное, поэтическое, изобразительное творчество.</w:t>
            </w:r>
          </w:p>
          <w:p w:rsidR="00CC4FD8" w:rsidRPr="00A45837" w:rsidRDefault="00CC4FD8" w:rsidP="00AB1E7B">
            <w:pPr>
              <w:pStyle w:val="NoSpacing"/>
              <w:rPr>
                <w:rFonts w:ascii="Times New Roman" w:hAnsi="Times New Roman"/>
                <w:sz w:val="20"/>
                <w:szCs w:val="20"/>
              </w:rPr>
            </w:pPr>
          </w:p>
        </w:tc>
        <w:tc>
          <w:tcPr>
            <w:tcW w:w="3969" w:type="dxa"/>
          </w:tcPr>
          <w:p w:rsidR="00CC4FD8" w:rsidRPr="00A45837" w:rsidRDefault="00CC4FD8" w:rsidP="00B55DC1">
            <w:pPr>
              <w:pStyle w:val="NoSpacing"/>
              <w:rPr>
                <w:rFonts w:ascii="Times New Roman" w:hAnsi="Times New Roman"/>
                <w:sz w:val="20"/>
                <w:szCs w:val="20"/>
              </w:rPr>
            </w:pPr>
            <w:r w:rsidRPr="00A45837">
              <w:rPr>
                <w:rFonts w:ascii="Times New Roman" w:hAnsi="Times New Roman"/>
                <w:i/>
                <w:sz w:val="20"/>
                <w:szCs w:val="20"/>
              </w:rPr>
              <w:t>Развитие фантазии и воображения.</w:t>
            </w:r>
            <w:r w:rsidRPr="00A45837">
              <w:rPr>
                <w:rFonts w:ascii="Times New Roman" w:hAnsi="Times New Roman"/>
                <w:sz w:val="20"/>
                <w:szCs w:val="20"/>
              </w:rPr>
              <w:t>Развитие ассоциативных форм мышления. Звуки окружающего мира.Формирование представления о пространстве, о трёхмерности мира.</w:t>
            </w:r>
          </w:p>
          <w:p w:rsidR="00CC4FD8" w:rsidRPr="00A45837" w:rsidRDefault="00CC4FD8" w:rsidP="00B55DC1">
            <w:pPr>
              <w:pStyle w:val="NoSpacing"/>
              <w:rPr>
                <w:rFonts w:ascii="Times New Roman" w:hAnsi="Times New Roman"/>
                <w:sz w:val="20"/>
                <w:szCs w:val="20"/>
              </w:rPr>
            </w:pPr>
            <w:r w:rsidRPr="00A45837">
              <w:rPr>
                <w:rFonts w:ascii="Times New Roman" w:hAnsi="Times New Roman"/>
                <w:sz w:val="20"/>
                <w:szCs w:val="20"/>
              </w:rPr>
              <w:t>Развитие понятия о том, что каждый человек (особенно художник) мыслит образами. Искусство расширяет горизонты жизни человека, открывая новые стороны мира .Былинное, сказочное, поэтическое, изобразительное творчество.Цветовые этюды на передачу характера и особенностей звуков (без конкретного изображения). Передача в цвете настроения, полученного от восприятия картины, сказки, музыки (мелодии). Передача впечатления от услышанного в цветомузыкальных композициях.Создание композиции, отражающей представления исполнителя (ученика) о красоте мира.Задание может выполняться индивидуально или в группах.</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Сочинение легенд о происхождении мира и земли в стиле былин и преданий, существующих у разных народов, создание иллюстраций к ним</w:t>
            </w:r>
          </w:p>
        </w:tc>
        <w:tc>
          <w:tcPr>
            <w:tcW w:w="3119"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на плоскости</w:t>
            </w:r>
            <w:r w:rsidRPr="00A45837">
              <w:rPr>
                <w:rFonts w:ascii="Times New Roman" w:hAnsi="Times New Roman"/>
                <w:i/>
                <w:sz w:val="20"/>
                <w:szCs w:val="20"/>
              </w:rPr>
              <w:t>Создавать</w:t>
            </w:r>
            <w:r w:rsidRPr="00A45837">
              <w:rPr>
                <w:rFonts w:ascii="Times New Roman" w:hAnsi="Times New Roman"/>
                <w:sz w:val="20"/>
                <w:szCs w:val="20"/>
              </w:rPr>
              <w:t xml:space="preserve"> в живописи и графике разные композиции по мотивам увиденного, услышанного.</w:t>
            </w:r>
            <w:r w:rsidRPr="00A45837">
              <w:rPr>
                <w:rFonts w:ascii="Times New Roman" w:hAnsi="Times New Roman"/>
                <w:i/>
                <w:sz w:val="20"/>
                <w:szCs w:val="20"/>
              </w:rPr>
              <w:t>Наблюдать</w:t>
            </w:r>
            <w:r w:rsidRPr="00A45837">
              <w:rPr>
                <w:rFonts w:ascii="Times New Roman" w:hAnsi="Times New Roman"/>
                <w:sz w:val="20"/>
                <w:szCs w:val="20"/>
              </w:rPr>
              <w:t xml:space="preserve"> и </w:t>
            </w:r>
            <w:r w:rsidRPr="00A45837">
              <w:rPr>
                <w:rFonts w:ascii="Times New Roman" w:hAnsi="Times New Roman"/>
                <w:i/>
                <w:sz w:val="20"/>
                <w:szCs w:val="20"/>
              </w:rPr>
              <w:t>замечать</w:t>
            </w:r>
            <w:r w:rsidRPr="00A45837">
              <w:rPr>
                <w:rFonts w:ascii="Times New Roman" w:hAnsi="Times New Roman"/>
                <w:sz w:val="20"/>
                <w:szCs w:val="20"/>
              </w:rPr>
              <w:t xml:space="preserve"> изменения в природе, в музыке, поэтическом произведении и передавать эти нюансы в творческих работах.</w:t>
            </w:r>
            <w:r w:rsidRPr="00A45837">
              <w:rPr>
                <w:rFonts w:ascii="Times New Roman" w:hAnsi="Times New Roman"/>
                <w:i/>
                <w:sz w:val="20"/>
                <w:szCs w:val="20"/>
              </w:rPr>
              <w:t>Уметьработать</w:t>
            </w:r>
            <w:r w:rsidRPr="00A45837">
              <w:rPr>
                <w:rFonts w:ascii="Times New Roman" w:hAnsi="Times New Roman"/>
                <w:sz w:val="20"/>
                <w:szCs w:val="20"/>
              </w:rPr>
              <w:t xml:space="preserve"> кистью (разных размеров) и палочкой (умение работать тупым и острым концом).</w:t>
            </w:r>
            <w:r w:rsidRPr="00A45837">
              <w:rPr>
                <w:rFonts w:ascii="Times New Roman" w:hAnsi="Times New Roman"/>
                <w:i/>
                <w:sz w:val="20"/>
                <w:szCs w:val="20"/>
              </w:rPr>
              <w:t>Создавать</w:t>
            </w:r>
            <w:r w:rsidRPr="00A45837">
              <w:rPr>
                <w:rFonts w:ascii="Times New Roman" w:hAnsi="Times New Roman"/>
                <w:sz w:val="20"/>
                <w:szCs w:val="20"/>
              </w:rPr>
              <w:t xml:space="preserve"> цветовые композиции по ассоциации с музыкой, наблюдать за тем, как в них отражаются представления исполнителя о красоте мира.</w:t>
            </w:r>
            <w:r w:rsidRPr="00A45837">
              <w:rPr>
                <w:rFonts w:ascii="Times New Roman" w:hAnsi="Times New Roman"/>
                <w:i/>
                <w:sz w:val="20"/>
                <w:szCs w:val="20"/>
              </w:rPr>
              <w:t>Передавать</w:t>
            </w:r>
            <w:r w:rsidRPr="00A45837">
              <w:rPr>
                <w:rFonts w:ascii="Times New Roman" w:hAnsi="Times New Roman"/>
                <w:sz w:val="20"/>
                <w:szCs w:val="20"/>
              </w:rPr>
              <w:t xml:space="preserve"> настроения и состояния.</w:t>
            </w:r>
            <w:r w:rsidRPr="00A45837">
              <w:rPr>
                <w:rFonts w:ascii="Times New Roman" w:hAnsi="Times New Roman"/>
                <w:i/>
                <w:sz w:val="20"/>
                <w:szCs w:val="20"/>
              </w:rPr>
              <w:t>Представлять</w:t>
            </w:r>
            <w:r w:rsidRPr="00A45837">
              <w:rPr>
                <w:rFonts w:ascii="Times New Roman" w:hAnsi="Times New Roman"/>
                <w:sz w:val="20"/>
                <w:szCs w:val="20"/>
              </w:rPr>
              <w:t xml:space="preserve">, </w:t>
            </w:r>
            <w:r w:rsidRPr="00A45837">
              <w:rPr>
                <w:rFonts w:ascii="Times New Roman" w:hAnsi="Times New Roman"/>
                <w:i/>
                <w:sz w:val="20"/>
                <w:szCs w:val="20"/>
              </w:rPr>
              <w:t>отображать</w:t>
            </w:r>
            <w:r w:rsidRPr="00A45837">
              <w:rPr>
                <w:rFonts w:ascii="Times New Roman" w:hAnsi="Times New Roman"/>
                <w:sz w:val="20"/>
                <w:szCs w:val="20"/>
              </w:rPr>
              <w:t xml:space="preserve"> контраст и нюанс. Импровизировать на темы контраста и нюанса (сближенные цветовые отношения). Сравнивать с контрастом и нюансом в музыке и танце, слове.</w:t>
            </w:r>
            <w:r w:rsidRPr="00A45837">
              <w:rPr>
                <w:rFonts w:ascii="Times New Roman" w:hAnsi="Times New Roman"/>
                <w:i/>
                <w:sz w:val="20"/>
                <w:szCs w:val="20"/>
              </w:rPr>
              <w:t xml:space="preserve"> Наблюдать</w:t>
            </w:r>
            <w:r w:rsidRPr="00A45837">
              <w:rPr>
                <w:rFonts w:ascii="Times New Roman" w:hAnsi="Times New Roman"/>
                <w:sz w:val="20"/>
                <w:szCs w:val="20"/>
              </w:rPr>
              <w:t xml:space="preserve"> и </w:t>
            </w:r>
            <w:r w:rsidRPr="00A45837">
              <w:rPr>
                <w:rFonts w:ascii="Times New Roman" w:hAnsi="Times New Roman"/>
                <w:i/>
                <w:sz w:val="20"/>
                <w:szCs w:val="20"/>
              </w:rPr>
              <w:t>передавать</w:t>
            </w:r>
            <w:r w:rsidRPr="00A45837">
              <w:rPr>
                <w:rFonts w:ascii="Times New Roman" w:hAnsi="Times New Roman"/>
                <w:sz w:val="20"/>
                <w:szCs w:val="20"/>
              </w:rPr>
              <w:t xml:space="preserve"> динамику, настроение в цветомузыкальных композициях (цветовые композиции без конкретного изображения)</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этюд</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Default="00CC4FD8" w:rsidP="005B53F8">
            <w:pPr>
              <w:rPr>
                <w:sz w:val="20"/>
                <w:szCs w:val="20"/>
              </w:rPr>
            </w:pPr>
            <w:r w:rsidRPr="00E029B3">
              <w:rPr>
                <w:sz w:val="20"/>
                <w:szCs w:val="20"/>
              </w:rPr>
              <w:t>Проговаривать последовательность действий на уроке.</w:t>
            </w:r>
          </w:p>
          <w:p w:rsidR="00CC4FD8" w:rsidRPr="00E029B3" w:rsidRDefault="00CC4FD8" w:rsidP="005B53F8">
            <w:pPr>
              <w:rPr>
                <w:sz w:val="20"/>
                <w:szCs w:val="20"/>
              </w:rPr>
            </w:pPr>
            <w:r w:rsidRPr="00E029B3">
              <w:rPr>
                <w:b/>
                <w:sz w:val="20"/>
                <w:szCs w:val="20"/>
              </w:rPr>
              <w:t>Познавательные УУД</w:t>
            </w:r>
          </w:p>
          <w:p w:rsidR="00CC4FD8" w:rsidRPr="00A45837" w:rsidRDefault="00CC4FD8" w:rsidP="005B53F8">
            <w:pPr>
              <w:pStyle w:val="Default"/>
              <w:rPr>
                <w:sz w:val="20"/>
                <w:szCs w:val="20"/>
              </w:rPr>
            </w:pPr>
            <w:r w:rsidRPr="00A45837">
              <w:rPr>
                <w:sz w:val="20"/>
                <w:szCs w:val="20"/>
              </w:rPr>
              <w:t xml:space="preserve">Добывать новые знания: находить ответы на вопросы, используя учебник, свой жизненный опыт и информацию, полученную на уроке. </w:t>
            </w:r>
          </w:p>
          <w:p w:rsidR="00CC4FD8" w:rsidRDefault="00CC4FD8" w:rsidP="005B53F8">
            <w:pPr>
              <w:rPr>
                <w:sz w:val="20"/>
                <w:szCs w:val="20"/>
              </w:rPr>
            </w:pPr>
            <w:r w:rsidRPr="00E029B3">
              <w:rPr>
                <w:sz w:val="20"/>
                <w:szCs w:val="20"/>
              </w:rPr>
              <w:t xml:space="preserve">Овладение формами исследовательской деятельности, включая умения поиска и работы с информацией, с использованием различных средств ИКТ </w:t>
            </w:r>
          </w:p>
          <w:p w:rsidR="00CC4FD8" w:rsidRPr="00E029B3" w:rsidRDefault="00CC4FD8" w:rsidP="005B53F8">
            <w:pPr>
              <w:rPr>
                <w:sz w:val="20"/>
                <w:szCs w:val="20"/>
              </w:rPr>
            </w:pPr>
            <w:r w:rsidRPr="00E029B3">
              <w:rPr>
                <w:b/>
                <w:sz w:val="20"/>
                <w:szCs w:val="20"/>
              </w:rPr>
              <w:t>Коммуникативные УУД</w:t>
            </w:r>
            <w:r w:rsidRPr="00E029B3">
              <w:rPr>
                <w:sz w:val="20"/>
                <w:szCs w:val="20"/>
              </w:rPr>
              <w:t xml:space="preserve">. Уметь пользоваться языком изобразительного искусства: </w:t>
            </w:r>
          </w:p>
          <w:p w:rsidR="00CC4FD8" w:rsidRPr="00A45837" w:rsidRDefault="00CC4FD8" w:rsidP="005B53F8">
            <w:pPr>
              <w:pStyle w:val="Default"/>
              <w:rPr>
                <w:sz w:val="20"/>
                <w:szCs w:val="20"/>
              </w:rPr>
            </w:pPr>
            <w:r w:rsidRPr="00A45837">
              <w:rPr>
                <w:sz w:val="20"/>
                <w:szCs w:val="20"/>
              </w:rPr>
              <w:t xml:space="preserve">а) донести свою позицию до собеседника; </w:t>
            </w:r>
          </w:p>
          <w:p w:rsidR="00CC4FD8" w:rsidRPr="00A45837" w:rsidRDefault="00CC4FD8" w:rsidP="00AB1E7B">
            <w:pPr>
              <w:pStyle w:val="NoSpacing"/>
              <w:rPr>
                <w:rFonts w:ascii="Times New Roman" w:hAnsi="Times New Roman"/>
                <w:b/>
                <w:sz w:val="20"/>
                <w:szCs w:val="20"/>
              </w:rPr>
            </w:pPr>
          </w:p>
        </w:tc>
        <w:tc>
          <w:tcPr>
            <w:tcW w:w="1417" w:type="dxa"/>
          </w:tcPr>
          <w:p w:rsidR="00CC4FD8" w:rsidRPr="00A45837" w:rsidRDefault="00CC4FD8" w:rsidP="004F35C0">
            <w:pPr>
              <w:pStyle w:val="Default"/>
              <w:rPr>
                <w:sz w:val="20"/>
                <w:szCs w:val="20"/>
              </w:rPr>
            </w:pPr>
            <w:r w:rsidRPr="00A45837">
              <w:rPr>
                <w:sz w:val="20"/>
                <w:szCs w:val="20"/>
              </w:rPr>
              <w:t xml:space="preserve">воспитание готовности к отстаиванию своего эстетического идеала; </w:t>
            </w:r>
          </w:p>
          <w:p w:rsidR="00CC4FD8" w:rsidRPr="00A45837" w:rsidRDefault="00CC4FD8" w:rsidP="00AB1E7B">
            <w:pPr>
              <w:pStyle w:val="NoSpacing"/>
              <w:rPr>
                <w:rFonts w:ascii="Times New Roman" w:hAnsi="Times New Roman"/>
                <w:b/>
                <w:sz w:val="20"/>
                <w:szCs w:val="20"/>
              </w:rPr>
            </w:pPr>
          </w:p>
        </w:tc>
      </w:tr>
      <w:tr w:rsidR="00CC4FD8" w:rsidRPr="00134B08" w:rsidTr="00783EE3">
        <w:tc>
          <w:tcPr>
            <w:tcW w:w="425" w:type="dxa"/>
          </w:tcPr>
          <w:p w:rsidR="00CC4FD8" w:rsidRPr="00A45837" w:rsidRDefault="00CC4FD8" w:rsidP="00AB1E7B">
            <w:pPr>
              <w:pStyle w:val="NoSpacing"/>
              <w:jc w:val="center"/>
              <w:rPr>
                <w:rFonts w:ascii="Times New Roman" w:hAnsi="Times New Roman"/>
                <w:b/>
                <w:sz w:val="20"/>
                <w:szCs w:val="20"/>
              </w:rPr>
            </w:pPr>
          </w:p>
        </w:tc>
        <w:tc>
          <w:tcPr>
            <w:tcW w:w="426" w:type="dxa"/>
          </w:tcPr>
          <w:p w:rsidR="00CC4FD8" w:rsidRPr="00A45837" w:rsidRDefault="00CC4FD8" w:rsidP="00AB1E7B">
            <w:pPr>
              <w:pStyle w:val="NoSpacing"/>
              <w:jc w:val="center"/>
              <w:rPr>
                <w:rFonts w:ascii="Times New Roman" w:hAnsi="Times New Roman"/>
                <w:b/>
                <w:sz w:val="20"/>
                <w:szCs w:val="20"/>
              </w:rPr>
            </w:pPr>
          </w:p>
        </w:tc>
        <w:tc>
          <w:tcPr>
            <w:tcW w:w="426" w:type="dxa"/>
          </w:tcPr>
          <w:p w:rsidR="00CC4FD8" w:rsidRPr="00A45837" w:rsidRDefault="00CC4FD8" w:rsidP="00AB1E7B">
            <w:pPr>
              <w:pStyle w:val="NoSpacing"/>
              <w:jc w:val="center"/>
              <w:rPr>
                <w:rFonts w:ascii="Times New Roman" w:hAnsi="Times New Roman"/>
                <w:b/>
                <w:sz w:val="20"/>
                <w:szCs w:val="20"/>
              </w:rPr>
            </w:pPr>
          </w:p>
        </w:tc>
        <w:tc>
          <w:tcPr>
            <w:tcW w:w="9355" w:type="dxa"/>
            <w:gridSpan w:val="5"/>
          </w:tcPr>
          <w:p w:rsidR="00CC4FD8" w:rsidRPr="00A45837" w:rsidRDefault="00CC4FD8" w:rsidP="00AB1E7B">
            <w:pPr>
              <w:pStyle w:val="NoSpacing"/>
              <w:jc w:val="center"/>
              <w:rPr>
                <w:rFonts w:ascii="Times New Roman" w:hAnsi="Times New Roman"/>
                <w:b/>
                <w:sz w:val="20"/>
                <w:szCs w:val="20"/>
              </w:rPr>
            </w:pPr>
            <w:r w:rsidRPr="00A45837">
              <w:rPr>
                <w:rFonts w:ascii="Times New Roman" w:hAnsi="Times New Roman"/>
                <w:b/>
                <w:sz w:val="20"/>
                <w:szCs w:val="20"/>
              </w:rPr>
              <w:t>Глава 2. Художественные средства в архитектуре и изобразительном искусстве</w:t>
            </w:r>
          </w:p>
        </w:tc>
        <w:tc>
          <w:tcPr>
            <w:tcW w:w="567" w:type="dxa"/>
          </w:tcPr>
          <w:p w:rsidR="00CC4FD8" w:rsidRPr="00A45837" w:rsidRDefault="00CC4FD8" w:rsidP="00AB1E7B">
            <w:pPr>
              <w:pStyle w:val="NoSpacing"/>
              <w:jc w:val="center"/>
              <w:rPr>
                <w:rFonts w:ascii="Times New Roman" w:hAnsi="Times New Roman"/>
                <w:b/>
                <w:sz w:val="20"/>
                <w:szCs w:val="20"/>
              </w:rPr>
            </w:pPr>
          </w:p>
        </w:tc>
        <w:tc>
          <w:tcPr>
            <w:tcW w:w="284" w:type="dxa"/>
          </w:tcPr>
          <w:p w:rsidR="00CC4FD8" w:rsidRPr="00A45837" w:rsidRDefault="00CC4FD8" w:rsidP="00AB1E7B">
            <w:pPr>
              <w:pStyle w:val="NoSpacing"/>
              <w:jc w:val="center"/>
              <w:rPr>
                <w:rFonts w:ascii="Times New Roman" w:hAnsi="Times New Roman"/>
                <w:b/>
                <w:sz w:val="20"/>
                <w:szCs w:val="20"/>
              </w:rPr>
            </w:pPr>
          </w:p>
        </w:tc>
        <w:tc>
          <w:tcPr>
            <w:tcW w:w="3402" w:type="dxa"/>
          </w:tcPr>
          <w:p w:rsidR="00CC4FD8" w:rsidRPr="00A45837" w:rsidRDefault="00CC4FD8" w:rsidP="00AB1E7B">
            <w:pPr>
              <w:pStyle w:val="NoSpacing"/>
              <w:jc w:val="center"/>
              <w:rPr>
                <w:rFonts w:ascii="Times New Roman" w:hAnsi="Times New Roman"/>
                <w:b/>
                <w:sz w:val="20"/>
                <w:szCs w:val="20"/>
              </w:rPr>
            </w:pPr>
          </w:p>
        </w:tc>
        <w:tc>
          <w:tcPr>
            <w:tcW w:w="1417" w:type="dxa"/>
          </w:tcPr>
          <w:p w:rsidR="00CC4FD8" w:rsidRPr="00A45837" w:rsidRDefault="00CC4FD8" w:rsidP="00AB1E7B">
            <w:pPr>
              <w:pStyle w:val="NoSpacing"/>
              <w:jc w:val="center"/>
              <w:rPr>
                <w:rFonts w:ascii="Times New Roman" w:hAnsi="Times New Roman"/>
                <w:b/>
                <w:sz w:val="20"/>
                <w:szCs w:val="20"/>
              </w:rPr>
            </w:pPr>
          </w:p>
        </w:tc>
      </w:tr>
      <w:tr w:rsidR="00CC4FD8" w:rsidRPr="00134B08" w:rsidTr="006F6C6B">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5</w:t>
            </w:r>
          </w:p>
        </w:tc>
        <w:tc>
          <w:tcPr>
            <w:tcW w:w="141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 xml:space="preserve"> Зодчество</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Графическая композиция:</w:t>
            </w:r>
          </w:p>
          <w:p w:rsidR="00CC4FD8" w:rsidRPr="00134B08" w:rsidRDefault="00CC4FD8" w:rsidP="00B55DC1">
            <w:pPr>
              <w:rPr>
                <w:sz w:val="20"/>
                <w:szCs w:val="20"/>
                <w:lang w:eastAsia="en-US"/>
              </w:rPr>
            </w:pPr>
            <w:r w:rsidRPr="00134B08">
              <w:rPr>
                <w:sz w:val="20"/>
                <w:szCs w:val="20"/>
              </w:rPr>
              <w:t>«эскиз космического комплекса на Луне или Марсе»</w:t>
            </w:r>
          </w:p>
        </w:tc>
        <w:tc>
          <w:tcPr>
            <w:tcW w:w="3969" w:type="dxa"/>
          </w:tcPr>
          <w:p w:rsidR="00CC4FD8" w:rsidRPr="00A45837" w:rsidRDefault="00CC4FD8" w:rsidP="00B55DC1">
            <w:pPr>
              <w:pStyle w:val="NoSpacing"/>
              <w:rPr>
                <w:rFonts w:ascii="Times New Roman" w:hAnsi="Times New Roman"/>
                <w:sz w:val="20"/>
                <w:szCs w:val="20"/>
              </w:rPr>
            </w:pPr>
            <w:r w:rsidRPr="00A45837">
              <w:rPr>
                <w:rFonts w:ascii="Times New Roman" w:hAnsi="Times New Roman"/>
                <w:i/>
                <w:sz w:val="20"/>
                <w:szCs w:val="20"/>
              </w:rPr>
              <w:t>Развитие дифференцированного зрения: перевод наблюдаемого в художественную форму.</w:t>
            </w:r>
            <w:r w:rsidRPr="00A45837">
              <w:rPr>
                <w:rFonts w:ascii="Times New Roman" w:hAnsi="Times New Roman"/>
                <w:sz w:val="20"/>
                <w:szCs w:val="20"/>
              </w:rPr>
              <w:t>Развитие представления об искусстве проектирования.Развитие интереса и внимания к форме, ритму, динамике архитектурных объектов, их взаимодействию с окружающим природным ландшафтом.Развитие наблюдательности, умения видеть необычное в обычном.</w:t>
            </w:r>
          </w:p>
          <w:p w:rsidR="00CC4FD8" w:rsidRPr="00A45837" w:rsidRDefault="00CC4FD8" w:rsidP="00B55DC1">
            <w:pPr>
              <w:pStyle w:val="NoSpacing"/>
              <w:rPr>
                <w:rFonts w:ascii="Times New Roman" w:hAnsi="Times New Roman"/>
                <w:sz w:val="20"/>
                <w:szCs w:val="20"/>
              </w:rPr>
            </w:pPr>
            <w:r w:rsidRPr="00A45837">
              <w:rPr>
                <w:rFonts w:ascii="Times New Roman" w:hAnsi="Times New Roman"/>
                <w:sz w:val="20"/>
                <w:szCs w:val="20"/>
              </w:rPr>
              <w:t>Размышление о том, как с помощью архитектуры организуется пространство населённого пункта (города, посёлка), в котором проживают учащиеся. Примеры наиболее или наименее удачного включения архитектуры в ландшафт региона, в котором проживают учащиеся .Графическая композиция:а) проект комплексной застройки населённого пункта, центром которой будет новая школа;б) эскиз космического комплекса на Луне или Марсе;</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в) подборка архитектуры разных форм с использованием средств ИКТ. Выбор понравившейся архитектуры, выполнение зарисовки составляющих её геометрических форм в графике с обозначением разным цветом (сближенные цвета)</w:t>
            </w:r>
          </w:p>
        </w:tc>
        <w:tc>
          <w:tcPr>
            <w:tcW w:w="3119"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на плоскости</w:t>
            </w:r>
            <w:r w:rsidRPr="00A45837">
              <w:rPr>
                <w:rFonts w:ascii="Times New Roman" w:hAnsi="Times New Roman"/>
                <w:i/>
                <w:sz w:val="20"/>
                <w:szCs w:val="20"/>
              </w:rPr>
              <w:t>Осваивать</w:t>
            </w:r>
            <w:r w:rsidRPr="00A45837">
              <w:rPr>
                <w:rFonts w:ascii="Times New Roman" w:hAnsi="Times New Roman"/>
                <w:sz w:val="20"/>
                <w:szCs w:val="20"/>
              </w:rPr>
              <w:t xml:space="preserve"> возможности ИКТ в графической изобразительной деятельности.</w:t>
            </w:r>
            <w:r w:rsidRPr="00A45837">
              <w:rPr>
                <w:rFonts w:ascii="Times New Roman" w:hAnsi="Times New Roman"/>
                <w:i/>
                <w:sz w:val="20"/>
                <w:szCs w:val="20"/>
              </w:rPr>
              <w:t>Использовать</w:t>
            </w:r>
            <w:r w:rsidRPr="00A45837">
              <w:rPr>
                <w:rFonts w:ascii="Times New Roman" w:hAnsi="Times New Roman"/>
                <w:sz w:val="20"/>
                <w:szCs w:val="20"/>
              </w:rPr>
              <w:t xml:space="preserve"> в работе тонированную и цветную бумагу.</w:t>
            </w:r>
            <w:r w:rsidRPr="00A45837">
              <w:rPr>
                <w:rFonts w:ascii="Times New Roman" w:hAnsi="Times New Roman"/>
                <w:i/>
                <w:sz w:val="20"/>
                <w:szCs w:val="20"/>
              </w:rPr>
              <w:t>Овладевать</w:t>
            </w:r>
            <w:r w:rsidRPr="00A45837">
              <w:rPr>
                <w:rFonts w:ascii="Times New Roman" w:hAnsi="Times New Roman"/>
                <w:sz w:val="20"/>
                <w:szCs w:val="20"/>
              </w:rPr>
              <w:t xml:space="preserve"> приёмами работы с графическими материалами.</w:t>
            </w:r>
            <w:r w:rsidRPr="00A45837">
              <w:rPr>
                <w:rFonts w:ascii="Times New Roman" w:hAnsi="Times New Roman"/>
                <w:i/>
                <w:sz w:val="20"/>
                <w:szCs w:val="20"/>
              </w:rPr>
              <w:t>Выбирать</w:t>
            </w:r>
            <w:r w:rsidRPr="00A45837">
              <w:rPr>
                <w:rFonts w:ascii="Times New Roman" w:hAnsi="Times New Roman"/>
                <w:sz w:val="20"/>
                <w:szCs w:val="20"/>
              </w:rPr>
              <w:t xml:space="preserve"> материал и инструменты для изображения.</w:t>
            </w:r>
            <w:r w:rsidRPr="00A45837">
              <w:rPr>
                <w:rFonts w:ascii="Times New Roman" w:hAnsi="Times New Roman"/>
                <w:i/>
                <w:sz w:val="20"/>
                <w:szCs w:val="20"/>
              </w:rPr>
              <w:t>Развивать</w:t>
            </w:r>
            <w:r w:rsidRPr="00A45837">
              <w:rPr>
                <w:rFonts w:ascii="Times New Roman" w:hAnsi="Times New Roman"/>
                <w:sz w:val="20"/>
                <w:szCs w:val="20"/>
              </w:rPr>
              <w:t xml:space="preserve"> способность наблюдать и замечать разнообразие форм и цвета в городе, селе, деревне.</w:t>
            </w:r>
            <w:r w:rsidRPr="00A45837">
              <w:rPr>
                <w:rFonts w:ascii="Times New Roman" w:hAnsi="Times New Roman"/>
                <w:i/>
                <w:sz w:val="20"/>
                <w:szCs w:val="20"/>
              </w:rPr>
              <w:t>Передавать</w:t>
            </w:r>
            <w:r w:rsidRPr="00A45837">
              <w:rPr>
                <w:rFonts w:ascii="Times New Roman" w:hAnsi="Times New Roman"/>
                <w:sz w:val="20"/>
                <w:szCs w:val="20"/>
              </w:rPr>
              <w:t xml:space="preserve"> в форме и цвете разное настроение.</w:t>
            </w:r>
            <w:r w:rsidRPr="00A45837">
              <w:rPr>
                <w:rFonts w:ascii="Times New Roman" w:hAnsi="Times New Roman"/>
                <w:i/>
                <w:sz w:val="20"/>
                <w:szCs w:val="20"/>
              </w:rPr>
              <w:t xml:space="preserve"> Делать</w:t>
            </w:r>
            <w:r w:rsidRPr="00A45837">
              <w:rPr>
                <w:rFonts w:ascii="Times New Roman" w:hAnsi="Times New Roman"/>
                <w:sz w:val="20"/>
                <w:szCs w:val="20"/>
              </w:rPr>
              <w:t xml:space="preserve"> фотографии по осваиваемой теме</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эскиз</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Pr="00E029B3" w:rsidRDefault="00CC4FD8" w:rsidP="005B53F8">
            <w:pPr>
              <w:rPr>
                <w:sz w:val="20"/>
                <w:szCs w:val="20"/>
              </w:rPr>
            </w:pPr>
            <w:r w:rsidRPr="00E029B3">
              <w:rPr>
                <w:sz w:val="20"/>
                <w:szCs w:val="20"/>
              </w:rPr>
              <w:t>Учиться работать по предложенному учителем плану.</w:t>
            </w:r>
          </w:p>
          <w:p w:rsidR="00CC4FD8" w:rsidRPr="00A45837" w:rsidRDefault="00CC4FD8" w:rsidP="005B53F8">
            <w:pPr>
              <w:pStyle w:val="Default"/>
              <w:rPr>
                <w:b/>
                <w:sz w:val="20"/>
                <w:szCs w:val="20"/>
              </w:rPr>
            </w:pPr>
            <w:r w:rsidRPr="00A45837">
              <w:rPr>
                <w:b/>
                <w:sz w:val="20"/>
                <w:szCs w:val="20"/>
              </w:rPr>
              <w:t>Познавательные УУД</w:t>
            </w:r>
          </w:p>
          <w:p w:rsidR="00CC4FD8" w:rsidRPr="00E029B3" w:rsidRDefault="00CC4FD8" w:rsidP="005B53F8">
            <w:pPr>
              <w:rPr>
                <w:sz w:val="20"/>
                <w:szCs w:val="20"/>
              </w:rPr>
            </w:pPr>
            <w:r w:rsidRPr="00E029B3">
              <w:rPr>
                <w:sz w:val="20"/>
                <w:szCs w:val="20"/>
              </w:rPr>
              <w:t>Ориентироваться в своей системе знаний: отличать новое от уже известного с помощью учителя</w:t>
            </w:r>
          </w:p>
          <w:p w:rsidR="00CC4FD8" w:rsidRPr="00A45837" w:rsidRDefault="00CC4FD8" w:rsidP="005B53F8">
            <w:pPr>
              <w:pStyle w:val="Default"/>
              <w:rPr>
                <w:b/>
                <w:sz w:val="20"/>
                <w:szCs w:val="20"/>
              </w:rPr>
            </w:pPr>
            <w:r w:rsidRPr="00A45837">
              <w:rPr>
                <w:b/>
                <w:sz w:val="20"/>
                <w:szCs w:val="20"/>
              </w:rPr>
              <w:t>Коммуникативные УУД</w:t>
            </w:r>
          </w:p>
          <w:p w:rsidR="00CC4FD8" w:rsidRPr="00E029B3" w:rsidRDefault="00CC4FD8" w:rsidP="005B53F8">
            <w:pPr>
              <w:rPr>
                <w:sz w:val="20"/>
                <w:szCs w:val="20"/>
              </w:rPr>
            </w:pPr>
            <w:r w:rsidRPr="00E029B3">
              <w:rPr>
                <w:sz w:val="20"/>
                <w:szCs w:val="20"/>
              </w:rPr>
              <w:t>Уметь слушать и понимать высказывания собеседников</w:t>
            </w:r>
          </w:p>
          <w:p w:rsidR="00CC4FD8" w:rsidRPr="00A45837" w:rsidRDefault="00CC4FD8" w:rsidP="00AB1E7B">
            <w:pPr>
              <w:pStyle w:val="NoSpacing"/>
              <w:rPr>
                <w:rFonts w:ascii="Times New Roman" w:hAnsi="Times New Roman"/>
                <w:b/>
                <w:sz w:val="20"/>
                <w:szCs w:val="20"/>
              </w:rPr>
            </w:pPr>
          </w:p>
        </w:tc>
        <w:tc>
          <w:tcPr>
            <w:tcW w:w="1417" w:type="dxa"/>
          </w:tcPr>
          <w:p w:rsidR="00CC4FD8" w:rsidRPr="00A45837" w:rsidRDefault="00CC4FD8" w:rsidP="004F35C0">
            <w:pPr>
              <w:pStyle w:val="Default"/>
              <w:rPr>
                <w:sz w:val="20"/>
                <w:szCs w:val="20"/>
              </w:rPr>
            </w:pPr>
            <w:r w:rsidRPr="00A45837">
              <w:rPr>
                <w:sz w:val="20"/>
                <w:szCs w:val="20"/>
              </w:rPr>
              <w:t xml:space="preserve">овладение различными приёмами и техниками изобразительной деятельности; </w:t>
            </w:r>
          </w:p>
          <w:p w:rsidR="00CC4FD8" w:rsidRPr="00A45837" w:rsidRDefault="00CC4FD8" w:rsidP="004F35C0">
            <w:pPr>
              <w:pStyle w:val="Default"/>
              <w:rPr>
                <w:sz w:val="20"/>
                <w:szCs w:val="20"/>
              </w:rPr>
            </w:pPr>
          </w:p>
          <w:p w:rsidR="00CC4FD8" w:rsidRPr="00A45837" w:rsidRDefault="00CC4FD8" w:rsidP="00AB1E7B">
            <w:pPr>
              <w:pStyle w:val="NoSpacing"/>
              <w:rPr>
                <w:rFonts w:ascii="Times New Roman" w:hAnsi="Times New Roman"/>
                <w:b/>
                <w:sz w:val="20"/>
                <w:szCs w:val="20"/>
              </w:rPr>
            </w:pPr>
          </w:p>
        </w:tc>
      </w:tr>
      <w:tr w:rsidR="00CC4FD8" w:rsidRPr="00134B08" w:rsidTr="006F6C6B">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6</w:t>
            </w:r>
          </w:p>
        </w:tc>
        <w:tc>
          <w:tcPr>
            <w:tcW w:w="1417" w:type="dxa"/>
          </w:tcPr>
          <w:p w:rsidR="00CC4FD8" w:rsidRPr="00A45837" w:rsidRDefault="00CC4FD8" w:rsidP="00B55DC1">
            <w:pPr>
              <w:pStyle w:val="NoSpacing"/>
              <w:rPr>
                <w:rFonts w:ascii="Times New Roman" w:hAnsi="Times New Roman"/>
                <w:sz w:val="20"/>
                <w:szCs w:val="20"/>
              </w:rPr>
            </w:pPr>
            <w:r w:rsidRPr="00A45837">
              <w:rPr>
                <w:rFonts w:ascii="Times New Roman" w:hAnsi="Times New Roman"/>
                <w:b/>
                <w:sz w:val="20"/>
                <w:szCs w:val="20"/>
              </w:rPr>
              <w:t xml:space="preserve"> Образы старинной архитектуры</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Создание коллективного альбома зарисовок и фотографий старинных зданий. Работа в технике цветной графики.</w:t>
            </w:r>
          </w:p>
        </w:tc>
        <w:tc>
          <w:tcPr>
            <w:tcW w:w="3969" w:type="dxa"/>
          </w:tcPr>
          <w:p w:rsidR="00CC4FD8" w:rsidRPr="00A45837" w:rsidRDefault="00CC4FD8" w:rsidP="00B55DC1">
            <w:pPr>
              <w:pStyle w:val="NoSpacing"/>
              <w:rPr>
                <w:rFonts w:ascii="Times New Roman" w:hAnsi="Times New Roman"/>
                <w:sz w:val="20"/>
                <w:szCs w:val="20"/>
              </w:rPr>
            </w:pPr>
            <w:r w:rsidRPr="00A45837">
              <w:rPr>
                <w:rFonts w:ascii="Times New Roman" w:hAnsi="Times New Roman"/>
                <w:i/>
                <w:sz w:val="20"/>
                <w:szCs w:val="20"/>
              </w:rPr>
              <w:t>Развитие фантазии и воображения.</w:t>
            </w:r>
          </w:p>
          <w:p w:rsidR="00CC4FD8" w:rsidRPr="00A45837" w:rsidRDefault="00CC4FD8" w:rsidP="00B55DC1">
            <w:pPr>
              <w:pStyle w:val="NoSpacing"/>
              <w:rPr>
                <w:rFonts w:ascii="Times New Roman" w:hAnsi="Times New Roman"/>
                <w:sz w:val="20"/>
                <w:szCs w:val="20"/>
              </w:rPr>
            </w:pPr>
            <w:r w:rsidRPr="00A45837">
              <w:rPr>
                <w:rFonts w:ascii="Times New Roman" w:hAnsi="Times New Roman"/>
                <w:sz w:val="20"/>
                <w:szCs w:val="20"/>
              </w:rPr>
              <w:t>Формирование представления о том, что архитектура хранит в себе исторические черты того времени, в котором она создавалась. Роль архитектуры в организации пространства населённого пункта (города, деревни, села) .Проведение исследований по истории старых зданий города, села, деревни, в которых проживают учащиеся. Выполнение зарисовки старинного архитектурного сооружения.Создание коллективного альбома зарисовок и фотографий старинных зданий. Работа в технике цветной графики.Создание эскизов (образа здания, площади, улицы) по описанию города (села) старожилами.</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Графические импровизации по материалам старинной архитектуры (черты старой архитектуры в новом градостроительстве). Предложить проект нового дома на улице старого города с условием не нарушать общего вида и стиля</w:t>
            </w:r>
          </w:p>
        </w:tc>
        <w:tc>
          <w:tcPr>
            <w:tcW w:w="3119"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Исследовательские работы</w:t>
            </w:r>
            <w:r w:rsidRPr="00A45837">
              <w:rPr>
                <w:rFonts w:ascii="Times New Roman" w:hAnsi="Times New Roman"/>
                <w:i/>
                <w:sz w:val="20"/>
                <w:szCs w:val="20"/>
              </w:rPr>
              <w:t>Уметь работать</w:t>
            </w:r>
            <w:r w:rsidRPr="00A45837">
              <w:rPr>
                <w:rFonts w:ascii="Times New Roman" w:hAnsi="Times New Roman"/>
                <w:sz w:val="20"/>
                <w:szCs w:val="20"/>
              </w:rPr>
              <w:t xml:space="preserve"> в группе.</w:t>
            </w:r>
            <w:r w:rsidRPr="00A45837">
              <w:rPr>
                <w:rFonts w:ascii="Times New Roman" w:hAnsi="Times New Roman"/>
                <w:i/>
                <w:sz w:val="20"/>
                <w:szCs w:val="20"/>
              </w:rPr>
              <w:t>Выполнять</w:t>
            </w:r>
            <w:r w:rsidRPr="00A45837">
              <w:rPr>
                <w:rFonts w:ascii="Times New Roman" w:hAnsi="Times New Roman"/>
                <w:sz w:val="20"/>
                <w:szCs w:val="20"/>
              </w:rPr>
              <w:t xml:space="preserve"> зарисовки с натуры домов, улиц.</w:t>
            </w:r>
            <w:r w:rsidRPr="00A45837">
              <w:rPr>
                <w:rFonts w:ascii="Times New Roman" w:hAnsi="Times New Roman"/>
                <w:i/>
                <w:sz w:val="20"/>
                <w:szCs w:val="20"/>
              </w:rPr>
              <w:t>Создавать</w:t>
            </w:r>
            <w:r w:rsidRPr="00A45837">
              <w:rPr>
                <w:rFonts w:ascii="Times New Roman" w:hAnsi="Times New Roman"/>
                <w:sz w:val="20"/>
                <w:szCs w:val="20"/>
              </w:rPr>
              <w:t xml:space="preserve"> эскизы зданий по описанию и воображению.</w:t>
            </w:r>
            <w:r w:rsidRPr="00A45837">
              <w:rPr>
                <w:rFonts w:ascii="Times New Roman" w:hAnsi="Times New Roman"/>
                <w:i/>
                <w:sz w:val="20"/>
                <w:szCs w:val="20"/>
              </w:rPr>
              <w:t>Создавать</w:t>
            </w:r>
            <w:r w:rsidRPr="00A45837">
              <w:rPr>
                <w:rFonts w:ascii="Times New Roman" w:hAnsi="Times New Roman"/>
                <w:sz w:val="20"/>
                <w:szCs w:val="20"/>
              </w:rPr>
              <w:t xml:space="preserve"> коллективные панно и альбомы зарисовок и фотографий старинных зданий города.</w:t>
            </w:r>
            <w:r w:rsidRPr="00A45837">
              <w:rPr>
                <w:rFonts w:ascii="Times New Roman" w:hAnsi="Times New Roman"/>
                <w:i/>
                <w:sz w:val="20"/>
                <w:szCs w:val="20"/>
              </w:rPr>
              <w:t>Импровизировать</w:t>
            </w:r>
            <w:r w:rsidRPr="00A45837">
              <w:rPr>
                <w:rFonts w:ascii="Times New Roman" w:hAnsi="Times New Roman"/>
                <w:sz w:val="20"/>
                <w:szCs w:val="20"/>
              </w:rPr>
              <w:t xml:space="preserve"> и </w:t>
            </w:r>
            <w:r w:rsidRPr="00A45837">
              <w:rPr>
                <w:rFonts w:ascii="Times New Roman" w:hAnsi="Times New Roman"/>
                <w:i/>
                <w:sz w:val="20"/>
                <w:szCs w:val="20"/>
              </w:rPr>
              <w:t>размышлять</w:t>
            </w:r>
            <w:r w:rsidRPr="00A45837">
              <w:rPr>
                <w:rFonts w:ascii="Times New Roman" w:hAnsi="Times New Roman"/>
                <w:sz w:val="20"/>
                <w:szCs w:val="20"/>
              </w:rPr>
              <w:t xml:space="preserve"> по поводу ассоциаций.</w:t>
            </w:r>
            <w:r w:rsidRPr="00A45837">
              <w:rPr>
                <w:rFonts w:ascii="Times New Roman" w:hAnsi="Times New Roman"/>
                <w:i/>
                <w:sz w:val="20"/>
                <w:szCs w:val="20"/>
              </w:rPr>
              <w:t xml:space="preserve"> Понимать</w:t>
            </w:r>
            <w:r w:rsidRPr="00A45837">
              <w:rPr>
                <w:rFonts w:ascii="Times New Roman" w:hAnsi="Times New Roman"/>
                <w:sz w:val="20"/>
                <w:szCs w:val="20"/>
              </w:rPr>
              <w:t xml:space="preserve"> связь между отдельно стоящим зданием и улицей, улицей и городом в целом</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зарисовка</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Pr="00E029B3" w:rsidRDefault="00CC4FD8" w:rsidP="005B53F8">
            <w:pPr>
              <w:tabs>
                <w:tab w:val="left" w:pos="921"/>
              </w:tabs>
              <w:rPr>
                <w:sz w:val="20"/>
                <w:szCs w:val="20"/>
              </w:rPr>
            </w:pPr>
            <w:r w:rsidRPr="00E029B3">
              <w:rPr>
                <w:sz w:val="20"/>
                <w:szCs w:val="20"/>
              </w:rPr>
              <w:t>Учиться отличать верно выполненное задание от неверного.</w:t>
            </w:r>
          </w:p>
          <w:p w:rsidR="00CC4FD8" w:rsidRPr="00A45837" w:rsidRDefault="00CC4FD8" w:rsidP="005B53F8">
            <w:pPr>
              <w:pStyle w:val="Default"/>
              <w:rPr>
                <w:b/>
                <w:sz w:val="20"/>
                <w:szCs w:val="20"/>
              </w:rPr>
            </w:pPr>
            <w:r w:rsidRPr="00A45837">
              <w:rPr>
                <w:b/>
                <w:sz w:val="20"/>
                <w:szCs w:val="20"/>
              </w:rPr>
              <w:t>Познавательные УУД</w:t>
            </w:r>
          </w:p>
          <w:p w:rsidR="00CC4FD8" w:rsidRPr="00A45837" w:rsidRDefault="00CC4FD8" w:rsidP="005B53F8">
            <w:pPr>
              <w:pStyle w:val="Default"/>
              <w:rPr>
                <w:sz w:val="20"/>
                <w:szCs w:val="20"/>
              </w:rPr>
            </w:pPr>
            <w:r w:rsidRPr="00A45837">
              <w:rPr>
                <w:sz w:val="20"/>
                <w:szCs w:val="20"/>
              </w:rPr>
              <w:t xml:space="preserve">Перерабатывать полученную информацию: делать выводы в результате совместной работы всего класса. </w:t>
            </w:r>
          </w:p>
          <w:p w:rsidR="00CC4FD8" w:rsidRDefault="00CC4FD8" w:rsidP="005B53F8">
            <w:pPr>
              <w:tabs>
                <w:tab w:val="left" w:pos="3968"/>
              </w:tabs>
              <w:rPr>
                <w:sz w:val="20"/>
                <w:szCs w:val="20"/>
              </w:rPr>
            </w:pPr>
            <w:r w:rsidRPr="00E029B3">
              <w:rPr>
                <w:sz w:val="20"/>
                <w:szCs w:val="20"/>
              </w:rPr>
              <w:t xml:space="preserve">Сравнивать и группировать произведения изобразительного искусства (по изобразительным средствам, жанрам и т.д.). </w:t>
            </w:r>
          </w:p>
          <w:p w:rsidR="00CC4FD8" w:rsidRPr="00E029B3" w:rsidRDefault="00CC4FD8" w:rsidP="005B53F8">
            <w:pPr>
              <w:tabs>
                <w:tab w:val="left" w:pos="3968"/>
              </w:tabs>
              <w:rPr>
                <w:sz w:val="20"/>
                <w:szCs w:val="20"/>
              </w:rPr>
            </w:pPr>
            <w:r w:rsidRPr="00E029B3">
              <w:rPr>
                <w:b/>
                <w:sz w:val="20"/>
                <w:szCs w:val="20"/>
              </w:rPr>
              <w:t>Коммуникативные УУД</w:t>
            </w:r>
            <w:r w:rsidRPr="00E029B3">
              <w:rPr>
                <w:sz w:val="20"/>
                <w:szCs w:val="20"/>
              </w:rPr>
              <w:t xml:space="preserve">Совместно договариваться о правилах общения и поведения в школе и на уроках изобразительного искусства и следовать им. </w:t>
            </w:r>
          </w:p>
          <w:p w:rsidR="00CC4FD8" w:rsidRPr="00A45837" w:rsidRDefault="00CC4FD8" w:rsidP="00AB1E7B">
            <w:pPr>
              <w:pStyle w:val="NoSpacing"/>
              <w:rPr>
                <w:rFonts w:ascii="Times New Roman" w:hAnsi="Times New Roman"/>
                <w:b/>
                <w:sz w:val="20"/>
                <w:szCs w:val="20"/>
              </w:rPr>
            </w:pPr>
          </w:p>
        </w:tc>
        <w:tc>
          <w:tcPr>
            <w:tcW w:w="1417" w:type="dxa"/>
          </w:tcPr>
          <w:p w:rsidR="00CC4FD8" w:rsidRPr="00A45837" w:rsidRDefault="00CC4FD8" w:rsidP="00AB1E7B">
            <w:pPr>
              <w:pStyle w:val="NoSpacing"/>
              <w:rPr>
                <w:rFonts w:ascii="Times New Roman" w:hAnsi="Times New Roman"/>
                <w:b/>
                <w:sz w:val="20"/>
                <w:szCs w:val="20"/>
              </w:rPr>
            </w:pPr>
            <w:r w:rsidRPr="00A45837">
              <w:rPr>
                <w:sz w:val="20"/>
                <w:szCs w:val="20"/>
              </w:rPr>
              <w:t>жизненное самоопределение и формирование российской гражданской идентичности личности</w:t>
            </w:r>
          </w:p>
        </w:tc>
      </w:tr>
      <w:tr w:rsidR="00CC4FD8" w:rsidRPr="00134B08" w:rsidTr="006F6C6B">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7</w:t>
            </w:r>
          </w:p>
        </w:tc>
        <w:tc>
          <w:tcPr>
            <w:tcW w:w="1417" w:type="dxa"/>
          </w:tcPr>
          <w:p w:rsidR="00CC4FD8" w:rsidRPr="00A45837" w:rsidRDefault="00CC4FD8" w:rsidP="00CA666F">
            <w:pPr>
              <w:pStyle w:val="NoSpacing"/>
              <w:rPr>
                <w:rFonts w:ascii="Times New Roman" w:hAnsi="Times New Roman"/>
                <w:sz w:val="20"/>
                <w:szCs w:val="20"/>
              </w:rPr>
            </w:pPr>
            <w:r w:rsidRPr="00A45837">
              <w:rPr>
                <w:rFonts w:ascii="Times New Roman" w:hAnsi="Times New Roman"/>
                <w:b/>
                <w:sz w:val="20"/>
                <w:szCs w:val="20"/>
              </w:rPr>
              <w:t>Конструктивные особенности архитектуры</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«Сочетание разных геометрических форм»</w:t>
            </w:r>
          </w:p>
        </w:tc>
        <w:tc>
          <w:tcPr>
            <w:tcW w:w="3969" w:type="dxa"/>
          </w:tcPr>
          <w:p w:rsidR="00CC4FD8" w:rsidRPr="00A45837" w:rsidRDefault="00CC4FD8" w:rsidP="00CA666F">
            <w:pPr>
              <w:pStyle w:val="NoSpacing"/>
              <w:rPr>
                <w:rFonts w:ascii="Times New Roman" w:hAnsi="Times New Roman"/>
                <w:sz w:val="20"/>
                <w:szCs w:val="20"/>
              </w:rPr>
            </w:pPr>
            <w:r w:rsidRPr="00A45837">
              <w:rPr>
                <w:rFonts w:ascii="Times New Roman" w:hAnsi="Times New Roman"/>
                <w:i/>
                <w:sz w:val="20"/>
                <w:szCs w:val="20"/>
              </w:rPr>
              <w:t>Развитие дифференцированного зрения, перевод наблюдаемого в художественную форму.</w:t>
            </w:r>
          </w:p>
          <w:p w:rsidR="00CC4FD8" w:rsidRPr="00A45837" w:rsidRDefault="00CC4FD8" w:rsidP="00CA666F">
            <w:pPr>
              <w:pStyle w:val="NoSpacing"/>
              <w:rPr>
                <w:rFonts w:ascii="Times New Roman" w:hAnsi="Times New Roman"/>
                <w:sz w:val="20"/>
                <w:szCs w:val="20"/>
              </w:rPr>
            </w:pPr>
            <w:r w:rsidRPr="00A45837">
              <w:rPr>
                <w:rFonts w:ascii="Times New Roman" w:hAnsi="Times New Roman"/>
                <w:sz w:val="20"/>
                <w:szCs w:val="20"/>
              </w:rPr>
              <w:t>Формирование понятия о том, что любая архитектурная постройка представляет собой сочетание разных геометрических форм (куб, цилиндр, призма, пирамида, параллелепипед, шар) .Геометрические фигуры — основа конструктивной композиции.Из зарисовок и фотографий, выполненных на предыдущем уроке, выбрать здание, определить, какие геометрических формы лежат в основе его конструкции.Из иллюстраций ненужных журналов вырезать геометрические фигуры, соответствующие конструкции выбранного дома, сохраняя пропорции деталей.Сложить из вырезанных деталей дом.</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Дополнить получившееся изображение своими архитектурными элементами</w:t>
            </w:r>
          </w:p>
        </w:tc>
        <w:tc>
          <w:tcPr>
            <w:tcW w:w="3119"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на плоскости</w:t>
            </w:r>
            <w:r w:rsidRPr="00A45837">
              <w:rPr>
                <w:rFonts w:ascii="Times New Roman" w:hAnsi="Times New Roman"/>
                <w:i/>
                <w:sz w:val="20"/>
                <w:szCs w:val="20"/>
              </w:rPr>
              <w:t>Осваивать</w:t>
            </w:r>
            <w:r w:rsidRPr="00A45837">
              <w:rPr>
                <w:rFonts w:ascii="Times New Roman" w:hAnsi="Times New Roman"/>
                <w:sz w:val="20"/>
                <w:szCs w:val="20"/>
              </w:rPr>
              <w:t xml:space="preserve"> умение гармонично заполнять всю поверхность изобразительной плоскости.</w:t>
            </w:r>
            <w:r w:rsidRPr="00A45837">
              <w:rPr>
                <w:rFonts w:ascii="Times New Roman" w:hAnsi="Times New Roman"/>
                <w:i/>
                <w:sz w:val="20"/>
                <w:szCs w:val="20"/>
              </w:rPr>
              <w:t>Рассматривать</w:t>
            </w:r>
            <w:r w:rsidRPr="00A45837">
              <w:rPr>
                <w:rFonts w:ascii="Times New Roman" w:hAnsi="Times New Roman"/>
                <w:sz w:val="20"/>
                <w:szCs w:val="20"/>
              </w:rPr>
              <w:t xml:space="preserve"> и </w:t>
            </w:r>
            <w:r w:rsidRPr="00A45837">
              <w:rPr>
                <w:rFonts w:ascii="Times New Roman" w:hAnsi="Times New Roman"/>
                <w:i/>
                <w:sz w:val="20"/>
                <w:szCs w:val="20"/>
              </w:rPr>
              <w:t>обсуждать</w:t>
            </w:r>
            <w:r w:rsidRPr="00A45837">
              <w:rPr>
                <w:rFonts w:ascii="Times New Roman" w:hAnsi="Times New Roman"/>
                <w:sz w:val="20"/>
                <w:szCs w:val="20"/>
              </w:rPr>
              <w:t xml:space="preserve"> творческие работы детей, их особенности и своеобразие.</w:t>
            </w:r>
            <w:r w:rsidRPr="00A45837">
              <w:rPr>
                <w:rFonts w:ascii="Times New Roman" w:hAnsi="Times New Roman"/>
                <w:i/>
                <w:sz w:val="20"/>
                <w:szCs w:val="20"/>
              </w:rPr>
              <w:t>Изображать</w:t>
            </w:r>
            <w:r w:rsidRPr="00A45837">
              <w:rPr>
                <w:rFonts w:ascii="Times New Roman" w:hAnsi="Times New Roman"/>
                <w:sz w:val="20"/>
                <w:szCs w:val="20"/>
              </w:rPr>
              <w:t xml:space="preserve"> по памяти и представлению.</w:t>
            </w:r>
            <w:r w:rsidRPr="00A45837">
              <w:rPr>
                <w:rFonts w:ascii="Times New Roman" w:hAnsi="Times New Roman"/>
                <w:i/>
                <w:sz w:val="20"/>
                <w:szCs w:val="20"/>
              </w:rPr>
              <w:t>Использовать</w:t>
            </w:r>
            <w:r w:rsidRPr="00A45837">
              <w:rPr>
                <w:rFonts w:ascii="Times New Roman" w:hAnsi="Times New Roman"/>
                <w:sz w:val="20"/>
                <w:szCs w:val="20"/>
              </w:rPr>
              <w:t xml:space="preserve"> элементарные правила композиции. Выделять цветом и формой главный элемент в композиции.</w:t>
            </w:r>
            <w:r w:rsidRPr="00A45837">
              <w:rPr>
                <w:rFonts w:ascii="Times New Roman" w:hAnsi="Times New Roman"/>
                <w:i/>
                <w:sz w:val="20"/>
                <w:szCs w:val="20"/>
              </w:rPr>
              <w:t>Передавать</w:t>
            </w:r>
            <w:r w:rsidRPr="00A45837">
              <w:rPr>
                <w:rFonts w:ascii="Times New Roman" w:hAnsi="Times New Roman"/>
                <w:sz w:val="20"/>
                <w:szCs w:val="20"/>
              </w:rPr>
              <w:t xml:space="preserve"> с помощью аппликации и линий изображение объекта.</w:t>
            </w:r>
            <w:r w:rsidRPr="00A45837">
              <w:rPr>
                <w:rFonts w:ascii="Times New Roman" w:hAnsi="Times New Roman"/>
                <w:i/>
                <w:sz w:val="20"/>
                <w:szCs w:val="20"/>
              </w:rPr>
              <w:t xml:space="preserve"> Представлять</w:t>
            </w:r>
            <w:r w:rsidRPr="00A45837">
              <w:rPr>
                <w:rFonts w:ascii="Times New Roman" w:hAnsi="Times New Roman"/>
                <w:sz w:val="20"/>
                <w:szCs w:val="20"/>
              </w:rPr>
              <w:t xml:space="preserve"> и </w:t>
            </w:r>
            <w:r w:rsidRPr="00A45837">
              <w:rPr>
                <w:rFonts w:ascii="Times New Roman" w:hAnsi="Times New Roman"/>
                <w:i/>
                <w:sz w:val="20"/>
                <w:szCs w:val="20"/>
              </w:rPr>
              <w:t>передавать</w:t>
            </w:r>
            <w:r w:rsidRPr="00A45837">
              <w:rPr>
                <w:rFonts w:ascii="Times New Roman" w:hAnsi="Times New Roman"/>
                <w:sz w:val="20"/>
                <w:szCs w:val="20"/>
              </w:rPr>
              <w:t xml:space="preserve"> в рисунке направления «вертикально», «горизонтально», «наклонно»</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sz w:val="20"/>
                <w:szCs w:val="20"/>
              </w:rPr>
              <w:t>Геометрические фигуры</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Pr="00A45837" w:rsidRDefault="00CC4FD8" w:rsidP="005B53F8">
            <w:pPr>
              <w:pStyle w:val="Default"/>
              <w:rPr>
                <w:sz w:val="20"/>
                <w:szCs w:val="20"/>
              </w:rPr>
            </w:pPr>
            <w:r w:rsidRPr="00A45837">
              <w:rPr>
                <w:sz w:val="20"/>
                <w:szCs w:val="20"/>
              </w:rPr>
              <w:t xml:space="preserve">Учиться совместно с учителем и другими учениками давать эмоциональную оценку деятельности класса на уроке. </w:t>
            </w:r>
          </w:p>
          <w:p w:rsidR="00CC4FD8" w:rsidRPr="00A45837" w:rsidRDefault="00CC4FD8" w:rsidP="005B53F8">
            <w:pPr>
              <w:pStyle w:val="Default"/>
              <w:rPr>
                <w:b/>
                <w:sz w:val="20"/>
                <w:szCs w:val="20"/>
              </w:rPr>
            </w:pPr>
            <w:r w:rsidRPr="00A45837">
              <w:rPr>
                <w:b/>
                <w:sz w:val="20"/>
                <w:szCs w:val="20"/>
              </w:rPr>
              <w:t>Познавательные УУД</w:t>
            </w:r>
          </w:p>
          <w:p w:rsidR="00CC4FD8" w:rsidRPr="00A45837" w:rsidRDefault="00CC4FD8" w:rsidP="005B53F8">
            <w:pPr>
              <w:pStyle w:val="Default"/>
              <w:rPr>
                <w:sz w:val="20"/>
                <w:szCs w:val="20"/>
              </w:rPr>
            </w:pPr>
            <w:r w:rsidRPr="00A45837">
              <w:rPr>
                <w:sz w:val="20"/>
                <w:szCs w:val="20"/>
              </w:rPr>
              <w:t xml:space="preserve">Делать предварительный отбор источников информации: ориентироваться в учебнике (на развороте, в оглавлении, в словаре). </w:t>
            </w:r>
          </w:p>
          <w:p w:rsidR="00CC4FD8" w:rsidRDefault="00CC4FD8" w:rsidP="005B53F8">
            <w:pPr>
              <w:rPr>
                <w:b/>
                <w:sz w:val="20"/>
                <w:szCs w:val="20"/>
              </w:rPr>
            </w:pPr>
            <w:r w:rsidRPr="00E029B3">
              <w:rPr>
                <w:b/>
                <w:sz w:val="20"/>
                <w:szCs w:val="20"/>
              </w:rPr>
              <w:t>Коммуникативные УУД</w:t>
            </w:r>
          </w:p>
          <w:p w:rsidR="00CC4FD8" w:rsidRPr="00E029B3" w:rsidRDefault="00CC4FD8" w:rsidP="005B53F8">
            <w:pPr>
              <w:rPr>
                <w:sz w:val="20"/>
                <w:szCs w:val="20"/>
              </w:rPr>
            </w:pPr>
            <w:r w:rsidRPr="00E029B3">
              <w:rPr>
                <w:sz w:val="20"/>
                <w:szCs w:val="20"/>
              </w:rPr>
              <w:t xml:space="preserve"> Учиться согласованно работать в группе: </w:t>
            </w:r>
          </w:p>
          <w:p w:rsidR="00CC4FD8" w:rsidRPr="00A45837" w:rsidRDefault="00CC4FD8" w:rsidP="005B53F8">
            <w:pPr>
              <w:pStyle w:val="Default"/>
              <w:rPr>
                <w:sz w:val="20"/>
                <w:szCs w:val="20"/>
              </w:rPr>
            </w:pPr>
            <w:r w:rsidRPr="00A45837">
              <w:rPr>
                <w:sz w:val="20"/>
                <w:szCs w:val="20"/>
              </w:rPr>
              <w:t xml:space="preserve">а) учиться планировать работу в группе; </w:t>
            </w:r>
          </w:p>
          <w:p w:rsidR="00CC4FD8" w:rsidRPr="00A45837" w:rsidRDefault="00CC4FD8" w:rsidP="005B53F8">
            <w:pPr>
              <w:pStyle w:val="Default"/>
              <w:rPr>
                <w:sz w:val="20"/>
                <w:szCs w:val="20"/>
              </w:rPr>
            </w:pPr>
            <w:r w:rsidRPr="00A45837">
              <w:rPr>
                <w:sz w:val="20"/>
                <w:szCs w:val="20"/>
              </w:rPr>
              <w:t xml:space="preserve">б) учиться распределять работу между участниками проекта; </w:t>
            </w:r>
          </w:p>
          <w:p w:rsidR="00CC4FD8" w:rsidRPr="00A45837" w:rsidRDefault="00CC4FD8" w:rsidP="005B53F8">
            <w:pPr>
              <w:pStyle w:val="Default"/>
              <w:rPr>
                <w:sz w:val="20"/>
                <w:szCs w:val="20"/>
              </w:rPr>
            </w:pPr>
            <w:r w:rsidRPr="00A45837">
              <w:rPr>
                <w:sz w:val="20"/>
                <w:szCs w:val="20"/>
              </w:rPr>
              <w:t xml:space="preserve">в) понимать общую задачу проекта и точно выполнять свою часть работы; </w:t>
            </w:r>
          </w:p>
          <w:p w:rsidR="00CC4FD8" w:rsidRPr="00A45837" w:rsidRDefault="00CC4FD8" w:rsidP="005B53F8">
            <w:pPr>
              <w:pStyle w:val="Default"/>
              <w:tabs>
                <w:tab w:val="left" w:pos="6162"/>
              </w:tabs>
              <w:rPr>
                <w:sz w:val="20"/>
                <w:szCs w:val="20"/>
              </w:rPr>
            </w:pPr>
            <w:r w:rsidRPr="00A45837">
              <w:rPr>
                <w:sz w:val="20"/>
                <w:szCs w:val="20"/>
              </w:rPr>
              <w:t>г) уметь выполнять различные роли в группе (лидера, исполнителя)</w:t>
            </w:r>
            <w:r w:rsidRPr="00A45837">
              <w:rPr>
                <w:sz w:val="20"/>
                <w:szCs w:val="20"/>
              </w:rPr>
              <w:tab/>
            </w:r>
          </w:p>
          <w:p w:rsidR="00CC4FD8" w:rsidRPr="00A45837" w:rsidRDefault="00CC4FD8" w:rsidP="00AB1E7B">
            <w:pPr>
              <w:pStyle w:val="NoSpacing"/>
              <w:rPr>
                <w:rFonts w:ascii="Times New Roman" w:hAnsi="Times New Roman"/>
                <w:b/>
                <w:sz w:val="20"/>
                <w:szCs w:val="20"/>
              </w:rPr>
            </w:pPr>
          </w:p>
        </w:tc>
        <w:tc>
          <w:tcPr>
            <w:tcW w:w="141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sz w:val="20"/>
                <w:szCs w:val="20"/>
              </w:rPr>
              <w:t>отработка навыков самостоятельной и групповой работы</w:t>
            </w:r>
          </w:p>
        </w:tc>
      </w:tr>
      <w:tr w:rsidR="00CC4FD8" w:rsidRPr="00134B08" w:rsidTr="006F6C6B">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8</w:t>
            </w:r>
          </w:p>
        </w:tc>
        <w:tc>
          <w:tcPr>
            <w:tcW w:w="1417" w:type="dxa"/>
          </w:tcPr>
          <w:p w:rsidR="00CC4FD8" w:rsidRPr="00A45837" w:rsidRDefault="00CC4FD8" w:rsidP="00CA666F">
            <w:pPr>
              <w:pStyle w:val="NoSpacing"/>
              <w:rPr>
                <w:rFonts w:ascii="Times New Roman" w:hAnsi="Times New Roman"/>
                <w:sz w:val="20"/>
                <w:szCs w:val="20"/>
              </w:rPr>
            </w:pPr>
            <w:r w:rsidRPr="00A45837">
              <w:rPr>
                <w:rFonts w:ascii="Times New Roman" w:hAnsi="Times New Roman"/>
                <w:b/>
                <w:sz w:val="20"/>
                <w:szCs w:val="20"/>
              </w:rPr>
              <w:t>Объёмные формы в изобразительном искусстве</w:t>
            </w:r>
            <w:r w:rsidRPr="00A45837">
              <w:rPr>
                <w:rFonts w:ascii="Times New Roman" w:hAnsi="Times New Roman"/>
                <w:sz w:val="20"/>
                <w:szCs w:val="20"/>
              </w:rPr>
              <w:t xml:space="preserve"> Передача в рисунке трёхмерности архитектурной постройки</w:t>
            </w:r>
          </w:p>
          <w:p w:rsidR="00CC4FD8" w:rsidRPr="00A45837" w:rsidRDefault="00CC4FD8" w:rsidP="00AB1E7B">
            <w:pPr>
              <w:pStyle w:val="NoSpacing"/>
              <w:rPr>
                <w:rFonts w:ascii="Times New Roman" w:hAnsi="Times New Roman"/>
                <w:sz w:val="20"/>
                <w:szCs w:val="20"/>
              </w:rPr>
            </w:pPr>
          </w:p>
        </w:tc>
        <w:tc>
          <w:tcPr>
            <w:tcW w:w="3969" w:type="dxa"/>
          </w:tcPr>
          <w:p w:rsidR="00CC4FD8" w:rsidRPr="00A45837" w:rsidRDefault="00CC4FD8" w:rsidP="00CA666F">
            <w:pPr>
              <w:pStyle w:val="NoSpacing"/>
              <w:rPr>
                <w:rFonts w:ascii="Times New Roman" w:hAnsi="Times New Roman"/>
                <w:sz w:val="20"/>
                <w:szCs w:val="20"/>
              </w:rPr>
            </w:pPr>
            <w:r w:rsidRPr="00A45837">
              <w:rPr>
                <w:rFonts w:ascii="Times New Roman" w:hAnsi="Times New Roman"/>
                <w:i/>
                <w:sz w:val="20"/>
                <w:szCs w:val="20"/>
              </w:rPr>
              <w:t>Развитие дифференцированного зрения, перевод наблюдаемого в художественную форму.</w:t>
            </w:r>
          </w:p>
          <w:p w:rsidR="00CC4FD8" w:rsidRPr="00A45837" w:rsidRDefault="00CC4FD8" w:rsidP="00CA666F">
            <w:pPr>
              <w:pStyle w:val="NoSpacing"/>
              <w:rPr>
                <w:rFonts w:ascii="Times New Roman" w:hAnsi="Times New Roman"/>
                <w:sz w:val="20"/>
                <w:szCs w:val="20"/>
              </w:rPr>
            </w:pPr>
            <w:r w:rsidRPr="00A45837">
              <w:rPr>
                <w:rFonts w:ascii="Times New Roman" w:hAnsi="Times New Roman"/>
                <w:sz w:val="20"/>
                <w:szCs w:val="20"/>
              </w:rPr>
              <w:t>Формирование понятия о линиях построения в рисунке, точках схода, положении линии горизонта; умение передавать это на изобразительной плоскости графическими материалами .Изображение объёмных геометрических форм (куб, параллелепипед) графическими материалами.</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Передача в рисунке трёхмерности архитектурной постройки (применение знаний об изображении объёмных тел). Работа графическими материалами (карандаш)</w:t>
            </w:r>
          </w:p>
        </w:tc>
        <w:tc>
          <w:tcPr>
            <w:tcW w:w="3119"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на плоскости</w:t>
            </w:r>
            <w:r w:rsidRPr="00A45837">
              <w:rPr>
                <w:rFonts w:ascii="Times New Roman" w:hAnsi="Times New Roman"/>
                <w:i/>
                <w:sz w:val="20"/>
                <w:szCs w:val="20"/>
              </w:rPr>
              <w:t>Работать</w:t>
            </w:r>
            <w:r w:rsidRPr="00A45837">
              <w:rPr>
                <w:rFonts w:ascii="Times New Roman" w:hAnsi="Times New Roman"/>
                <w:sz w:val="20"/>
                <w:szCs w:val="20"/>
              </w:rPr>
              <w:t xml:space="preserve"> с натурой — передавать геометрическую форму графическими материалами (карандаш).</w:t>
            </w:r>
            <w:r w:rsidRPr="00A45837">
              <w:rPr>
                <w:rFonts w:ascii="Times New Roman" w:hAnsi="Times New Roman"/>
                <w:i/>
                <w:sz w:val="20"/>
                <w:szCs w:val="20"/>
              </w:rPr>
              <w:t>Выполнять</w:t>
            </w:r>
            <w:r w:rsidRPr="00A45837">
              <w:rPr>
                <w:rFonts w:ascii="Times New Roman" w:hAnsi="Times New Roman"/>
                <w:sz w:val="20"/>
                <w:szCs w:val="20"/>
              </w:rPr>
              <w:t xml:space="preserve"> упражнения на проведение различных линий графическими материалами.</w:t>
            </w:r>
            <w:r w:rsidRPr="00A45837">
              <w:rPr>
                <w:rFonts w:ascii="Times New Roman" w:hAnsi="Times New Roman"/>
                <w:i/>
                <w:sz w:val="20"/>
                <w:szCs w:val="20"/>
              </w:rPr>
              <w:t xml:space="preserve"> Работать</w:t>
            </w:r>
            <w:r w:rsidRPr="00A45837">
              <w:rPr>
                <w:rFonts w:ascii="Times New Roman" w:hAnsi="Times New Roman"/>
                <w:sz w:val="20"/>
                <w:szCs w:val="20"/>
              </w:rPr>
              <w:t xml:space="preserve"> самостоятельно по подсказке в учебнике</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sz w:val="20"/>
                <w:szCs w:val="20"/>
              </w:rPr>
              <w:t>трёхмерность</w:t>
            </w:r>
          </w:p>
          <w:p w:rsidR="00CC4FD8" w:rsidRPr="00134B08" w:rsidRDefault="00CC4FD8" w:rsidP="00CA666F">
            <w:pPr>
              <w:rPr>
                <w:sz w:val="20"/>
                <w:szCs w:val="20"/>
                <w:lang w:eastAsia="en-US"/>
              </w:rPr>
            </w:pPr>
          </w:p>
          <w:p w:rsidR="00CC4FD8" w:rsidRPr="00134B08" w:rsidRDefault="00CC4FD8" w:rsidP="00CA666F">
            <w:pPr>
              <w:rPr>
                <w:sz w:val="20"/>
                <w:szCs w:val="20"/>
                <w:lang w:eastAsia="en-US"/>
              </w:rPr>
            </w:pPr>
            <w:r w:rsidRPr="00134B08">
              <w:rPr>
                <w:sz w:val="20"/>
                <w:szCs w:val="20"/>
              </w:rPr>
              <w:t>линия построения</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Pr="00E029B3" w:rsidRDefault="00CC4FD8" w:rsidP="005B53F8">
            <w:pPr>
              <w:rPr>
                <w:sz w:val="20"/>
                <w:szCs w:val="20"/>
              </w:rPr>
            </w:pPr>
            <w:r w:rsidRPr="00E029B3">
              <w:rPr>
                <w:sz w:val="20"/>
                <w:szCs w:val="20"/>
              </w:rPr>
              <w:t>Учиться работать по предложенному учителем плану.</w:t>
            </w:r>
          </w:p>
          <w:p w:rsidR="00CC4FD8" w:rsidRPr="00A45837" w:rsidRDefault="00CC4FD8" w:rsidP="005B53F8">
            <w:pPr>
              <w:pStyle w:val="Default"/>
              <w:rPr>
                <w:b/>
                <w:sz w:val="20"/>
                <w:szCs w:val="20"/>
              </w:rPr>
            </w:pPr>
            <w:r w:rsidRPr="00A45837">
              <w:rPr>
                <w:b/>
                <w:sz w:val="20"/>
                <w:szCs w:val="20"/>
              </w:rPr>
              <w:t>Познавательные УУД</w:t>
            </w:r>
          </w:p>
          <w:p w:rsidR="00CC4FD8" w:rsidRPr="00E029B3" w:rsidRDefault="00CC4FD8" w:rsidP="005B53F8">
            <w:pPr>
              <w:rPr>
                <w:sz w:val="20"/>
                <w:szCs w:val="20"/>
              </w:rPr>
            </w:pPr>
            <w:r w:rsidRPr="00E029B3">
              <w:rPr>
                <w:sz w:val="20"/>
                <w:szCs w:val="20"/>
              </w:rPr>
              <w:t>Ориентироваться в своей системе знаний: отличать новое от уже известного с помощью учителя</w:t>
            </w:r>
          </w:p>
          <w:p w:rsidR="00CC4FD8" w:rsidRPr="00A45837" w:rsidRDefault="00CC4FD8" w:rsidP="005B53F8">
            <w:pPr>
              <w:pStyle w:val="Default"/>
              <w:rPr>
                <w:b/>
                <w:sz w:val="20"/>
                <w:szCs w:val="20"/>
              </w:rPr>
            </w:pPr>
            <w:r w:rsidRPr="00A45837">
              <w:rPr>
                <w:b/>
                <w:sz w:val="20"/>
                <w:szCs w:val="20"/>
              </w:rPr>
              <w:t>Коммуникативные УУД</w:t>
            </w:r>
          </w:p>
          <w:p w:rsidR="00CC4FD8" w:rsidRPr="00E029B3" w:rsidRDefault="00CC4FD8" w:rsidP="005B53F8">
            <w:pPr>
              <w:rPr>
                <w:sz w:val="20"/>
                <w:szCs w:val="20"/>
              </w:rPr>
            </w:pPr>
            <w:r w:rsidRPr="00E029B3">
              <w:rPr>
                <w:sz w:val="20"/>
                <w:szCs w:val="20"/>
              </w:rPr>
              <w:t>Уметь слушать и понимать высказывания собеседников</w:t>
            </w:r>
          </w:p>
          <w:p w:rsidR="00CC4FD8" w:rsidRPr="00A45837" w:rsidRDefault="00CC4FD8" w:rsidP="00AB1E7B">
            <w:pPr>
              <w:pStyle w:val="NoSpacing"/>
              <w:rPr>
                <w:rFonts w:ascii="Times New Roman" w:hAnsi="Times New Roman"/>
                <w:b/>
                <w:sz w:val="20"/>
                <w:szCs w:val="20"/>
              </w:rPr>
            </w:pPr>
          </w:p>
        </w:tc>
        <w:tc>
          <w:tcPr>
            <w:tcW w:w="1417" w:type="dxa"/>
          </w:tcPr>
          <w:p w:rsidR="00CC4FD8" w:rsidRPr="00A45837" w:rsidRDefault="00CC4FD8" w:rsidP="004F35C0">
            <w:pPr>
              <w:pStyle w:val="Default"/>
              <w:rPr>
                <w:sz w:val="20"/>
                <w:szCs w:val="20"/>
              </w:rPr>
            </w:pPr>
            <w:r w:rsidRPr="00A45837">
              <w:rPr>
                <w:sz w:val="20"/>
                <w:szCs w:val="20"/>
              </w:rPr>
              <w:t xml:space="preserve">развитие самостоятельности в поиске решения различных изобразительных задач; </w:t>
            </w:r>
          </w:p>
          <w:p w:rsidR="00CC4FD8" w:rsidRPr="00A45837" w:rsidRDefault="00CC4FD8" w:rsidP="00783EE3">
            <w:pPr>
              <w:pStyle w:val="Default"/>
              <w:rPr>
                <w:sz w:val="20"/>
                <w:szCs w:val="20"/>
              </w:rPr>
            </w:pPr>
            <w:r w:rsidRPr="00A45837">
              <w:rPr>
                <w:sz w:val="20"/>
                <w:szCs w:val="20"/>
              </w:rPr>
              <w:t>формирование духовных и эстетических потребностей</w:t>
            </w:r>
          </w:p>
        </w:tc>
      </w:tr>
      <w:tr w:rsidR="00CC4FD8" w:rsidRPr="00134B08" w:rsidTr="006F6C6B">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9</w:t>
            </w:r>
          </w:p>
        </w:tc>
        <w:tc>
          <w:tcPr>
            <w:tcW w:w="1417" w:type="dxa"/>
          </w:tcPr>
          <w:p w:rsidR="00CC4FD8" w:rsidRPr="00A45837" w:rsidRDefault="00CC4FD8" w:rsidP="00CA666F">
            <w:pPr>
              <w:pStyle w:val="NoSpacing"/>
              <w:rPr>
                <w:rFonts w:ascii="Times New Roman" w:hAnsi="Times New Roman"/>
                <w:sz w:val="20"/>
                <w:szCs w:val="20"/>
              </w:rPr>
            </w:pPr>
            <w:r w:rsidRPr="00A45837">
              <w:rPr>
                <w:rFonts w:ascii="Times New Roman" w:hAnsi="Times New Roman"/>
                <w:b/>
                <w:sz w:val="20"/>
                <w:szCs w:val="20"/>
              </w:rPr>
              <w:t xml:space="preserve"> Штрих в изобразительном искусстве</w:t>
            </w:r>
            <w:r w:rsidRPr="00A45837">
              <w:rPr>
                <w:rFonts w:ascii="Times New Roman" w:hAnsi="Times New Roman"/>
                <w:sz w:val="20"/>
                <w:szCs w:val="20"/>
              </w:rPr>
              <w:t xml:space="preserve"> Линейное построение объёмных геометрических тел в рисунке и тональная растяжка.</w:t>
            </w:r>
          </w:p>
          <w:p w:rsidR="00CC4FD8" w:rsidRPr="00A45837" w:rsidRDefault="00CC4FD8" w:rsidP="00CA666F">
            <w:pPr>
              <w:pStyle w:val="NoSpacing"/>
              <w:rPr>
                <w:rFonts w:ascii="Times New Roman" w:hAnsi="Times New Roman"/>
                <w:sz w:val="20"/>
                <w:szCs w:val="20"/>
              </w:rPr>
            </w:pPr>
          </w:p>
          <w:p w:rsidR="00CC4FD8" w:rsidRPr="00A45837" w:rsidRDefault="00CC4FD8" w:rsidP="00AB1E7B">
            <w:pPr>
              <w:pStyle w:val="NoSpacing"/>
              <w:rPr>
                <w:rFonts w:ascii="Times New Roman" w:hAnsi="Times New Roman"/>
                <w:sz w:val="20"/>
                <w:szCs w:val="20"/>
              </w:rPr>
            </w:pPr>
          </w:p>
        </w:tc>
        <w:tc>
          <w:tcPr>
            <w:tcW w:w="3969" w:type="dxa"/>
          </w:tcPr>
          <w:p w:rsidR="00CC4FD8" w:rsidRPr="00A45837" w:rsidRDefault="00CC4FD8" w:rsidP="00CA666F">
            <w:pPr>
              <w:pStyle w:val="NoSpacing"/>
              <w:rPr>
                <w:rFonts w:ascii="Times New Roman" w:hAnsi="Times New Roman"/>
                <w:sz w:val="20"/>
                <w:szCs w:val="20"/>
              </w:rPr>
            </w:pPr>
            <w:r w:rsidRPr="00A45837">
              <w:rPr>
                <w:rFonts w:ascii="Times New Roman" w:hAnsi="Times New Roman"/>
                <w:i/>
                <w:sz w:val="20"/>
                <w:szCs w:val="20"/>
              </w:rPr>
              <w:t>Развитие дифференцированного зрения: перевод наблюдаемого в художественную форму.</w:t>
            </w:r>
          </w:p>
          <w:p w:rsidR="00CC4FD8" w:rsidRPr="00A45837" w:rsidRDefault="00CC4FD8" w:rsidP="00CA666F">
            <w:pPr>
              <w:pStyle w:val="NoSpacing"/>
              <w:rPr>
                <w:rFonts w:ascii="Times New Roman" w:hAnsi="Times New Roman"/>
                <w:sz w:val="20"/>
                <w:szCs w:val="20"/>
              </w:rPr>
            </w:pPr>
            <w:r w:rsidRPr="00A45837">
              <w:rPr>
                <w:rFonts w:ascii="Times New Roman" w:hAnsi="Times New Roman"/>
                <w:sz w:val="20"/>
                <w:szCs w:val="20"/>
              </w:rPr>
              <w:t>Развитие представления о том, что человек воспринимает объёмную форму предмета благодаря игре света и тени. Характер изменения светотени в зависимости от источника освещения и его расположения относительно формы. Линейное построение объёмных геометрических тел в рисунке и тональная растяжка.</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Работа шариковой, гелевой ручкой (карандашом, тушью, пером), создание тональной растяжки, состоящей из шести-семи тонов одного цвета</w:t>
            </w:r>
          </w:p>
        </w:tc>
        <w:tc>
          <w:tcPr>
            <w:tcW w:w="3119"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в объёме</w:t>
            </w:r>
            <w:r w:rsidRPr="00A45837">
              <w:rPr>
                <w:rFonts w:ascii="Times New Roman" w:hAnsi="Times New Roman"/>
                <w:i/>
                <w:sz w:val="20"/>
                <w:szCs w:val="20"/>
              </w:rPr>
              <w:t>Передавать</w:t>
            </w:r>
            <w:r w:rsidRPr="00A45837">
              <w:rPr>
                <w:rFonts w:ascii="Times New Roman" w:hAnsi="Times New Roman"/>
                <w:sz w:val="20"/>
                <w:szCs w:val="20"/>
              </w:rPr>
              <w:t xml:space="preserve"> характер объёмной формы предмета с помощью света и тени (светотень, тень на поверхности предмета).</w:t>
            </w:r>
            <w:r w:rsidRPr="00A45837">
              <w:rPr>
                <w:rFonts w:ascii="Times New Roman" w:hAnsi="Times New Roman"/>
                <w:i/>
                <w:sz w:val="20"/>
                <w:szCs w:val="20"/>
              </w:rPr>
              <w:t>Уметьсоздавать</w:t>
            </w:r>
            <w:r w:rsidRPr="00A45837">
              <w:rPr>
                <w:rFonts w:ascii="Times New Roman" w:hAnsi="Times New Roman"/>
                <w:sz w:val="20"/>
                <w:szCs w:val="20"/>
              </w:rPr>
              <w:t xml:space="preserve"> тональную растяжку из нескольких тонов одного цвета.</w:t>
            </w:r>
            <w:r w:rsidRPr="00A45837">
              <w:rPr>
                <w:rFonts w:ascii="Times New Roman" w:hAnsi="Times New Roman"/>
                <w:i/>
                <w:sz w:val="20"/>
                <w:szCs w:val="20"/>
              </w:rPr>
              <w:t xml:space="preserve"> Передавать</w:t>
            </w:r>
            <w:r w:rsidRPr="00A45837">
              <w:rPr>
                <w:rFonts w:ascii="Times New Roman" w:hAnsi="Times New Roman"/>
                <w:sz w:val="20"/>
                <w:szCs w:val="20"/>
              </w:rPr>
              <w:t xml:space="preserve"> тональные отношения при условии, что свет падает на предмет слева сверху</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sz w:val="20"/>
                <w:szCs w:val="20"/>
              </w:rPr>
              <w:t>Линейное построение</w:t>
            </w:r>
          </w:p>
          <w:p w:rsidR="00CC4FD8" w:rsidRPr="00134B08" w:rsidRDefault="00CC4FD8" w:rsidP="00CA666F">
            <w:pPr>
              <w:rPr>
                <w:sz w:val="20"/>
                <w:szCs w:val="20"/>
                <w:lang w:eastAsia="en-US"/>
              </w:rPr>
            </w:pPr>
            <w:r w:rsidRPr="00134B08">
              <w:rPr>
                <w:sz w:val="20"/>
                <w:szCs w:val="20"/>
              </w:rPr>
              <w:t>тональная растяжка</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Default="00CC4FD8" w:rsidP="005B53F8">
            <w:pPr>
              <w:rPr>
                <w:sz w:val="20"/>
                <w:szCs w:val="20"/>
              </w:rPr>
            </w:pPr>
            <w:r w:rsidRPr="00E029B3">
              <w:rPr>
                <w:sz w:val="20"/>
                <w:szCs w:val="20"/>
              </w:rPr>
              <w:t>Проговаривать последовательность действий на уроке.</w:t>
            </w:r>
          </w:p>
          <w:p w:rsidR="00CC4FD8" w:rsidRPr="00E029B3" w:rsidRDefault="00CC4FD8" w:rsidP="005B53F8">
            <w:pPr>
              <w:rPr>
                <w:sz w:val="20"/>
                <w:szCs w:val="20"/>
              </w:rPr>
            </w:pPr>
            <w:r w:rsidRPr="00E029B3">
              <w:rPr>
                <w:b/>
                <w:sz w:val="20"/>
                <w:szCs w:val="20"/>
              </w:rPr>
              <w:t>Познавательные УУД</w:t>
            </w:r>
          </w:p>
          <w:p w:rsidR="00CC4FD8" w:rsidRPr="00A45837" w:rsidRDefault="00CC4FD8" w:rsidP="005B53F8">
            <w:pPr>
              <w:pStyle w:val="Default"/>
              <w:rPr>
                <w:sz w:val="20"/>
                <w:szCs w:val="20"/>
              </w:rPr>
            </w:pPr>
            <w:r w:rsidRPr="00A45837">
              <w:rPr>
                <w:sz w:val="20"/>
                <w:szCs w:val="20"/>
              </w:rPr>
              <w:t xml:space="preserve">Добывать новые знания: находить ответы на вопросы, используя учебник, свой жизненный опыт и информацию, полученную на уроке. </w:t>
            </w:r>
          </w:p>
          <w:p w:rsidR="00CC4FD8" w:rsidRDefault="00CC4FD8" w:rsidP="005B53F8">
            <w:pPr>
              <w:rPr>
                <w:sz w:val="20"/>
                <w:szCs w:val="20"/>
              </w:rPr>
            </w:pPr>
            <w:r w:rsidRPr="00E029B3">
              <w:rPr>
                <w:sz w:val="20"/>
                <w:szCs w:val="20"/>
              </w:rPr>
              <w:t xml:space="preserve">Овладение формами исследовательской деятельности, включая умения поиска и работы с информацией, с использованием различных средств ИКТ </w:t>
            </w:r>
          </w:p>
          <w:p w:rsidR="00CC4FD8" w:rsidRPr="00E029B3" w:rsidRDefault="00CC4FD8" w:rsidP="005B53F8">
            <w:pPr>
              <w:rPr>
                <w:sz w:val="20"/>
                <w:szCs w:val="20"/>
              </w:rPr>
            </w:pPr>
            <w:r w:rsidRPr="00E029B3">
              <w:rPr>
                <w:b/>
                <w:sz w:val="20"/>
                <w:szCs w:val="20"/>
              </w:rPr>
              <w:t>Коммуникативные УУД</w:t>
            </w:r>
            <w:r w:rsidRPr="00E029B3">
              <w:rPr>
                <w:sz w:val="20"/>
                <w:szCs w:val="20"/>
              </w:rPr>
              <w:t xml:space="preserve">. Уметь пользоваться языком изобразительного искусства: </w:t>
            </w:r>
          </w:p>
          <w:p w:rsidR="00CC4FD8" w:rsidRPr="00A45837" w:rsidRDefault="00CC4FD8" w:rsidP="00783EE3">
            <w:pPr>
              <w:pStyle w:val="Default"/>
              <w:rPr>
                <w:sz w:val="20"/>
                <w:szCs w:val="20"/>
              </w:rPr>
            </w:pPr>
            <w:r w:rsidRPr="00A45837">
              <w:rPr>
                <w:sz w:val="20"/>
                <w:szCs w:val="20"/>
              </w:rPr>
              <w:t xml:space="preserve">а) донести свою позицию до собеседника; </w:t>
            </w:r>
          </w:p>
        </w:tc>
        <w:tc>
          <w:tcPr>
            <w:tcW w:w="1417" w:type="dxa"/>
          </w:tcPr>
          <w:p w:rsidR="00CC4FD8" w:rsidRPr="00A45837" w:rsidRDefault="00CC4FD8" w:rsidP="004F35C0">
            <w:pPr>
              <w:pStyle w:val="Default"/>
              <w:jc w:val="center"/>
              <w:rPr>
                <w:sz w:val="20"/>
                <w:szCs w:val="20"/>
              </w:rPr>
            </w:pPr>
            <w:r w:rsidRPr="00A45837">
              <w:rPr>
                <w:sz w:val="20"/>
                <w:szCs w:val="20"/>
              </w:rPr>
              <w:t>формирование у ребёнка ценностных ориентиров в области изобразительного искусства;</w:t>
            </w:r>
          </w:p>
          <w:p w:rsidR="00CC4FD8" w:rsidRPr="00A45837" w:rsidRDefault="00CC4FD8" w:rsidP="004F35C0">
            <w:pPr>
              <w:pStyle w:val="Default"/>
              <w:rPr>
                <w:sz w:val="20"/>
                <w:szCs w:val="20"/>
              </w:rPr>
            </w:pPr>
            <w:r w:rsidRPr="00A45837">
              <w:rPr>
                <w:sz w:val="20"/>
                <w:szCs w:val="20"/>
              </w:rPr>
              <w:t xml:space="preserve"> воспитание уважительного отношения к творчеству как своему, так и других людей; </w:t>
            </w:r>
          </w:p>
          <w:p w:rsidR="00CC4FD8" w:rsidRPr="00A45837" w:rsidRDefault="00CC4FD8" w:rsidP="00AB1E7B">
            <w:pPr>
              <w:pStyle w:val="NoSpacing"/>
              <w:rPr>
                <w:rFonts w:ascii="Times New Roman" w:hAnsi="Times New Roman"/>
                <w:b/>
                <w:sz w:val="20"/>
                <w:szCs w:val="20"/>
              </w:rPr>
            </w:pPr>
          </w:p>
        </w:tc>
      </w:tr>
      <w:tr w:rsidR="00CC4FD8" w:rsidRPr="00134B08" w:rsidTr="006F6C6B">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10</w:t>
            </w:r>
          </w:p>
        </w:tc>
        <w:tc>
          <w:tcPr>
            <w:tcW w:w="1417" w:type="dxa"/>
          </w:tcPr>
          <w:p w:rsidR="00CC4FD8" w:rsidRPr="00A45837" w:rsidRDefault="00CC4FD8" w:rsidP="00CA666F">
            <w:pPr>
              <w:pStyle w:val="NoSpacing"/>
              <w:rPr>
                <w:rFonts w:ascii="Times New Roman" w:hAnsi="Times New Roman"/>
                <w:sz w:val="20"/>
                <w:szCs w:val="20"/>
              </w:rPr>
            </w:pPr>
            <w:r w:rsidRPr="00A45837">
              <w:rPr>
                <w:rFonts w:ascii="Times New Roman" w:hAnsi="Times New Roman"/>
                <w:b/>
                <w:sz w:val="20"/>
                <w:szCs w:val="20"/>
              </w:rPr>
              <w:t xml:space="preserve"> Рисуем натюрморт (передача объёма и светотени в рисунке)</w:t>
            </w:r>
            <w:r w:rsidRPr="00A45837">
              <w:rPr>
                <w:rFonts w:ascii="Times New Roman" w:hAnsi="Times New Roman"/>
                <w:sz w:val="20"/>
                <w:szCs w:val="20"/>
              </w:rPr>
              <w:t xml:space="preserve"> Сочинение натюрморта для литературного персонажа.</w:t>
            </w:r>
          </w:p>
          <w:p w:rsidR="00CC4FD8" w:rsidRPr="00A45837" w:rsidRDefault="00CC4FD8" w:rsidP="00AB1E7B">
            <w:pPr>
              <w:pStyle w:val="NoSpacing"/>
              <w:rPr>
                <w:rFonts w:ascii="Times New Roman" w:hAnsi="Times New Roman"/>
                <w:sz w:val="20"/>
                <w:szCs w:val="20"/>
              </w:rPr>
            </w:pPr>
          </w:p>
        </w:tc>
        <w:tc>
          <w:tcPr>
            <w:tcW w:w="3969" w:type="dxa"/>
          </w:tcPr>
          <w:p w:rsidR="00CC4FD8" w:rsidRPr="00A45837" w:rsidRDefault="00CC4FD8" w:rsidP="00CA666F">
            <w:pPr>
              <w:pStyle w:val="NoSpacing"/>
              <w:rPr>
                <w:rFonts w:ascii="Times New Roman" w:hAnsi="Times New Roman"/>
                <w:sz w:val="20"/>
                <w:szCs w:val="20"/>
              </w:rPr>
            </w:pPr>
            <w:r w:rsidRPr="00A45837">
              <w:rPr>
                <w:rFonts w:ascii="Times New Roman" w:hAnsi="Times New Roman"/>
                <w:i/>
                <w:sz w:val="20"/>
                <w:szCs w:val="20"/>
              </w:rPr>
              <w:t>Развитие дифференцированного зрения: перевод наблюдаемого в художественную форму</w:t>
            </w:r>
            <w:r w:rsidRPr="00A45837">
              <w:rPr>
                <w:rFonts w:ascii="Times New Roman" w:hAnsi="Times New Roman"/>
                <w:sz w:val="20"/>
                <w:szCs w:val="20"/>
              </w:rPr>
              <w:t>.</w:t>
            </w:r>
          </w:p>
          <w:p w:rsidR="00CC4FD8" w:rsidRPr="00A45837" w:rsidRDefault="00CC4FD8" w:rsidP="00CA666F">
            <w:pPr>
              <w:pStyle w:val="NoSpacing"/>
              <w:rPr>
                <w:rFonts w:ascii="Times New Roman" w:hAnsi="Times New Roman"/>
                <w:sz w:val="20"/>
                <w:szCs w:val="20"/>
              </w:rPr>
            </w:pPr>
            <w:r w:rsidRPr="00A45837">
              <w:rPr>
                <w:rFonts w:ascii="Times New Roman" w:hAnsi="Times New Roman"/>
                <w:sz w:val="20"/>
                <w:szCs w:val="20"/>
              </w:rPr>
              <w:t>Передача объёма и светотени в изображении натюрморта на плоскости. Самостоятельная работа по подсказке .Сочинение натюрморта для литературного персонажа или натюрморта, который можно было бы использовать в сюжетной картине (например, стол героев русских народных сказок, былинных героев)</w:t>
            </w:r>
          </w:p>
        </w:tc>
        <w:tc>
          <w:tcPr>
            <w:tcW w:w="3119"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на плоскости</w:t>
            </w:r>
            <w:r w:rsidRPr="00A45837">
              <w:rPr>
                <w:rFonts w:ascii="Times New Roman" w:hAnsi="Times New Roman"/>
                <w:i/>
                <w:sz w:val="20"/>
                <w:szCs w:val="20"/>
              </w:rPr>
              <w:t>Уметь</w:t>
            </w:r>
            <w:r w:rsidRPr="00A45837">
              <w:rPr>
                <w:rFonts w:ascii="Times New Roman" w:hAnsi="Times New Roman"/>
                <w:sz w:val="20"/>
                <w:szCs w:val="20"/>
              </w:rPr>
              <w:t xml:space="preserve"> самостоятельно </w:t>
            </w:r>
            <w:r w:rsidRPr="00A45837">
              <w:rPr>
                <w:rFonts w:ascii="Times New Roman" w:hAnsi="Times New Roman"/>
                <w:i/>
                <w:sz w:val="20"/>
                <w:szCs w:val="20"/>
              </w:rPr>
              <w:t>составлять</w:t>
            </w:r>
            <w:r w:rsidRPr="00A45837">
              <w:rPr>
                <w:rFonts w:ascii="Times New Roman" w:hAnsi="Times New Roman"/>
                <w:sz w:val="20"/>
                <w:szCs w:val="20"/>
              </w:rPr>
              <w:t xml:space="preserve"> композицию для натюрморта.</w:t>
            </w:r>
            <w:r w:rsidRPr="00A45837">
              <w:rPr>
                <w:rFonts w:ascii="Times New Roman" w:hAnsi="Times New Roman"/>
                <w:i/>
                <w:sz w:val="20"/>
                <w:szCs w:val="20"/>
              </w:rPr>
              <w:t>Учитьсяраспределять</w:t>
            </w:r>
            <w:r w:rsidRPr="00A45837">
              <w:rPr>
                <w:rFonts w:ascii="Times New Roman" w:hAnsi="Times New Roman"/>
                <w:sz w:val="20"/>
                <w:szCs w:val="20"/>
              </w:rPr>
              <w:t xml:space="preserve"> предметы по планам на изобразительной плоскости.</w:t>
            </w:r>
            <w:r w:rsidRPr="00A45837">
              <w:rPr>
                <w:rFonts w:ascii="Times New Roman" w:hAnsi="Times New Roman"/>
                <w:i/>
                <w:sz w:val="20"/>
                <w:szCs w:val="20"/>
              </w:rPr>
              <w:t xml:space="preserve"> Выполнять</w:t>
            </w:r>
            <w:r w:rsidRPr="00A45837">
              <w:rPr>
                <w:rFonts w:ascii="Times New Roman" w:hAnsi="Times New Roman"/>
                <w:sz w:val="20"/>
                <w:szCs w:val="20"/>
              </w:rPr>
              <w:t xml:space="preserve"> композицию с натюрмортом, когда предметная плоскость находится ниже линии горизонта</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натюрморт</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Pr="00A45837" w:rsidRDefault="00CC4FD8" w:rsidP="005B53F8">
            <w:pPr>
              <w:pStyle w:val="Default"/>
              <w:rPr>
                <w:sz w:val="20"/>
                <w:szCs w:val="20"/>
              </w:rPr>
            </w:pPr>
            <w:r w:rsidRPr="00A45837">
              <w:rPr>
                <w:sz w:val="20"/>
                <w:szCs w:val="20"/>
              </w:rPr>
              <w:t xml:space="preserve">Учиться совместно с учителем и другими учениками давать эмоциональную оценку деятельности класса на уроке. </w:t>
            </w:r>
          </w:p>
          <w:p w:rsidR="00CC4FD8" w:rsidRPr="00A45837" w:rsidRDefault="00CC4FD8" w:rsidP="005B53F8">
            <w:pPr>
              <w:pStyle w:val="Default"/>
              <w:rPr>
                <w:b/>
                <w:sz w:val="20"/>
                <w:szCs w:val="20"/>
              </w:rPr>
            </w:pPr>
            <w:r w:rsidRPr="00A45837">
              <w:rPr>
                <w:b/>
                <w:sz w:val="20"/>
                <w:szCs w:val="20"/>
              </w:rPr>
              <w:t>Познавательные УУД</w:t>
            </w:r>
          </w:p>
          <w:p w:rsidR="00CC4FD8" w:rsidRPr="00A45837" w:rsidRDefault="00CC4FD8" w:rsidP="005B53F8">
            <w:pPr>
              <w:pStyle w:val="Default"/>
              <w:rPr>
                <w:sz w:val="20"/>
                <w:szCs w:val="20"/>
              </w:rPr>
            </w:pPr>
            <w:r w:rsidRPr="00A45837">
              <w:rPr>
                <w:sz w:val="20"/>
                <w:szCs w:val="20"/>
              </w:rPr>
              <w:t xml:space="preserve">Делать предварительный отбор источников информации: ориентироваться в учебнике (на развороте, в оглавлении, в словаре). </w:t>
            </w:r>
          </w:p>
          <w:p w:rsidR="00CC4FD8" w:rsidRDefault="00CC4FD8" w:rsidP="005B53F8">
            <w:pPr>
              <w:rPr>
                <w:b/>
                <w:sz w:val="20"/>
                <w:szCs w:val="20"/>
              </w:rPr>
            </w:pPr>
            <w:r w:rsidRPr="00E029B3">
              <w:rPr>
                <w:b/>
                <w:sz w:val="20"/>
                <w:szCs w:val="20"/>
              </w:rPr>
              <w:t>Коммуникативные УУД</w:t>
            </w:r>
          </w:p>
          <w:p w:rsidR="00CC4FD8" w:rsidRPr="00E029B3" w:rsidRDefault="00CC4FD8" w:rsidP="005B53F8">
            <w:pPr>
              <w:rPr>
                <w:sz w:val="20"/>
                <w:szCs w:val="20"/>
              </w:rPr>
            </w:pPr>
            <w:r w:rsidRPr="00E029B3">
              <w:rPr>
                <w:sz w:val="20"/>
                <w:szCs w:val="20"/>
              </w:rPr>
              <w:t xml:space="preserve">. Учиться согласованно работать в группе: </w:t>
            </w:r>
          </w:p>
          <w:p w:rsidR="00CC4FD8" w:rsidRPr="00A45837" w:rsidRDefault="00CC4FD8" w:rsidP="005B53F8">
            <w:pPr>
              <w:pStyle w:val="Default"/>
              <w:rPr>
                <w:sz w:val="20"/>
                <w:szCs w:val="20"/>
              </w:rPr>
            </w:pPr>
            <w:r w:rsidRPr="00A45837">
              <w:rPr>
                <w:sz w:val="20"/>
                <w:szCs w:val="20"/>
              </w:rPr>
              <w:t xml:space="preserve">а) учиться планировать работу в группе; </w:t>
            </w:r>
          </w:p>
          <w:p w:rsidR="00CC4FD8" w:rsidRPr="00A45837" w:rsidRDefault="00CC4FD8" w:rsidP="005B53F8">
            <w:pPr>
              <w:pStyle w:val="Default"/>
              <w:rPr>
                <w:sz w:val="20"/>
                <w:szCs w:val="20"/>
              </w:rPr>
            </w:pPr>
            <w:r w:rsidRPr="00A45837">
              <w:rPr>
                <w:sz w:val="20"/>
                <w:szCs w:val="20"/>
              </w:rPr>
              <w:t xml:space="preserve">б) учиться распределять работу между участниками проекта; </w:t>
            </w:r>
          </w:p>
          <w:p w:rsidR="00CC4FD8" w:rsidRPr="00A45837" w:rsidRDefault="00CC4FD8" w:rsidP="005B53F8">
            <w:pPr>
              <w:pStyle w:val="Default"/>
              <w:rPr>
                <w:sz w:val="20"/>
                <w:szCs w:val="20"/>
              </w:rPr>
            </w:pPr>
            <w:r w:rsidRPr="00A45837">
              <w:rPr>
                <w:sz w:val="20"/>
                <w:szCs w:val="20"/>
              </w:rPr>
              <w:t xml:space="preserve">в) понимать общую задачу проекта и точно выполнять свою часть работы; </w:t>
            </w:r>
          </w:p>
          <w:p w:rsidR="00CC4FD8" w:rsidRPr="00A45837" w:rsidRDefault="00CC4FD8" w:rsidP="00783EE3">
            <w:pPr>
              <w:pStyle w:val="Default"/>
              <w:tabs>
                <w:tab w:val="left" w:pos="6162"/>
              </w:tabs>
              <w:rPr>
                <w:sz w:val="20"/>
                <w:szCs w:val="20"/>
              </w:rPr>
            </w:pPr>
            <w:r w:rsidRPr="00A45837">
              <w:rPr>
                <w:sz w:val="20"/>
                <w:szCs w:val="20"/>
              </w:rPr>
              <w:t>г) уметь выполнять различные роли в группе (лидера, исполнителя)</w:t>
            </w:r>
            <w:r w:rsidRPr="00A45837">
              <w:rPr>
                <w:sz w:val="20"/>
                <w:szCs w:val="20"/>
              </w:rPr>
              <w:tab/>
            </w:r>
          </w:p>
        </w:tc>
        <w:tc>
          <w:tcPr>
            <w:tcW w:w="1417" w:type="dxa"/>
          </w:tcPr>
          <w:p w:rsidR="00CC4FD8" w:rsidRPr="00A45837" w:rsidRDefault="00CC4FD8" w:rsidP="004F35C0">
            <w:pPr>
              <w:pStyle w:val="Default"/>
              <w:rPr>
                <w:sz w:val="20"/>
                <w:szCs w:val="20"/>
              </w:rPr>
            </w:pPr>
            <w:r w:rsidRPr="00A45837">
              <w:rPr>
                <w:sz w:val="20"/>
                <w:szCs w:val="20"/>
              </w:rPr>
              <w:t xml:space="preserve">воспитание готовности к отстаиванию своего эстетического идеала; </w:t>
            </w:r>
          </w:p>
          <w:p w:rsidR="00CC4FD8" w:rsidRPr="00A45837" w:rsidRDefault="00CC4FD8" w:rsidP="00AB1E7B">
            <w:pPr>
              <w:pStyle w:val="NoSpacing"/>
              <w:rPr>
                <w:rFonts w:ascii="Times New Roman" w:hAnsi="Times New Roman"/>
                <w:b/>
                <w:sz w:val="20"/>
                <w:szCs w:val="20"/>
              </w:rPr>
            </w:pPr>
          </w:p>
        </w:tc>
      </w:tr>
      <w:tr w:rsidR="00CC4FD8" w:rsidRPr="00134B08" w:rsidTr="00380DC0">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11</w:t>
            </w:r>
          </w:p>
        </w:tc>
        <w:tc>
          <w:tcPr>
            <w:tcW w:w="1417" w:type="dxa"/>
          </w:tcPr>
          <w:p w:rsidR="00CC4FD8" w:rsidRPr="00A45837" w:rsidRDefault="00CC4FD8" w:rsidP="00CA666F">
            <w:pPr>
              <w:pStyle w:val="NoSpacing"/>
              <w:rPr>
                <w:rFonts w:ascii="Times New Roman" w:hAnsi="Times New Roman"/>
                <w:sz w:val="20"/>
                <w:szCs w:val="20"/>
              </w:rPr>
            </w:pPr>
            <w:r w:rsidRPr="00A45837">
              <w:rPr>
                <w:rFonts w:ascii="Times New Roman" w:hAnsi="Times New Roman"/>
                <w:b/>
                <w:sz w:val="20"/>
                <w:szCs w:val="20"/>
              </w:rPr>
              <w:t xml:space="preserve"> Перспектива в открытом пространстве</w:t>
            </w:r>
            <w:r w:rsidRPr="00A45837">
              <w:rPr>
                <w:rFonts w:ascii="Times New Roman" w:hAnsi="Times New Roman"/>
                <w:sz w:val="20"/>
                <w:szCs w:val="20"/>
              </w:rPr>
              <w:t xml:space="preserve"> Создание коллективной композиции на тему «Улица, на которой мы жили в древнем городе». </w:t>
            </w:r>
          </w:p>
          <w:p w:rsidR="00CC4FD8" w:rsidRPr="00A45837" w:rsidRDefault="00CC4FD8" w:rsidP="00AB1E7B">
            <w:pPr>
              <w:pStyle w:val="NoSpacing"/>
              <w:rPr>
                <w:rFonts w:ascii="Times New Roman" w:hAnsi="Times New Roman"/>
                <w:sz w:val="20"/>
                <w:szCs w:val="20"/>
              </w:rPr>
            </w:pPr>
          </w:p>
        </w:tc>
        <w:tc>
          <w:tcPr>
            <w:tcW w:w="3969" w:type="dxa"/>
          </w:tcPr>
          <w:p w:rsidR="00CC4FD8" w:rsidRPr="00A45837" w:rsidRDefault="00CC4FD8" w:rsidP="00CA666F">
            <w:pPr>
              <w:pStyle w:val="NoSpacing"/>
              <w:rPr>
                <w:rFonts w:ascii="Times New Roman" w:hAnsi="Times New Roman"/>
                <w:sz w:val="20"/>
                <w:szCs w:val="20"/>
              </w:rPr>
            </w:pPr>
            <w:r w:rsidRPr="00A45837">
              <w:rPr>
                <w:rFonts w:ascii="Times New Roman" w:hAnsi="Times New Roman"/>
                <w:i/>
                <w:sz w:val="20"/>
                <w:szCs w:val="20"/>
              </w:rPr>
              <w:t>Развитие дифференцированного зрения: перевод наблюдаемого в художественную форму.</w:t>
            </w:r>
            <w:r w:rsidRPr="00A45837">
              <w:rPr>
                <w:rFonts w:ascii="Times New Roman" w:hAnsi="Times New Roman"/>
                <w:sz w:val="20"/>
                <w:szCs w:val="20"/>
              </w:rPr>
              <w:t>Восприятие и изображение перспективы открытого пространства.</w:t>
            </w:r>
          </w:p>
          <w:p w:rsidR="00CC4FD8" w:rsidRPr="00A45837" w:rsidRDefault="00CC4FD8" w:rsidP="00CA666F">
            <w:pPr>
              <w:pStyle w:val="NoSpacing"/>
              <w:rPr>
                <w:rFonts w:ascii="Times New Roman" w:hAnsi="Times New Roman"/>
                <w:sz w:val="20"/>
                <w:szCs w:val="20"/>
              </w:rPr>
            </w:pPr>
            <w:r w:rsidRPr="00A45837">
              <w:rPr>
                <w:rFonts w:ascii="Times New Roman" w:hAnsi="Times New Roman"/>
                <w:sz w:val="20"/>
                <w:szCs w:val="20"/>
              </w:rPr>
              <w:t>Применение знаний об изображении пейзажа с обозначенной линией горизонта. Коллективная работа.Создание коллективной композиции на тему «Улица, на которой мы жили в древнем городе». (Выберите город по желанию.)</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Работа на целом листе ватмана. Обозначение линии горизонта и изображение перспективы улицы в технике аппликации из цветной бумаги. Костюмированный портрет авторов композиции в образе жителей древнего города</w:t>
            </w:r>
          </w:p>
        </w:tc>
        <w:tc>
          <w:tcPr>
            <w:tcW w:w="3119"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на плоскости</w:t>
            </w:r>
            <w:r w:rsidRPr="00A45837">
              <w:rPr>
                <w:rFonts w:ascii="Times New Roman" w:hAnsi="Times New Roman"/>
                <w:i/>
                <w:sz w:val="20"/>
                <w:szCs w:val="20"/>
              </w:rPr>
              <w:t>Развивать</w:t>
            </w:r>
            <w:r w:rsidRPr="00A45837">
              <w:rPr>
                <w:rFonts w:ascii="Times New Roman" w:hAnsi="Times New Roman"/>
                <w:sz w:val="20"/>
                <w:szCs w:val="20"/>
              </w:rPr>
              <w:t xml:space="preserve"> способность к коллективной работе над одной большой композицией.</w:t>
            </w:r>
            <w:r w:rsidRPr="00A45837">
              <w:rPr>
                <w:rFonts w:ascii="Times New Roman" w:hAnsi="Times New Roman"/>
                <w:i/>
                <w:sz w:val="20"/>
                <w:szCs w:val="20"/>
              </w:rPr>
              <w:t>Уметьпередавать</w:t>
            </w:r>
            <w:r w:rsidRPr="00A45837">
              <w:rPr>
                <w:rFonts w:ascii="Times New Roman" w:hAnsi="Times New Roman"/>
                <w:sz w:val="20"/>
                <w:szCs w:val="20"/>
              </w:rPr>
              <w:t xml:space="preserve"> линию горизонта и перспективу улицы.</w:t>
            </w:r>
            <w:r w:rsidRPr="00A45837">
              <w:rPr>
                <w:rFonts w:ascii="Times New Roman" w:hAnsi="Times New Roman"/>
                <w:i/>
                <w:sz w:val="20"/>
                <w:szCs w:val="20"/>
              </w:rPr>
              <w:t>Передавать</w:t>
            </w:r>
            <w:r w:rsidRPr="00A45837">
              <w:rPr>
                <w:rFonts w:ascii="Times New Roman" w:hAnsi="Times New Roman"/>
                <w:sz w:val="20"/>
                <w:szCs w:val="20"/>
              </w:rPr>
              <w:t xml:space="preserve"> воздушную перспективу в рисунке.</w:t>
            </w:r>
            <w:r w:rsidRPr="00A45837">
              <w:rPr>
                <w:rFonts w:ascii="Times New Roman" w:hAnsi="Times New Roman"/>
                <w:i/>
                <w:sz w:val="20"/>
                <w:szCs w:val="20"/>
              </w:rPr>
              <w:t xml:space="preserve"> Изображать</w:t>
            </w:r>
            <w:r w:rsidRPr="00A45837">
              <w:rPr>
                <w:rFonts w:ascii="Times New Roman" w:hAnsi="Times New Roman"/>
                <w:sz w:val="20"/>
                <w:szCs w:val="20"/>
              </w:rPr>
              <w:t xml:space="preserve"> человека в открытом пространстве на разных планах картинной плоскости — передача формы и размеров фигуры человека в зависимости от степени её удалённости от первого плана</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Перспектива</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Pr="00E029B3" w:rsidRDefault="00CC4FD8" w:rsidP="005B53F8">
            <w:pPr>
              <w:tabs>
                <w:tab w:val="left" w:pos="921"/>
              </w:tabs>
              <w:rPr>
                <w:sz w:val="20"/>
                <w:szCs w:val="20"/>
              </w:rPr>
            </w:pPr>
            <w:r w:rsidRPr="00E029B3">
              <w:rPr>
                <w:sz w:val="20"/>
                <w:szCs w:val="20"/>
              </w:rPr>
              <w:t>Учиться отличать верно выполненное задание от неверного.</w:t>
            </w:r>
          </w:p>
          <w:p w:rsidR="00CC4FD8" w:rsidRPr="00A45837" w:rsidRDefault="00CC4FD8" w:rsidP="005B53F8">
            <w:pPr>
              <w:pStyle w:val="Default"/>
              <w:rPr>
                <w:b/>
                <w:sz w:val="20"/>
                <w:szCs w:val="20"/>
              </w:rPr>
            </w:pPr>
            <w:r w:rsidRPr="00A45837">
              <w:rPr>
                <w:b/>
                <w:sz w:val="20"/>
                <w:szCs w:val="20"/>
              </w:rPr>
              <w:t>Познавательные УУД</w:t>
            </w:r>
          </w:p>
          <w:p w:rsidR="00CC4FD8" w:rsidRPr="00A45837" w:rsidRDefault="00CC4FD8" w:rsidP="005B53F8">
            <w:pPr>
              <w:pStyle w:val="Default"/>
              <w:rPr>
                <w:sz w:val="20"/>
                <w:szCs w:val="20"/>
              </w:rPr>
            </w:pPr>
            <w:r w:rsidRPr="00A45837">
              <w:rPr>
                <w:sz w:val="20"/>
                <w:szCs w:val="20"/>
              </w:rPr>
              <w:t xml:space="preserve">Перерабатывать полученную информацию: делать выводы в результате совместной работы всего класса. </w:t>
            </w:r>
          </w:p>
          <w:p w:rsidR="00CC4FD8" w:rsidRDefault="00CC4FD8" w:rsidP="005B53F8">
            <w:pPr>
              <w:tabs>
                <w:tab w:val="left" w:pos="3968"/>
              </w:tabs>
              <w:rPr>
                <w:sz w:val="20"/>
                <w:szCs w:val="20"/>
              </w:rPr>
            </w:pPr>
            <w:r w:rsidRPr="00E029B3">
              <w:rPr>
                <w:sz w:val="20"/>
                <w:szCs w:val="20"/>
              </w:rPr>
              <w:t xml:space="preserve">Сравнивать и группировать произведения изобразительного искусства (по изобразительным средствам, жанрам и т.д.). </w:t>
            </w:r>
          </w:p>
          <w:p w:rsidR="00CC4FD8" w:rsidRPr="00E029B3" w:rsidRDefault="00CC4FD8" w:rsidP="005B53F8">
            <w:pPr>
              <w:tabs>
                <w:tab w:val="left" w:pos="3968"/>
              </w:tabs>
              <w:rPr>
                <w:sz w:val="20"/>
                <w:szCs w:val="20"/>
              </w:rPr>
            </w:pPr>
            <w:r w:rsidRPr="00E029B3">
              <w:rPr>
                <w:b/>
                <w:sz w:val="20"/>
                <w:szCs w:val="20"/>
              </w:rPr>
              <w:t>Коммуникативные УУД</w:t>
            </w:r>
            <w:r w:rsidRPr="00E029B3">
              <w:rPr>
                <w:sz w:val="20"/>
                <w:szCs w:val="20"/>
              </w:rPr>
              <w:t xml:space="preserve">Совместно договариваться о правилах общения и поведения в школе и на уроках изобразительного искусства и следовать им. </w:t>
            </w:r>
          </w:p>
          <w:p w:rsidR="00CC4FD8" w:rsidRPr="00A45837" w:rsidRDefault="00CC4FD8" w:rsidP="00AB1E7B">
            <w:pPr>
              <w:pStyle w:val="NoSpacing"/>
              <w:rPr>
                <w:rFonts w:ascii="Times New Roman" w:hAnsi="Times New Roman"/>
                <w:b/>
                <w:sz w:val="20"/>
                <w:szCs w:val="20"/>
              </w:rPr>
            </w:pPr>
          </w:p>
        </w:tc>
        <w:tc>
          <w:tcPr>
            <w:tcW w:w="1417" w:type="dxa"/>
          </w:tcPr>
          <w:p w:rsidR="00CC4FD8" w:rsidRPr="00A45837" w:rsidRDefault="00CC4FD8" w:rsidP="00AB1E7B">
            <w:pPr>
              <w:pStyle w:val="NoSpacing"/>
              <w:rPr>
                <w:rFonts w:ascii="Times New Roman" w:hAnsi="Times New Roman"/>
                <w:b/>
                <w:sz w:val="20"/>
                <w:szCs w:val="20"/>
              </w:rPr>
            </w:pPr>
            <w:r w:rsidRPr="00A45837">
              <w:rPr>
                <w:sz w:val="20"/>
                <w:szCs w:val="20"/>
              </w:rPr>
              <w:t>. отработка навыков самостоятельной и групповой работы</w:t>
            </w:r>
          </w:p>
        </w:tc>
      </w:tr>
      <w:tr w:rsidR="00CC4FD8" w:rsidRPr="00134B08" w:rsidTr="00783EE3">
        <w:tc>
          <w:tcPr>
            <w:tcW w:w="425" w:type="dxa"/>
          </w:tcPr>
          <w:p w:rsidR="00CC4FD8" w:rsidRPr="00A45837" w:rsidRDefault="00CC4FD8" w:rsidP="00AB1E7B">
            <w:pPr>
              <w:pStyle w:val="NoSpacing"/>
              <w:jc w:val="center"/>
              <w:rPr>
                <w:rFonts w:ascii="Times New Roman" w:hAnsi="Times New Roman"/>
                <w:b/>
                <w:sz w:val="20"/>
                <w:szCs w:val="20"/>
              </w:rPr>
            </w:pPr>
          </w:p>
        </w:tc>
        <w:tc>
          <w:tcPr>
            <w:tcW w:w="426" w:type="dxa"/>
          </w:tcPr>
          <w:p w:rsidR="00CC4FD8" w:rsidRPr="00A45837" w:rsidRDefault="00CC4FD8" w:rsidP="00AB1E7B">
            <w:pPr>
              <w:pStyle w:val="NoSpacing"/>
              <w:jc w:val="center"/>
              <w:rPr>
                <w:rFonts w:ascii="Times New Roman" w:hAnsi="Times New Roman"/>
                <w:b/>
                <w:sz w:val="20"/>
                <w:szCs w:val="20"/>
              </w:rPr>
            </w:pPr>
          </w:p>
        </w:tc>
        <w:tc>
          <w:tcPr>
            <w:tcW w:w="426" w:type="dxa"/>
          </w:tcPr>
          <w:p w:rsidR="00CC4FD8" w:rsidRPr="00A45837" w:rsidRDefault="00CC4FD8" w:rsidP="00AB1E7B">
            <w:pPr>
              <w:pStyle w:val="NoSpacing"/>
              <w:jc w:val="center"/>
              <w:rPr>
                <w:rFonts w:ascii="Times New Roman" w:hAnsi="Times New Roman"/>
                <w:b/>
                <w:sz w:val="20"/>
                <w:szCs w:val="20"/>
              </w:rPr>
            </w:pPr>
          </w:p>
        </w:tc>
        <w:tc>
          <w:tcPr>
            <w:tcW w:w="9355" w:type="dxa"/>
            <w:gridSpan w:val="5"/>
          </w:tcPr>
          <w:p w:rsidR="00CC4FD8" w:rsidRPr="00A45837" w:rsidRDefault="00CC4FD8" w:rsidP="00AB1E7B">
            <w:pPr>
              <w:pStyle w:val="NoSpacing"/>
              <w:jc w:val="center"/>
              <w:rPr>
                <w:rFonts w:ascii="Times New Roman" w:hAnsi="Times New Roman"/>
                <w:b/>
                <w:sz w:val="20"/>
                <w:szCs w:val="20"/>
              </w:rPr>
            </w:pPr>
            <w:r w:rsidRPr="00A45837">
              <w:rPr>
                <w:rFonts w:ascii="Times New Roman" w:hAnsi="Times New Roman"/>
                <w:b/>
                <w:sz w:val="20"/>
                <w:szCs w:val="20"/>
              </w:rPr>
              <w:t>Глава 3. Путешествие в мир искусства Древней Греции</w:t>
            </w:r>
          </w:p>
        </w:tc>
        <w:tc>
          <w:tcPr>
            <w:tcW w:w="567" w:type="dxa"/>
          </w:tcPr>
          <w:p w:rsidR="00CC4FD8" w:rsidRPr="00A45837" w:rsidRDefault="00CC4FD8" w:rsidP="00AB1E7B">
            <w:pPr>
              <w:pStyle w:val="NoSpacing"/>
              <w:jc w:val="center"/>
              <w:rPr>
                <w:rFonts w:ascii="Times New Roman" w:hAnsi="Times New Roman"/>
                <w:b/>
                <w:sz w:val="20"/>
                <w:szCs w:val="20"/>
              </w:rPr>
            </w:pPr>
          </w:p>
        </w:tc>
        <w:tc>
          <w:tcPr>
            <w:tcW w:w="284" w:type="dxa"/>
          </w:tcPr>
          <w:p w:rsidR="00CC4FD8" w:rsidRPr="00A45837" w:rsidRDefault="00CC4FD8" w:rsidP="00AB1E7B">
            <w:pPr>
              <w:pStyle w:val="NoSpacing"/>
              <w:jc w:val="center"/>
              <w:rPr>
                <w:rFonts w:ascii="Times New Roman" w:hAnsi="Times New Roman"/>
                <w:b/>
                <w:sz w:val="20"/>
                <w:szCs w:val="20"/>
              </w:rPr>
            </w:pPr>
          </w:p>
        </w:tc>
        <w:tc>
          <w:tcPr>
            <w:tcW w:w="3402" w:type="dxa"/>
          </w:tcPr>
          <w:p w:rsidR="00CC4FD8" w:rsidRPr="00A45837" w:rsidRDefault="00CC4FD8" w:rsidP="00AB1E7B">
            <w:pPr>
              <w:pStyle w:val="NoSpacing"/>
              <w:jc w:val="center"/>
              <w:rPr>
                <w:rFonts w:ascii="Times New Roman" w:hAnsi="Times New Roman"/>
                <w:b/>
                <w:sz w:val="20"/>
                <w:szCs w:val="20"/>
              </w:rPr>
            </w:pPr>
          </w:p>
        </w:tc>
        <w:tc>
          <w:tcPr>
            <w:tcW w:w="1417" w:type="dxa"/>
          </w:tcPr>
          <w:p w:rsidR="00CC4FD8" w:rsidRPr="00A45837" w:rsidRDefault="00CC4FD8" w:rsidP="00AB1E7B">
            <w:pPr>
              <w:pStyle w:val="NoSpacing"/>
              <w:jc w:val="center"/>
              <w:rPr>
                <w:rFonts w:ascii="Times New Roman" w:hAnsi="Times New Roman"/>
                <w:b/>
                <w:sz w:val="20"/>
                <w:szCs w:val="20"/>
              </w:rPr>
            </w:pPr>
          </w:p>
        </w:tc>
      </w:tr>
      <w:tr w:rsidR="00CC4FD8" w:rsidRPr="00134B08" w:rsidTr="00380DC0">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12</w:t>
            </w:r>
          </w:p>
        </w:tc>
        <w:tc>
          <w:tcPr>
            <w:tcW w:w="1417" w:type="dxa"/>
          </w:tcPr>
          <w:p w:rsidR="00CC4FD8" w:rsidRPr="00A45837" w:rsidRDefault="00CC4FD8" w:rsidP="00CA666F">
            <w:pPr>
              <w:pStyle w:val="NoSpacing"/>
              <w:rPr>
                <w:rFonts w:ascii="Times New Roman" w:hAnsi="Times New Roman"/>
                <w:sz w:val="20"/>
                <w:szCs w:val="20"/>
              </w:rPr>
            </w:pPr>
            <w:r w:rsidRPr="00A45837">
              <w:rPr>
                <w:rFonts w:ascii="Times New Roman" w:hAnsi="Times New Roman"/>
                <w:b/>
                <w:sz w:val="20"/>
                <w:szCs w:val="20"/>
              </w:rPr>
              <w:t xml:space="preserve"> Идём в музей: виртуальное путешествие по залам искусства Древнего мира</w:t>
            </w:r>
          </w:p>
          <w:p w:rsidR="00CC4FD8" w:rsidRPr="00A45837" w:rsidRDefault="00CC4FD8" w:rsidP="00AB1E7B">
            <w:pPr>
              <w:pStyle w:val="NoSpacing"/>
              <w:rPr>
                <w:rFonts w:ascii="Times New Roman" w:hAnsi="Times New Roman"/>
                <w:sz w:val="20"/>
                <w:szCs w:val="20"/>
              </w:rPr>
            </w:pPr>
          </w:p>
        </w:tc>
        <w:tc>
          <w:tcPr>
            <w:tcW w:w="3969" w:type="dxa"/>
          </w:tcPr>
          <w:p w:rsidR="00CC4FD8" w:rsidRPr="00A45837" w:rsidRDefault="00CC4FD8" w:rsidP="00CA666F">
            <w:pPr>
              <w:pStyle w:val="NoSpacing"/>
              <w:rPr>
                <w:rFonts w:ascii="Times New Roman" w:hAnsi="Times New Roman"/>
                <w:sz w:val="20"/>
                <w:szCs w:val="20"/>
              </w:rPr>
            </w:pPr>
            <w:r w:rsidRPr="00A45837">
              <w:rPr>
                <w:rFonts w:ascii="Times New Roman" w:hAnsi="Times New Roman"/>
                <w:i/>
                <w:sz w:val="20"/>
                <w:szCs w:val="20"/>
              </w:rPr>
              <w:t>Художественно-образное восприятие изобразительного искусства (музейная педагогика).</w:t>
            </w:r>
          </w:p>
          <w:p w:rsidR="00CC4FD8" w:rsidRPr="00A45837" w:rsidRDefault="00CC4FD8" w:rsidP="00CA666F">
            <w:pPr>
              <w:pStyle w:val="NoSpacing"/>
              <w:rPr>
                <w:rFonts w:ascii="Times New Roman" w:hAnsi="Times New Roman"/>
                <w:sz w:val="20"/>
                <w:szCs w:val="20"/>
              </w:rPr>
            </w:pPr>
            <w:r w:rsidRPr="00A45837">
              <w:rPr>
                <w:rFonts w:ascii="Times New Roman" w:hAnsi="Times New Roman"/>
                <w:sz w:val="20"/>
                <w:szCs w:val="20"/>
              </w:rPr>
              <w:t>Экскурсия в Государственный музей изобразительных искусств им. А.С. Пушкина или в другие музеи мира, где представлены образцы древних культур. Задание для путешествия в музей: распределить класс на группы для ознакомления с предметами культуры. Найти образцы посуды, украшений, одежды, архитектуры, характерные для этой культуры. В каждой группе выбрать представителя одного из видов искусства (скульптор, гончар, ювелир, архитектор, резчик по камню, живописец), который должен выполнить эскиз изделия, характерного для выбранной культуры. Организация выставки или презентации по подготовленному материалу. Проведение экскурсии для учащихся других классов</w:t>
            </w:r>
          </w:p>
        </w:tc>
        <w:tc>
          <w:tcPr>
            <w:tcW w:w="3119"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i/>
                <w:sz w:val="20"/>
                <w:szCs w:val="20"/>
              </w:rPr>
              <w:t>Воспринимать</w:t>
            </w:r>
            <w:r w:rsidRPr="00A45837">
              <w:rPr>
                <w:rFonts w:ascii="Times New Roman" w:hAnsi="Times New Roman"/>
                <w:sz w:val="20"/>
                <w:szCs w:val="20"/>
              </w:rPr>
              <w:t xml:space="preserve"> искусство рассматриваемого периода и высказывать своё суждение о нём.</w:t>
            </w:r>
            <w:r w:rsidRPr="00A45837">
              <w:rPr>
                <w:rFonts w:ascii="Times New Roman" w:hAnsi="Times New Roman"/>
                <w:i/>
                <w:sz w:val="20"/>
                <w:szCs w:val="20"/>
              </w:rPr>
              <w:t>Участвовать</w:t>
            </w:r>
            <w:r w:rsidRPr="00A45837">
              <w:rPr>
                <w:rFonts w:ascii="Times New Roman" w:hAnsi="Times New Roman"/>
                <w:sz w:val="20"/>
                <w:szCs w:val="20"/>
              </w:rPr>
              <w:t xml:space="preserve"> в обсуждениях по изучаемым темам.</w:t>
            </w:r>
            <w:r w:rsidRPr="00A45837">
              <w:rPr>
                <w:rFonts w:ascii="Times New Roman" w:hAnsi="Times New Roman"/>
                <w:i/>
                <w:sz w:val="20"/>
                <w:szCs w:val="20"/>
              </w:rPr>
              <w:t>Различать</w:t>
            </w:r>
            <w:r w:rsidRPr="00A45837">
              <w:rPr>
                <w:rFonts w:ascii="Times New Roman" w:hAnsi="Times New Roman"/>
                <w:sz w:val="20"/>
                <w:szCs w:val="20"/>
              </w:rPr>
              <w:t xml:space="preserve"> материалы и инструменты скульптора, живописца, ювелира, гончара, архитектора, резчика по камню.</w:t>
            </w:r>
            <w:r w:rsidRPr="00A45837">
              <w:rPr>
                <w:rFonts w:ascii="Times New Roman" w:hAnsi="Times New Roman"/>
                <w:i/>
                <w:sz w:val="20"/>
                <w:szCs w:val="20"/>
              </w:rPr>
              <w:t>Осознавать</w:t>
            </w:r>
            <w:r w:rsidRPr="00A45837">
              <w:rPr>
                <w:rFonts w:ascii="Times New Roman" w:hAnsi="Times New Roman"/>
                <w:sz w:val="20"/>
                <w:szCs w:val="20"/>
              </w:rPr>
              <w:t>, каким способом художник создаёт художественный образ и отражает в своём произведении события.</w:t>
            </w:r>
            <w:r w:rsidRPr="00A45837">
              <w:rPr>
                <w:rFonts w:ascii="Times New Roman" w:hAnsi="Times New Roman"/>
                <w:i/>
                <w:sz w:val="20"/>
                <w:szCs w:val="20"/>
              </w:rPr>
              <w:t>Различать</w:t>
            </w:r>
            <w:r w:rsidRPr="00A45837">
              <w:rPr>
                <w:rFonts w:ascii="Times New Roman" w:hAnsi="Times New Roman"/>
                <w:sz w:val="20"/>
                <w:szCs w:val="20"/>
              </w:rPr>
              <w:t xml:space="preserve"> жанры изобразительного искусства, средства художественной выразительности.</w:t>
            </w:r>
            <w:r w:rsidRPr="00A45837">
              <w:rPr>
                <w:rFonts w:ascii="Times New Roman" w:hAnsi="Times New Roman"/>
                <w:i/>
                <w:sz w:val="20"/>
                <w:szCs w:val="20"/>
              </w:rPr>
              <w:t>Уметьгруппировать</w:t>
            </w:r>
            <w:r w:rsidRPr="00A45837">
              <w:rPr>
                <w:rFonts w:ascii="Times New Roman" w:hAnsi="Times New Roman"/>
                <w:sz w:val="20"/>
                <w:szCs w:val="20"/>
              </w:rPr>
              <w:t xml:space="preserve"> произведения искусства по жанрам и объяснять своё решение.</w:t>
            </w:r>
            <w:r w:rsidRPr="00A45837">
              <w:rPr>
                <w:rFonts w:ascii="Times New Roman" w:hAnsi="Times New Roman"/>
                <w:i/>
                <w:sz w:val="20"/>
                <w:szCs w:val="20"/>
              </w:rPr>
              <w:t xml:space="preserve"> Воспринимать</w:t>
            </w:r>
            <w:r w:rsidRPr="00A45837">
              <w:rPr>
                <w:rFonts w:ascii="Times New Roman" w:hAnsi="Times New Roman"/>
                <w:sz w:val="20"/>
                <w:szCs w:val="20"/>
              </w:rPr>
              <w:t xml:space="preserve">, эмоционально </w:t>
            </w:r>
            <w:r w:rsidRPr="00A45837">
              <w:rPr>
                <w:rFonts w:ascii="Times New Roman" w:hAnsi="Times New Roman"/>
                <w:i/>
                <w:sz w:val="20"/>
                <w:szCs w:val="20"/>
              </w:rPr>
              <w:t>оценивать</w:t>
            </w:r>
            <w:r w:rsidRPr="00A45837">
              <w:rPr>
                <w:rFonts w:ascii="Times New Roman" w:hAnsi="Times New Roman"/>
                <w:sz w:val="20"/>
                <w:szCs w:val="20"/>
              </w:rPr>
              <w:t xml:space="preserve"> произведение, давать ему образную характеристику</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i/>
                <w:sz w:val="20"/>
                <w:szCs w:val="20"/>
              </w:rPr>
            </w:pPr>
            <w:r w:rsidRPr="00A45837">
              <w:rPr>
                <w:rFonts w:ascii="Times New Roman" w:hAnsi="Times New Roman"/>
                <w:i/>
                <w:sz w:val="20"/>
                <w:szCs w:val="20"/>
              </w:rPr>
              <w:t>музей</w:t>
            </w:r>
          </w:p>
        </w:tc>
        <w:tc>
          <w:tcPr>
            <w:tcW w:w="284" w:type="dxa"/>
          </w:tcPr>
          <w:p w:rsidR="00CC4FD8" w:rsidRPr="00A45837" w:rsidRDefault="00CC4FD8" w:rsidP="00AB1E7B">
            <w:pPr>
              <w:pStyle w:val="NoSpacing"/>
              <w:rPr>
                <w:rFonts w:ascii="Times New Roman" w:hAnsi="Times New Roman"/>
                <w:i/>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Pr="00E029B3" w:rsidRDefault="00CC4FD8" w:rsidP="005B53F8">
            <w:pPr>
              <w:rPr>
                <w:sz w:val="20"/>
                <w:szCs w:val="20"/>
              </w:rPr>
            </w:pPr>
            <w:r w:rsidRPr="00E029B3">
              <w:rPr>
                <w:sz w:val="20"/>
                <w:szCs w:val="20"/>
              </w:rPr>
              <w:t>Учиться работать по предложенному учителем плану.</w:t>
            </w:r>
          </w:p>
          <w:p w:rsidR="00CC4FD8" w:rsidRPr="00A45837" w:rsidRDefault="00CC4FD8" w:rsidP="005B53F8">
            <w:pPr>
              <w:pStyle w:val="Default"/>
              <w:rPr>
                <w:b/>
                <w:sz w:val="20"/>
                <w:szCs w:val="20"/>
              </w:rPr>
            </w:pPr>
            <w:r w:rsidRPr="00A45837">
              <w:rPr>
                <w:b/>
                <w:sz w:val="20"/>
                <w:szCs w:val="20"/>
              </w:rPr>
              <w:t>Познавательные УУД</w:t>
            </w:r>
          </w:p>
          <w:p w:rsidR="00CC4FD8" w:rsidRPr="00E029B3" w:rsidRDefault="00CC4FD8" w:rsidP="005B53F8">
            <w:pPr>
              <w:rPr>
                <w:sz w:val="20"/>
                <w:szCs w:val="20"/>
              </w:rPr>
            </w:pPr>
            <w:r w:rsidRPr="00E029B3">
              <w:rPr>
                <w:sz w:val="20"/>
                <w:szCs w:val="20"/>
              </w:rPr>
              <w:t>Ориентироваться в своей системе знаний: отличать новое от уже известного с помощью учителя</w:t>
            </w:r>
          </w:p>
          <w:p w:rsidR="00CC4FD8" w:rsidRPr="00A45837" w:rsidRDefault="00CC4FD8" w:rsidP="005B53F8">
            <w:pPr>
              <w:pStyle w:val="Default"/>
              <w:rPr>
                <w:b/>
                <w:sz w:val="20"/>
                <w:szCs w:val="20"/>
              </w:rPr>
            </w:pPr>
            <w:r w:rsidRPr="00A45837">
              <w:rPr>
                <w:b/>
                <w:sz w:val="20"/>
                <w:szCs w:val="20"/>
              </w:rPr>
              <w:t>Коммуникативные УУД</w:t>
            </w:r>
          </w:p>
          <w:p w:rsidR="00CC4FD8" w:rsidRPr="00E029B3" w:rsidRDefault="00CC4FD8" w:rsidP="005B53F8">
            <w:pPr>
              <w:rPr>
                <w:sz w:val="20"/>
                <w:szCs w:val="20"/>
              </w:rPr>
            </w:pPr>
            <w:r w:rsidRPr="00E029B3">
              <w:rPr>
                <w:sz w:val="20"/>
                <w:szCs w:val="20"/>
              </w:rPr>
              <w:t>Уметь слушать и понимать высказывания собеседников</w:t>
            </w:r>
          </w:p>
          <w:p w:rsidR="00CC4FD8" w:rsidRPr="00A45837" w:rsidRDefault="00CC4FD8" w:rsidP="00AB1E7B">
            <w:pPr>
              <w:pStyle w:val="NoSpacing"/>
              <w:rPr>
                <w:rFonts w:ascii="Times New Roman" w:hAnsi="Times New Roman"/>
                <w:i/>
                <w:sz w:val="20"/>
                <w:szCs w:val="20"/>
              </w:rPr>
            </w:pPr>
          </w:p>
        </w:tc>
        <w:tc>
          <w:tcPr>
            <w:tcW w:w="1417" w:type="dxa"/>
          </w:tcPr>
          <w:p w:rsidR="00CC4FD8" w:rsidRPr="00A45837" w:rsidRDefault="00CC4FD8" w:rsidP="00AB1E7B">
            <w:pPr>
              <w:pStyle w:val="NoSpacing"/>
              <w:rPr>
                <w:rFonts w:ascii="Times New Roman" w:hAnsi="Times New Roman"/>
                <w:i/>
                <w:sz w:val="20"/>
                <w:szCs w:val="20"/>
              </w:rPr>
            </w:pPr>
            <w:r w:rsidRPr="00A45837">
              <w:rPr>
                <w:rFonts w:ascii="Times New Roman" w:hAnsi="Times New Roman"/>
                <w:sz w:val="20"/>
                <w:szCs w:val="20"/>
              </w:rPr>
              <w:t>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w:t>
            </w:r>
          </w:p>
        </w:tc>
      </w:tr>
      <w:tr w:rsidR="00CC4FD8" w:rsidRPr="00134B08" w:rsidTr="00380DC0">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13</w:t>
            </w:r>
          </w:p>
        </w:tc>
        <w:tc>
          <w:tcPr>
            <w:tcW w:w="1417" w:type="dxa"/>
          </w:tcPr>
          <w:p w:rsidR="00CC4FD8" w:rsidRPr="00A45837" w:rsidRDefault="00CC4FD8" w:rsidP="00CA666F">
            <w:pPr>
              <w:pStyle w:val="NoSpacing"/>
              <w:rPr>
                <w:rFonts w:ascii="Times New Roman" w:hAnsi="Times New Roman"/>
                <w:sz w:val="20"/>
                <w:szCs w:val="20"/>
              </w:rPr>
            </w:pPr>
            <w:r w:rsidRPr="00A45837">
              <w:rPr>
                <w:rFonts w:ascii="Times New Roman" w:hAnsi="Times New Roman"/>
                <w:b/>
                <w:sz w:val="20"/>
                <w:szCs w:val="20"/>
              </w:rPr>
              <w:t>Мифы Древней Греции</w:t>
            </w:r>
            <w:r w:rsidRPr="00A45837">
              <w:rPr>
                <w:rFonts w:ascii="Times New Roman" w:hAnsi="Times New Roman"/>
                <w:sz w:val="20"/>
                <w:szCs w:val="20"/>
              </w:rPr>
              <w:t xml:space="preserve"> Рисование в любой выбранной технике одного из античных чудовищ</w:t>
            </w:r>
          </w:p>
          <w:p w:rsidR="00CC4FD8" w:rsidRPr="00A45837" w:rsidRDefault="00CC4FD8" w:rsidP="00AB1E7B">
            <w:pPr>
              <w:pStyle w:val="NoSpacing"/>
              <w:rPr>
                <w:rFonts w:ascii="Times New Roman" w:hAnsi="Times New Roman"/>
                <w:sz w:val="20"/>
                <w:szCs w:val="20"/>
              </w:rPr>
            </w:pPr>
          </w:p>
        </w:tc>
        <w:tc>
          <w:tcPr>
            <w:tcW w:w="3969" w:type="dxa"/>
          </w:tcPr>
          <w:p w:rsidR="00CC4FD8" w:rsidRPr="00A45837" w:rsidRDefault="00CC4FD8" w:rsidP="00CA666F">
            <w:pPr>
              <w:pStyle w:val="NoSpacing"/>
              <w:rPr>
                <w:rFonts w:ascii="Times New Roman" w:hAnsi="Times New Roman"/>
                <w:i/>
                <w:sz w:val="20"/>
                <w:szCs w:val="20"/>
              </w:rPr>
            </w:pPr>
            <w:r w:rsidRPr="00A45837">
              <w:rPr>
                <w:rFonts w:ascii="Times New Roman" w:hAnsi="Times New Roman"/>
                <w:i/>
                <w:sz w:val="20"/>
                <w:szCs w:val="20"/>
              </w:rPr>
              <w:t>Развитие фантазии и воображения.</w:t>
            </w:r>
          </w:p>
          <w:p w:rsidR="00CC4FD8" w:rsidRPr="00A45837" w:rsidRDefault="00CC4FD8" w:rsidP="00CA666F">
            <w:pPr>
              <w:pStyle w:val="NoSpacing"/>
              <w:rPr>
                <w:rFonts w:ascii="Times New Roman" w:hAnsi="Times New Roman"/>
                <w:sz w:val="20"/>
                <w:szCs w:val="20"/>
              </w:rPr>
            </w:pPr>
            <w:r w:rsidRPr="00A45837">
              <w:rPr>
                <w:rFonts w:ascii="Times New Roman" w:hAnsi="Times New Roman"/>
                <w:sz w:val="20"/>
                <w:szCs w:val="20"/>
              </w:rPr>
              <w:t>Формирование представления о мифе как о наиболее яркой и древней форме устного творчества. Мифы — источник знаний о представлениях древнего человека о времени, о пространстве, о мире. Введение понятий «гармония», «мера», «порядок»Творческое задание.Вариант 1. Рисование в любой выбранной технике одного из античных чудовищ, в котором соединились части разных существ: Тифона (тело человека и хвосты змей), Химеры (голова льва, тело козы, хвост змеи), горгоны Медузы (туловище и лицо женщины, волосы — змеи).Вариант 2. Создание в карандаше эскиза с изображением Хаоса в виде смешения отдельных частей человека, животных, элементов природы.На концах отрезков из проволоки с помощью ваты оформить попарно «элементы» будущего мира. Покрыть вату клейстером и после высыхания раскрасить. Соединить части проволоки на единой основе.Создание рельефа-эскиза медальона (медали, таблички), на которых запечатлены образы: Мрак и Ночь, Свет и День, Гея (Земля) и Уран (Небо), чудовище Тифон, стоглазый Аргус, горгона Медуза.</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Соблюдать принцип гармонии художественного материала и художественного образа. Материал — глина или пластилин</w:t>
            </w:r>
          </w:p>
        </w:tc>
        <w:tc>
          <w:tcPr>
            <w:tcW w:w="3119"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в объёме</w:t>
            </w:r>
            <w:r w:rsidRPr="00A45837">
              <w:rPr>
                <w:rFonts w:ascii="Times New Roman" w:hAnsi="Times New Roman"/>
                <w:i/>
                <w:sz w:val="20"/>
                <w:szCs w:val="20"/>
              </w:rPr>
              <w:t>Иметьпредставление</w:t>
            </w:r>
            <w:r w:rsidRPr="00A45837">
              <w:rPr>
                <w:rFonts w:ascii="Times New Roman" w:hAnsi="Times New Roman"/>
                <w:sz w:val="20"/>
                <w:szCs w:val="20"/>
              </w:rPr>
              <w:t xml:space="preserve"> о мифах и их роли в истории.</w:t>
            </w:r>
            <w:r w:rsidRPr="00A45837">
              <w:rPr>
                <w:rFonts w:ascii="Times New Roman" w:hAnsi="Times New Roman"/>
                <w:i/>
                <w:sz w:val="20"/>
                <w:szCs w:val="20"/>
              </w:rPr>
              <w:t>Уметьработать</w:t>
            </w:r>
            <w:r w:rsidRPr="00A45837">
              <w:rPr>
                <w:rFonts w:ascii="Times New Roman" w:hAnsi="Times New Roman"/>
                <w:sz w:val="20"/>
                <w:szCs w:val="20"/>
              </w:rPr>
              <w:t xml:space="preserve"> по подсказке, описанию этапов работы.</w:t>
            </w:r>
            <w:r w:rsidRPr="00A45837">
              <w:rPr>
                <w:rFonts w:ascii="Times New Roman" w:hAnsi="Times New Roman"/>
                <w:i/>
                <w:sz w:val="20"/>
                <w:szCs w:val="20"/>
              </w:rPr>
              <w:t>Демонстрировать</w:t>
            </w:r>
            <w:r w:rsidRPr="00A45837">
              <w:rPr>
                <w:rFonts w:ascii="Times New Roman" w:hAnsi="Times New Roman"/>
                <w:sz w:val="20"/>
                <w:szCs w:val="20"/>
              </w:rPr>
              <w:t xml:space="preserve"> умение владеть инструментами при работе с плотной бумагой и картоном с помощью резца, линейки.</w:t>
            </w:r>
            <w:r w:rsidRPr="00A45837">
              <w:rPr>
                <w:rFonts w:ascii="Times New Roman" w:hAnsi="Times New Roman"/>
                <w:i/>
                <w:sz w:val="20"/>
                <w:szCs w:val="20"/>
              </w:rPr>
              <w:t>Выполнять</w:t>
            </w:r>
            <w:r w:rsidRPr="00A45837">
              <w:rPr>
                <w:rFonts w:ascii="Times New Roman" w:hAnsi="Times New Roman"/>
                <w:sz w:val="20"/>
                <w:szCs w:val="20"/>
              </w:rPr>
              <w:t xml:space="preserve"> рельеф при создании медальона по мотивам мифов Древней Греции.</w:t>
            </w:r>
            <w:r w:rsidRPr="00A45837">
              <w:rPr>
                <w:rFonts w:ascii="Times New Roman" w:hAnsi="Times New Roman"/>
                <w:i/>
                <w:sz w:val="20"/>
                <w:szCs w:val="20"/>
              </w:rPr>
              <w:t xml:space="preserve"> Использовать</w:t>
            </w:r>
            <w:r w:rsidRPr="00A45837">
              <w:rPr>
                <w:rFonts w:ascii="Times New Roman" w:hAnsi="Times New Roman"/>
                <w:sz w:val="20"/>
                <w:szCs w:val="20"/>
              </w:rPr>
              <w:t xml:space="preserve"> в работе материалы и инструменты художника-скульптора (стека, глина, пластилин)</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sz w:val="20"/>
                <w:szCs w:val="20"/>
              </w:rPr>
              <w:t>«гармония», «мера», «порядок»</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Pr="00A45837" w:rsidRDefault="00CC4FD8" w:rsidP="005B53F8">
            <w:pPr>
              <w:pStyle w:val="Default"/>
              <w:rPr>
                <w:sz w:val="20"/>
                <w:szCs w:val="20"/>
              </w:rPr>
            </w:pPr>
            <w:r w:rsidRPr="00A45837">
              <w:rPr>
                <w:sz w:val="20"/>
                <w:szCs w:val="20"/>
              </w:rPr>
              <w:t xml:space="preserve">Учиться совместно с учителем и другими учениками давать эмоциональную оценку деятельности класса на уроке. </w:t>
            </w:r>
          </w:p>
          <w:p w:rsidR="00CC4FD8" w:rsidRPr="00A45837" w:rsidRDefault="00CC4FD8" w:rsidP="005B53F8">
            <w:pPr>
              <w:pStyle w:val="Default"/>
              <w:rPr>
                <w:b/>
                <w:sz w:val="20"/>
                <w:szCs w:val="20"/>
              </w:rPr>
            </w:pPr>
            <w:r w:rsidRPr="00A45837">
              <w:rPr>
                <w:b/>
                <w:sz w:val="20"/>
                <w:szCs w:val="20"/>
              </w:rPr>
              <w:t>Познавательные УУД</w:t>
            </w:r>
          </w:p>
          <w:p w:rsidR="00CC4FD8" w:rsidRPr="00A45837" w:rsidRDefault="00CC4FD8" w:rsidP="005B53F8">
            <w:pPr>
              <w:pStyle w:val="Default"/>
              <w:rPr>
                <w:sz w:val="20"/>
                <w:szCs w:val="20"/>
              </w:rPr>
            </w:pPr>
            <w:r w:rsidRPr="00A45837">
              <w:rPr>
                <w:sz w:val="20"/>
                <w:szCs w:val="20"/>
              </w:rPr>
              <w:t xml:space="preserve">Делать предварительный отбор источников информации: ориентироваться в учебнике (на развороте, в оглавлении, в словаре). </w:t>
            </w:r>
          </w:p>
          <w:p w:rsidR="00CC4FD8" w:rsidRDefault="00CC4FD8" w:rsidP="005B53F8">
            <w:pPr>
              <w:rPr>
                <w:b/>
                <w:sz w:val="20"/>
                <w:szCs w:val="20"/>
              </w:rPr>
            </w:pPr>
            <w:r w:rsidRPr="00E029B3">
              <w:rPr>
                <w:b/>
                <w:sz w:val="20"/>
                <w:szCs w:val="20"/>
              </w:rPr>
              <w:t>Коммуникативные УУД</w:t>
            </w:r>
          </w:p>
          <w:p w:rsidR="00CC4FD8" w:rsidRPr="00E029B3" w:rsidRDefault="00CC4FD8" w:rsidP="005B53F8">
            <w:pPr>
              <w:rPr>
                <w:sz w:val="20"/>
                <w:szCs w:val="20"/>
              </w:rPr>
            </w:pPr>
            <w:r w:rsidRPr="00E029B3">
              <w:rPr>
                <w:sz w:val="20"/>
                <w:szCs w:val="20"/>
              </w:rPr>
              <w:t xml:space="preserve">. Учиться согласованно работать в группе: </w:t>
            </w:r>
          </w:p>
          <w:p w:rsidR="00CC4FD8" w:rsidRPr="00A45837" w:rsidRDefault="00CC4FD8" w:rsidP="005B53F8">
            <w:pPr>
              <w:pStyle w:val="Default"/>
              <w:rPr>
                <w:sz w:val="20"/>
                <w:szCs w:val="20"/>
              </w:rPr>
            </w:pPr>
            <w:r w:rsidRPr="00A45837">
              <w:rPr>
                <w:sz w:val="20"/>
                <w:szCs w:val="20"/>
              </w:rPr>
              <w:t xml:space="preserve">а) учиться планировать работу в группе; </w:t>
            </w:r>
          </w:p>
          <w:p w:rsidR="00CC4FD8" w:rsidRPr="00A45837" w:rsidRDefault="00CC4FD8" w:rsidP="005B53F8">
            <w:pPr>
              <w:pStyle w:val="Default"/>
              <w:rPr>
                <w:sz w:val="20"/>
                <w:szCs w:val="20"/>
              </w:rPr>
            </w:pPr>
            <w:r w:rsidRPr="00A45837">
              <w:rPr>
                <w:sz w:val="20"/>
                <w:szCs w:val="20"/>
              </w:rPr>
              <w:t xml:space="preserve">б) учиться распределять работу между участниками проекта; </w:t>
            </w:r>
          </w:p>
          <w:p w:rsidR="00CC4FD8" w:rsidRPr="00A45837" w:rsidRDefault="00CC4FD8" w:rsidP="005B53F8">
            <w:pPr>
              <w:pStyle w:val="Default"/>
              <w:rPr>
                <w:sz w:val="20"/>
                <w:szCs w:val="20"/>
              </w:rPr>
            </w:pPr>
            <w:r w:rsidRPr="00A45837">
              <w:rPr>
                <w:sz w:val="20"/>
                <w:szCs w:val="20"/>
              </w:rPr>
              <w:t xml:space="preserve">в) понимать общую задачу проекта и точно выполнять свою часть работы; </w:t>
            </w:r>
          </w:p>
          <w:p w:rsidR="00CC4FD8" w:rsidRPr="00A45837" w:rsidRDefault="00CC4FD8" w:rsidP="005B53F8">
            <w:pPr>
              <w:pStyle w:val="Default"/>
              <w:tabs>
                <w:tab w:val="left" w:pos="6162"/>
              </w:tabs>
              <w:rPr>
                <w:sz w:val="20"/>
                <w:szCs w:val="20"/>
              </w:rPr>
            </w:pPr>
            <w:r w:rsidRPr="00A45837">
              <w:rPr>
                <w:sz w:val="20"/>
                <w:szCs w:val="20"/>
              </w:rPr>
              <w:t>г) уметь выполнять различные роли в группе (лидера, исполнителя)</w:t>
            </w:r>
            <w:r w:rsidRPr="00A45837">
              <w:rPr>
                <w:sz w:val="20"/>
                <w:szCs w:val="20"/>
              </w:rPr>
              <w:tab/>
            </w:r>
          </w:p>
          <w:p w:rsidR="00CC4FD8" w:rsidRPr="00A45837" w:rsidRDefault="00CC4FD8" w:rsidP="00AB1E7B">
            <w:pPr>
              <w:pStyle w:val="NoSpacing"/>
              <w:rPr>
                <w:rFonts w:ascii="Times New Roman" w:hAnsi="Times New Roman"/>
                <w:b/>
                <w:sz w:val="20"/>
                <w:szCs w:val="20"/>
              </w:rPr>
            </w:pPr>
          </w:p>
        </w:tc>
        <w:tc>
          <w:tcPr>
            <w:tcW w:w="1417" w:type="dxa"/>
          </w:tcPr>
          <w:p w:rsidR="00CC4FD8" w:rsidRPr="00A45837" w:rsidRDefault="00CC4FD8" w:rsidP="004F35C0">
            <w:pPr>
              <w:pStyle w:val="Default"/>
              <w:rPr>
                <w:sz w:val="20"/>
                <w:szCs w:val="20"/>
              </w:rPr>
            </w:pPr>
            <w:r w:rsidRPr="00A45837">
              <w:rPr>
                <w:sz w:val="20"/>
                <w:szCs w:val="20"/>
              </w:rPr>
              <w:t xml:space="preserve">развитие самостоятельности в поиске решения различных изобразительных задач; </w:t>
            </w:r>
          </w:p>
          <w:p w:rsidR="00CC4FD8" w:rsidRPr="00A45837" w:rsidRDefault="00CC4FD8" w:rsidP="004F35C0">
            <w:pPr>
              <w:pStyle w:val="Default"/>
              <w:rPr>
                <w:sz w:val="20"/>
                <w:szCs w:val="20"/>
              </w:rPr>
            </w:pPr>
            <w:r w:rsidRPr="00A45837">
              <w:rPr>
                <w:sz w:val="20"/>
                <w:szCs w:val="20"/>
              </w:rPr>
              <w:t xml:space="preserve"> формирование духовных и эстетических потребностей</w:t>
            </w:r>
          </w:p>
          <w:p w:rsidR="00CC4FD8" w:rsidRPr="00A45837" w:rsidRDefault="00CC4FD8" w:rsidP="004F35C0">
            <w:pPr>
              <w:pStyle w:val="Default"/>
              <w:rPr>
                <w:sz w:val="20"/>
                <w:szCs w:val="20"/>
              </w:rPr>
            </w:pPr>
          </w:p>
          <w:p w:rsidR="00CC4FD8" w:rsidRPr="00A45837" w:rsidRDefault="00CC4FD8" w:rsidP="00AB1E7B">
            <w:pPr>
              <w:pStyle w:val="NoSpacing"/>
              <w:rPr>
                <w:rFonts w:ascii="Times New Roman" w:hAnsi="Times New Roman"/>
                <w:b/>
                <w:sz w:val="20"/>
                <w:szCs w:val="20"/>
              </w:rPr>
            </w:pPr>
          </w:p>
        </w:tc>
      </w:tr>
      <w:tr w:rsidR="00CC4FD8" w:rsidRPr="00134B08" w:rsidTr="00380DC0">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14</w:t>
            </w:r>
          </w:p>
        </w:tc>
        <w:tc>
          <w:tcPr>
            <w:tcW w:w="1417" w:type="dxa"/>
          </w:tcPr>
          <w:p w:rsidR="00CC4FD8" w:rsidRPr="00A45837" w:rsidRDefault="00CC4FD8" w:rsidP="00CA666F">
            <w:pPr>
              <w:pStyle w:val="NoSpacing"/>
              <w:rPr>
                <w:rFonts w:ascii="Times New Roman" w:hAnsi="Times New Roman"/>
                <w:sz w:val="20"/>
                <w:szCs w:val="20"/>
              </w:rPr>
            </w:pPr>
            <w:r w:rsidRPr="00A45837">
              <w:rPr>
                <w:rFonts w:ascii="Times New Roman" w:hAnsi="Times New Roman"/>
                <w:b/>
                <w:sz w:val="20"/>
                <w:szCs w:val="20"/>
              </w:rPr>
              <w:t>Скульптура Древней Греции</w:t>
            </w:r>
            <w:r w:rsidRPr="00A45837">
              <w:rPr>
                <w:rFonts w:ascii="Times New Roman" w:hAnsi="Times New Roman"/>
                <w:sz w:val="20"/>
                <w:szCs w:val="20"/>
              </w:rPr>
              <w:t xml:space="preserve"> Создание скульптуры победителя Олимпиады в одном из четырёх видов спорта.</w:t>
            </w:r>
          </w:p>
          <w:p w:rsidR="00CC4FD8" w:rsidRPr="00A45837" w:rsidRDefault="00CC4FD8" w:rsidP="00AB1E7B">
            <w:pPr>
              <w:pStyle w:val="NoSpacing"/>
              <w:rPr>
                <w:rFonts w:ascii="Times New Roman" w:hAnsi="Times New Roman"/>
                <w:sz w:val="20"/>
                <w:szCs w:val="20"/>
              </w:rPr>
            </w:pPr>
          </w:p>
        </w:tc>
        <w:tc>
          <w:tcPr>
            <w:tcW w:w="3969" w:type="dxa"/>
          </w:tcPr>
          <w:p w:rsidR="00CC4FD8" w:rsidRPr="00A45837" w:rsidRDefault="00CC4FD8" w:rsidP="00CA666F">
            <w:pPr>
              <w:pStyle w:val="NoSpacing"/>
              <w:rPr>
                <w:rFonts w:ascii="Times New Roman" w:hAnsi="Times New Roman"/>
                <w:sz w:val="20"/>
                <w:szCs w:val="20"/>
              </w:rPr>
            </w:pPr>
            <w:r w:rsidRPr="00A45837">
              <w:rPr>
                <w:rFonts w:ascii="Times New Roman" w:hAnsi="Times New Roman"/>
                <w:i/>
                <w:sz w:val="20"/>
                <w:szCs w:val="20"/>
              </w:rPr>
              <w:t>Развитие фантазии и воображения.</w:t>
            </w:r>
            <w:r w:rsidRPr="00A45837">
              <w:rPr>
                <w:rFonts w:ascii="Times New Roman" w:hAnsi="Times New Roman"/>
                <w:sz w:val="20"/>
                <w:szCs w:val="20"/>
              </w:rPr>
              <w:t>Развитие художественно-образного мышления учащихся на материале мифов Древней Греции. Отличие мифов Древней Греции от мифов других стран.Представление греков о работе скульптора (подобно богам, он отсекает лишнее от камня и глины, высвобождая человека из глыбы).</w:t>
            </w:r>
          </w:p>
          <w:p w:rsidR="00CC4FD8" w:rsidRPr="00A45837" w:rsidRDefault="00CC4FD8" w:rsidP="00CA666F">
            <w:pPr>
              <w:pStyle w:val="NoSpacing"/>
              <w:rPr>
                <w:rFonts w:ascii="Times New Roman" w:hAnsi="Times New Roman"/>
                <w:sz w:val="20"/>
                <w:szCs w:val="20"/>
              </w:rPr>
            </w:pPr>
            <w:r w:rsidRPr="00A45837">
              <w:rPr>
                <w:rFonts w:ascii="Times New Roman" w:hAnsi="Times New Roman"/>
                <w:sz w:val="20"/>
                <w:szCs w:val="20"/>
              </w:rPr>
              <w:t>Выразительные средства скульптуры: форма, пропорции, соотношение частей, динамика и пластика — всё в тесном взаимодействии. Создание скульптуры Коры. Создание скульптуры победителя Олимпиады в одном из четырёх видов спорта. Можно вылепить фигурки свидетелей спортивных состязаний: зрителя на трибунах, раба и господина, спешащего в театр, или сценку из жизни воина Спарты. Из вылепленных фигур создать коллективную композицию.</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Лепка из пластилина способом отсечения лишнего по принципу освобождения образа из каменной глыбы. Стекой нанести детали — глаза, рот, нос, волны волос</w:t>
            </w:r>
          </w:p>
        </w:tc>
        <w:tc>
          <w:tcPr>
            <w:tcW w:w="3119"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в объёме</w:t>
            </w:r>
            <w:r w:rsidRPr="00A45837">
              <w:rPr>
                <w:rFonts w:ascii="Times New Roman" w:hAnsi="Times New Roman"/>
                <w:i/>
                <w:sz w:val="20"/>
                <w:szCs w:val="20"/>
              </w:rPr>
              <w:t>Познакомиться</w:t>
            </w:r>
            <w:r w:rsidRPr="00A45837">
              <w:rPr>
                <w:rFonts w:ascii="Times New Roman" w:hAnsi="Times New Roman"/>
                <w:sz w:val="20"/>
                <w:szCs w:val="20"/>
              </w:rPr>
              <w:t xml:space="preserve"> с греческими канонами изображения человека.</w:t>
            </w:r>
            <w:r w:rsidRPr="00A45837">
              <w:rPr>
                <w:rFonts w:ascii="Times New Roman" w:hAnsi="Times New Roman"/>
                <w:i/>
                <w:sz w:val="20"/>
                <w:szCs w:val="20"/>
              </w:rPr>
              <w:t>Лепить</w:t>
            </w:r>
            <w:r w:rsidRPr="00A45837">
              <w:rPr>
                <w:rFonts w:ascii="Times New Roman" w:hAnsi="Times New Roman"/>
                <w:sz w:val="20"/>
                <w:szCs w:val="20"/>
              </w:rPr>
              <w:t xml:space="preserve"> по греческим канонам фигуру человека способом отсечения всего лишнего.</w:t>
            </w:r>
            <w:r w:rsidRPr="00A45837">
              <w:rPr>
                <w:rFonts w:ascii="Times New Roman" w:hAnsi="Times New Roman"/>
                <w:i/>
                <w:sz w:val="20"/>
                <w:szCs w:val="20"/>
              </w:rPr>
              <w:t>Создавать</w:t>
            </w:r>
            <w:r w:rsidRPr="00A45837">
              <w:rPr>
                <w:rFonts w:ascii="Times New Roman" w:hAnsi="Times New Roman"/>
                <w:sz w:val="20"/>
                <w:szCs w:val="20"/>
              </w:rPr>
              <w:t xml:space="preserve"> из вылепленных фигур коллективные композиции.</w:t>
            </w:r>
            <w:r w:rsidRPr="00A45837">
              <w:rPr>
                <w:rFonts w:ascii="Times New Roman" w:hAnsi="Times New Roman"/>
                <w:i/>
                <w:sz w:val="20"/>
                <w:szCs w:val="20"/>
              </w:rPr>
              <w:t>Следовать</w:t>
            </w:r>
            <w:r w:rsidRPr="00A45837">
              <w:rPr>
                <w:rFonts w:ascii="Times New Roman" w:hAnsi="Times New Roman"/>
                <w:sz w:val="20"/>
                <w:szCs w:val="20"/>
              </w:rPr>
              <w:t xml:space="preserve"> традиционным приёмам лепки (из комка глины или пластилина способом отсечения лишнего).</w:t>
            </w:r>
            <w:r w:rsidRPr="00A45837">
              <w:rPr>
                <w:rFonts w:ascii="Times New Roman" w:hAnsi="Times New Roman"/>
                <w:i/>
                <w:sz w:val="20"/>
                <w:szCs w:val="20"/>
              </w:rPr>
              <w:t>Владеть</w:t>
            </w:r>
            <w:r w:rsidRPr="00A45837">
              <w:rPr>
                <w:rFonts w:ascii="Times New Roman" w:hAnsi="Times New Roman"/>
                <w:sz w:val="20"/>
                <w:szCs w:val="20"/>
              </w:rPr>
              <w:t xml:space="preserve"> скульптурными инструментами и материалом.</w:t>
            </w:r>
            <w:r w:rsidRPr="00A45837">
              <w:rPr>
                <w:rFonts w:ascii="Times New Roman" w:hAnsi="Times New Roman"/>
                <w:i/>
                <w:sz w:val="20"/>
                <w:szCs w:val="20"/>
              </w:rPr>
              <w:t xml:space="preserve"> Использовать</w:t>
            </w:r>
            <w:r w:rsidRPr="00A45837">
              <w:rPr>
                <w:rFonts w:ascii="Times New Roman" w:hAnsi="Times New Roman"/>
                <w:sz w:val="20"/>
                <w:szCs w:val="20"/>
              </w:rPr>
              <w:t xml:space="preserve"> понятие «ракурс» в работе с объёмными формами</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Скульптура</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Default="00CC4FD8" w:rsidP="005B53F8">
            <w:pPr>
              <w:rPr>
                <w:sz w:val="20"/>
                <w:szCs w:val="20"/>
              </w:rPr>
            </w:pPr>
            <w:r w:rsidRPr="00E029B3">
              <w:rPr>
                <w:sz w:val="20"/>
                <w:szCs w:val="20"/>
              </w:rPr>
              <w:t>Проговаривать последовательность действий на уроке.</w:t>
            </w:r>
          </w:p>
          <w:p w:rsidR="00CC4FD8" w:rsidRPr="00E029B3" w:rsidRDefault="00CC4FD8" w:rsidP="005B53F8">
            <w:pPr>
              <w:rPr>
                <w:sz w:val="20"/>
                <w:szCs w:val="20"/>
              </w:rPr>
            </w:pPr>
            <w:r w:rsidRPr="00E029B3">
              <w:rPr>
                <w:b/>
                <w:sz w:val="20"/>
                <w:szCs w:val="20"/>
              </w:rPr>
              <w:t>Познавательные УУД</w:t>
            </w:r>
          </w:p>
          <w:p w:rsidR="00CC4FD8" w:rsidRPr="00A45837" w:rsidRDefault="00CC4FD8" w:rsidP="005B53F8">
            <w:pPr>
              <w:pStyle w:val="Default"/>
              <w:rPr>
                <w:sz w:val="20"/>
                <w:szCs w:val="20"/>
              </w:rPr>
            </w:pPr>
            <w:r w:rsidRPr="00A45837">
              <w:rPr>
                <w:sz w:val="20"/>
                <w:szCs w:val="20"/>
              </w:rPr>
              <w:t xml:space="preserve">Добывать новые знания: находить ответы на вопросы, используя учебник, свой жизненный опыт и информацию, полученную на уроке. </w:t>
            </w:r>
          </w:p>
          <w:p w:rsidR="00CC4FD8" w:rsidRDefault="00CC4FD8" w:rsidP="005B53F8">
            <w:pPr>
              <w:rPr>
                <w:sz w:val="20"/>
                <w:szCs w:val="20"/>
              </w:rPr>
            </w:pPr>
            <w:r w:rsidRPr="00E029B3">
              <w:rPr>
                <w:sz w:val="20"/>
                <w:szCs w:val="20"/>
              </w:rPr>
              <w:t xml:space="preserve">Овладение формами исследовательской деятельности, включая умения поиска и работы с информацией, с использованием различных средств ИКТ </w:t>
            </w:r>
          </w:p>
          <w:p w:rsidR="00CC4FD8" w:rsidRPr="00E029B3" w:rsidRDefault="00CC4FD8" w:rsidP="005B53F8">
            <w:pPr>
              <w:rPr>
                <w:sz w:val="20"/>
                <w:szCs w:val="20"/>
              </w:rPr>
            </w:pPr>
            <w:r w:rsidRPr="00E029B3">
              <w:rPr>
                <w:b/>
                <w:sz w:val="20"/>
                <w:szCs w:val="20"/>
              </w:rPr>
              <w:t>Коммуникативные УУД</w:t>
            </w:r>
            <w:r w:rsidRPr="00E029B3">
              <w:rPr>
                <w:sz w:val="20"/>
                <w:szCs w:val="20"/>
              </w:rPr>
              <w:t xml:space="preserve">. Уметь пользоваться языком изобразительного искусства: </w:t>
            </w:r>
          </w:p>
          <w:p w:rsidR="00CC4FD8" w:rsidRPr="00A45837" w:rsidRDefault="00CC4FD8" w:rsidP="005B53F8">
            <w:pPr>
              <w:pStyle w:val="Default"/>
              <w:rPr>
                <w:sz w:val="20"/>
                <w:szCs w:val="20"/>
              </w:rPr>
            </w:pPr>
            <w:r w:rsidRPr="00A45837">
              <w:rPr>
                <w:sz w:val="20"/>
                <w:szCs w:val="20"/>
              </w:rPr>
              <w:t xml:space="preserve">а) донести свою позицию до собеседника; </w:t>
            </w:r>
          </w:p>
          <w:p w:rsidR="00CC4FD8" w:rsidRPr="00A45837" w:rsidRDefault="00CC4FD8" w:rsidP="00AB1E7B">
            <w:pPr>
              <w:pStyle w:val="NoSpacing"/>
              <w:rPr>
                <w:rFonts w:ascii="Times New Roman" w:hAnsi="Times New Roman"/>
                <w:b/>
                <w:sz w:val="20"/>
                <w:szCs w:val="20"/>
              </w:rPr>
            </w:pPr>
          </w:p>
        </w:tc>
        <w:tc>
          <w:tcPr>
            <w:tcW w:w="1417" w:type="dxa"/>
          </w:tcPr>
          <w:p w:rsidR="00CC4FD8" w:rsidRPr="00A45837" w:rsidRDefault="00CC4FD8" w:rsidP="004F35C0">
            <w:pPr>
              <w:pStyle w:val="Default"/>
              <w:rPr>
                <w:sz w:val="20"/>
                <w:szCs w:val="20"/>
              </w:rPr>
            </w:pPr>
            <w:r w:rsidRPr="00A45837">
              <w:rPr>
                <w:sz w:val="20"/>
                <w:szCs w:val="20"/>
              </w:rPr>
              <w:t xml:space="preserve">овладение различными приёмами и техниками изобразительной деятельности; </w:t>
            </w:r>
          </w:p>
          <w:p w:rsidR="00CC4FD8" w:rsidRPr="00A45837" w:rsidRDefault="00CC4FD8" w:rsidP="004F35C0">
            <w:pPr>
              <w:pStyle w:val="Default"/>
              <w:rPr>
                <w:sz w:val="20"/>
                <w:szCs w:val="20"/>
              </w:rPr>
            </w:pPr>
          </w:p>
          <w:p w:rsidR="00CC4FD8" w:rsidRPr="00A45837" w:rsidRDefault="00CC4FD8" w:rsidP="00AB1E7B">
            <w:pPr>
              <w:pStyle w:val="NoSpacing"/>
              <w:rPr>
                <w:rFonts w:ascii="Times New Roman" w:hAnsi="Times New Roman"/>
                <w:b/>
                <w:sz w:val="20"/>
                <w:szCs w:val="20"/>
              </w:rPr>
            </w:pPr>
          </w:p>
        </w:tc>
      </w:tr>
      <w:tr w:rsidR="00CC4FD8" w:rsidRPr="00134B08" w:rsidTr="00380DC0">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15</w:t>
            </w:r>
          </w:p>
        </w:tc>
        <w:tc>
          <w:tcPr>
            <w:tcW w:w="1417" w:type="dxa"/>
          </w:tcPr>
          <w:p w:rsidR="00CC4FD8" w:rsidRPr="00A45837" w:rsidRDefault="00CC4FD8" w:rsidP="00563B3C">
            <w:pPr>
              <w:pStyle w:val="NoSpacing"/>
              <w:rPr>
                <w:rFonts w:ascii="Times New Roman" w:hAnsi="Times New Roman"/>
                <w:sz w:val="20"/>
                <w:szCs w:val="20"/>
              </w:rPr>
            </w:pPr>
            <w:r w:rsidRPr="00A45837">
              <w:rPr>
                <w:rFonts w:ascii="Times New Roman" w:hAnsi="Times New Roman"/>
                <w:b/>
                <w:sz w:val="20"/>
                <w:szCs w:val="20"/>
              </w:rPr>
              <w:t>Рисуем человекапо древнегреческим канонам</w:t>
            </w:r>
            <w:r w:rsidRPr="00A45837">
              <w:rPr>
                <w:rFonts w:ascii="Times New Roman" w:hAnsi="Times New Roman"/>
                <w:sz w:val="20"/>
                <w:szCs w:val="20"/>
              </w:rPr>
              <w:t xml:space="preserve"> Создание коллективной композиции «Люди за работой»,</w:t>
            </w:r>
          </w:p>
          <w:p w:rsidR="00CC4FD8" w:rsidRPr="00A45837" w:rsidRDefault="00CC4FD8" w:rsidP="00AB1E7B">
            <w:pPr>
              <w:pStyle w:val="NoSpacing"/>
              <w:rPr>
                <w:rFonts w:ascii="Times New Roman" w:hAnsi="Times New Roman"/>
                <w:sz w:val="20"/>
                <w:szCs w:val="20"/>
              </w:rPr>
            </w:pPr>
          </w:p>
        </w:tc>
        <w:tc>
          <w:tcPr>
            <w:tcW w:w="3969" w:type="dxa"/>
          </w:tcPr>
          <w:p w:rsidR="00CC4FD8" w:rsidRPr="00A45837" w:rsidRDefault="00CC4FD8" w:rsidP="00563B3C">
            <w:pPr>
              <w:pStyle w:val="NoSpacing"/>
              <w:rPr>
                <w:rFonts w:ascii="Times New Roman" w:hAnsi="Times New Roman"/>
                <w:sz w:val="20"/>
                <w:szCs w:val="20"/>
              </w:rPr>
            </w:pPr>
            <w:r w:rsidRPr="00A45837">
              <w:rPr>
                <w:rFonts w:ascii="Times New Roman" w:hAnsi="Times New Roman"/>
                <w:i/>
                <w:sz w:val="20"/>
                <w:szCs w:val="20"/>
              </w:rPr>
              <w:t>Развитие фантазии и воображения.</w:t>
            </w:r>
          </w:p>
          <w:p w:rsidR="00CC4FD8" w:rsidRPr="00A45837" w:rsidRDefault="00CC4FD8" w:rsidP="00563B3C">
            <w:pPr>
              <w:pStyle w:val="NoSpacing"/>
              <w:rPr>
                <w:rFonts w:ascii="Times New Roman" w:hAnsi="Times New Roman"/>
                <w:sz w:val="20"/>
                <w:szCs w:val="20"/>
              </w:rPr>
            </w:pPr>
            <w:r w:rsidRPr="00A45837">
              <w:rPr>
                <w:rFonts w:ascii="Times New Roman" w:hAnsi="Times New Roman"/>
                <w:sz w:val="20"/>
                <w:szCs w:val="20"/>
              </w:rPr>
              <w:t>Формирование представления о греческом каноне изображения человека Древнегреческий канон в изобразительном искусстве.</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Создание коллективной композиции «Люди за работой», «Пускаем змея», «Собираем конструктор», «Урок физкультуры»</w:t>
            </w:r>
          </w:p>
        </w:tc>
        <w:tc>
          <w:tcPr>
            <w:tcW w:w="3119"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в объёме и пространстве</w:t>
            </w:r>
            <w:r w:rsidRPr="00A45837">
              <w:rPr>
                <w:rFonts w:ascii="Times New Roman" w:hAnsi="Times New Roman"/>
                <w:i/>
                <w:sz w:val="20"/>
                <w:szCs w:val="20"/>
              </w:rPr>
              <w:t>Использовать</w:t>
            </w:r>
            <w:r w:rsidRPr="00A45837">
              <w:rPr>
                <w:rFonts w:ascii="Times New Roman" w:hAnsi="Times New Roman"/>
                <w:sz w:val="20"/>
                <w:szCs w:val="20"/>
              </w:rPr>
              <w:t xml:space="preserve"> древнегреческие каноны в изображении человека.</w:t>
            </w:r>
            <w:r w:rsidRPr="00A45837">
              <w:rPr>
                <w:rFonts w:ascii="Times New Roman" w:hAnsi="Times New Roman"/>
                <w:i/>
                <w:sz w:val="20"/>
                <w:szCs w:val="20"/>
              </w:rPr>
              <w:t>Создавать</w:t>
            </w:r>
            <w:r w:rsidRPr="00A45837">
              <w:rPr>
                <w:rFonts w:ascii="Times New Roman" w:hAnsi="Times New Roman"/>
                <w:sz w:val="20"/>
                <w:szCs w:val="20"/>
              </w:rPr>
              <w:t xml:space="preserve"> коллективные объёмно-пространственные композиции.</w:t>
            </w:r>
            <w:r w:rsidRPr="00A45837">
              <w:rPr>
                <w:rFonts w:ascii="Times New Roman" w:hAnsi="Times New Roman"/>
                <w:i/>
                <w:sz w:val="20"/>
                <w:szCs w:val="20"/>
              </w:rPr>
              <w:t xml:space="preserve"> Передавать</w:t>
            </w:r>
            <w:r w:rsidRPr="00A45837">
              <w:rPr>
                <w:rFonts w:ascii="Times New Roman" w:hAnsi="Times New Roman"/>
                <w:sz w:val="20"/>
                <w:szCs w:val="20"/>
              </w:rPr>
              <w:t xml:space="preserve"> характерные позы и динамику фигуры</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канон</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Pr="00A45837" w:rsidRDefault="00CC4FD8" w:rsidP="005B53F8">
            <w:pPr>
              <w:pStyle w:val="Default"/>
              <w:rPr>
                <w:sz w:val="20"/>
                <w:szCs w:val="20"/>
              </w:rPr>
            </w:pPr>
            <w:r w:rsidRPr="00A45837">
              <w:rPr>
                <w:sz w:val="20"/>
                <w:szCs w:val="20"/>
              </w:rPr>
              <w:t xml:space="preserve">Учиться совместно с учителем и другими учениками давать эмоциональную оценку деятельности класса на уроке. </w:t>
            </w:r>
          </w:p>
          <w:p w:rsidR="00CC4FD8" w:rsidRPr="00A45837" w:rsidRDefault="00CC4FD8" w:rsidP="005B53F8">
            <w:pPr>
              <w:pStyle w:val="Default"/>
              <w:rPr>
                <w:b/>
                <w:sz w:val="20"/>
                <w:szCs w:val="20"/>
              </w:rPr>
            </w:pPr>
            <w:r w:rsidRPr="00A45837">
              <w:rPr>
                <w:b/>
                <w:sz w:val="20"/>
                <w:szCs w:val="20"/>
              </w:rPr>
              <w:t>Познавательные УУД</w:t>
            </w:r>
          </w:p>
          <w:p w:rsidR="00CC4FD8" w:rsidRPr="00A45837" w:rsidRDefault="00CC4FD8" w:rsidP="005B53F8">
            <w:pPr>
              <w:pStyle w:val="Default"/>
              <w:rPr>
                <w:sz w:val="20"/>
                <w:szCs w:val="20"/>
              </w:rPr>
            </w:pPr>
            <w:r w:rsidRPr="00A45837">
              <w:rPr>
                <w:sz w:val="20"/>
                <w:szCs w:val="20"/>
              </w:rPr>
              <w:t xml:space="preserve">Делать предварительный отбор источников информации: ориентироваться в учебнике (на развороте, в оглавлении, в словаре). </w:t>
            </w:r>
          </w:p>
          <w:p w:rsidR="00CC4FD8" w:rsidRDefault="00CC4FD8" w:rsidP="005B53F8">
            <w:pPr>
              <w:rPr>
                <w:b/>
                <w:sz w:val="20"/>
                <w:szCs w:val="20"/>
              </w:rPr>
            </w:pPr>
            <w:r w:rsidRPr="00E029B3">
              <w:rPr>
                <w:b/>
                <w:sz w:val="20"/>
                <w:szCs w:val="20"/>
              </w:rPr>
              <w:t>Коммуникативные УУД</w:t>
            </w:r>
          </w:p>
          <w:p w:rsidR="00CC4FD8" w:rsidRPr="00E029B3" w:rsidRDefault="00CC4FD8" w:rsidP="005B53F8">
            <w:pPr>
              <w:rPr>
                <w:sz w:val="20"/>
                <w:szCs w:val="20"/>
              </w:rPr>
            </w:pPr>
            <w:r w:rsidRPr="00E029B3">
              <w:rPr>
                <w:sz w:val="20"/>
                <w:szCs w:val="20"/>
              </w:rPr>
              <w:t xml:space="preserve">Учиться согласованно работать в группе: </w:t>
            </w:r>
          </w:p>
          <w:p w:rsidR="00CC4FD8" w:rsidRPr="00A45837" w:rsidRDefault="00CC4FD8" w:rsidP="005B53F8">
            <w:pPr>
              <w:pStyle w:val="Default"/>
              <w:rPr>
                <w:sz w:val="20"/>
                <w:szCs w:val="20"/>
              </w:rPr>
            </w:pPr>
            <w:r w:rsidRPr="00A45837">
              <w:rPr>
                <w:sz w:val="20"/>
                <w:szCs w:val="20"/>
              </w:rPr>
              <w:t xml:space="preserve">а) учиться планировать работу в группе; </w:t>
            </w:r>
          </w:p>
          <w:p w:rsidR="00CC4FD8" w:rsidRPr="00A45837" w:rsidRDefault="00CC4FD8" w:rsidP="005B53F8">
            <w:pPr>
              <w:pStyle w:val="Default"/>
              <w:rPr>
                <w:sz w:val="20"/>
                <w:szCs w:val="20"/>
              </w:rPr>
            </w:pPr>
            <w:r w:rsidRPr="00A45837">
              <w:rPr>
                <w:sz w:val="20"/>
                <w:szCs w:val="20"/>
              </w:rPr>
              <w:t xml:space="preserve">в) понимать общую задачу проекта и точно выполнять свою часть работы; </w:t>
            </w:r>
          </w:p>
          <w:p w:rsidR="00CC4FD8" w:rsidRPr="00A45837" w:rsidRDefault="00CC4FD8" w:rsidP="00783EE3">
            <w:pPr>
              <w:pStyle w:val="Default"/>
              <w:tabs>
                <w:tab w:val="left" w:pos="6162"/>
              </w:tabs>
              <w:rPr>
                <w:sz w:val="20"/>
                <w:szCs w:val="20"/>
              </w:rPr>
            </w:pPr>
            <w:r w:rsidRPr="00A45837">
              <w:rPr>
                <w:sz w:val="20"/>
                <w:szCs w:val="20"/>
              </w:rPr>
              <w:t>г) уметь выполнять различные роли в группе (лидера, исполнителя)</w:t>
            </w:r>
            <w:r w:rsidRPr="00A45837">
              <w:rPr>
                <w:sz w:val="20"/>
                <w:szCs w:val="20"/>
              </w:rPr>
              <w:tab/>
            </w:r>
          </w:p>
        </w:tc>
        <w:tc>
          <w:tcPr>
            <w:tcW w:w="141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sz w:val="20"/>
                <w:szCs w:val="20"/>
              </w:rPr>
              <w:t>отработка навыков самостоятельной и групповой работы</w:t>
            </w:r>
          </w:p>
        </w:tc>
      </w:tr>
      <w:tr w:rsidR="00CC4FD8" w:rsidRPr="00134B08" w:rsidTr="00380DC0">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16</w:t>
            </w:r>
          </w:p>
        </w:tc>
        <w:tc>
          <w:tcPr>
            <w:tcW w:w="1417" w:type="dxa"/>
          </w:tcPr>
          <w:p w:rsidR="00CC4FD8" w:rsidRPr="00A45837" w:rsidRDefault="00CC4FD8" w:rsidP="00563B3C">
            <w:pPr>
              <w:pStyle w:val="NoSpacing"/>
              <w:rPr>
                <w:rFonts w:ascii="Times New Roman" w:hAnsi="Times New Roman"/>
                <w:sz w:val="20"/>
                <w:szCs w:val="20"/>
              </w:rPr>
            </w:pPr>
            <w:r w:rsidRPr="00A45837">
              <w:rPr>
                <w:rFonts w:ascii="Times New Roman" w:hAnsi="Times New Roman"/>
                <w:b/>
                <w:sz w:val="20"/>
                <w:szCs w:val="20"/>
              </w:rPr>
              <w:t>Чернофигурные вазы Древней Греции</w:t>
            </w:r>
            <w:r w:rsidRPr="00A45837">
              <w:rPr>
                <w:rFonts w:ascii="Times New Roman" w:hAnsi="Times New Roman"/>
                <w:sz w:val="20"/>
                <w:szCs w:val="20"/>
              </w:rPr>
              <w:t xml:space="preserve"> Роспись чернофигурной вазы.</w:t>
            </w:r>
          </w:p>
          <w:p w:rsidR="00CC4FD8" w:rsidRPr="00A45837" w:rsidRDefault="00CC4FD8" w:rsidP="00563B3C">
            <w:pPr>
              <w:pStyle w:val="NoSpacing"/>
              <w:rPr>
                <w:rFonts w:ascii="Times New Roman" w:hAnsi="Times New Roman"/>
                <w:sz w:val="20"/>
                <w:szCs w:val="20"/>
              </w:rPr>
            </w:pPr>
          </w:p>
          <w:p w:rsidR="00CC4FD8" w:rsidRPr="00A45837" w:rsidRDefault="00CC4FD8" w:rsidP="00AB1E7B">
            <w:pPr>
              <w:pStyle w:val="NoSpacing"/>
              <w:rPr>
                <w:rFonts w:ascii="Times New Roman" w:hAnsi="Times New Roman"/>
                <w:sz w:val="20"/>
                <w:szCs w:val="20"/>
              </w:rPr>
            </w:pPr>
          </w:p>
        </w:tc>
        <w:tc>
          <w:tcPr>
            <w:tcW w:w="3969" w:type="dxa"/>
          </w:tcPr>
          <w:p w:rsidR="00CC4FD8" w:rsidRPr="00A45837" w:rsidRDefault="00CC4FD8" w:rsidP="00563B3C">
            <w:pPr>
              <w:pStyle w:val="NoSpacing"/>
              <w:rPr>
                <w:rFonts w:ascii="Times New Roman" w:hAnsi="Times New Roman"/>
                <w:i/>
                <w:sz w:val="20"/>
                <w:szCs w:val="20"/>
              </w:rPr>
            </w:pPr>
            <w:r w:rsidRPr="00A45837">
              <w:rPr>
                <w:rFonts w:ascii="Times New Roman" w:hAnsi="Times New Roman"/>
                <w:i/>
                <w:sz w:val="20"/>
                <w:szCs w:val="20"/>
              </w:rPr>
              <w:t>Художественно-образное восприятие изобразительного искусства (музейная педагогика).</w:t>
            </w:r>
          </w:p>
          <w:p w:rsidR="00CC4FD8" w:rsidRPr="00A45837" w:rsidRDefault="00CC4FD8" w:rsidP="00563B3C">
            <w:pPr>
              <w:pStyle w:val="NoSpacing"/>
              <w:rPr>
                <w:rFonts w:ascii="Times New Roman" w:hAnsi="Times New Roman"/>
                <w:sz w:val="20"/>
                <w:szCs w:val="20"/>
              </w:rPr>
            </w:pPr>
            <w:r w:rsidRPr="00A45837">
              <w:rPr>
                <w:rFonts w:ascii="Times New Roman" w:hAnsi="Times New Roman"/>
                <w:sz w:val="20"/>
                <w:szCs w:val="20"/>
              </w:rPr>
              <w:t>Формирование представления о том, что древнегреческая ваза — это особый священный сосуд, каждый элемент которого имеет своё назначение. Орнамент, наносимый на такую вазу, его ритм и стилизованные элементы имеют символическое значение. Роспись чернофигурной вазы.</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Создание росписи вазы для победителя спортивных игр. Создание орнамента, который использовался для украшения древнегреческих ваз. Передача особого ритма и стилизованного изображения</w:t>
            </w:r>
          </w:p>
        </w:tc>
        <w:tc>
          <w:tcPr>
            <w:tcW w:w="3119"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на плоскости — декоративно-прикладная деятельность</w:t>
            </w:r>
            <w:r w:rsidRPr="00A45837">
              <w:rPr>
                <w:rFonts w:ascii="Times New Roman" w:hAnsi="Times New Roman"/>
                <w:i/>
                <w:sz w:val="20"/>
                <w:szCs w:val="20"/>
              </w:rPr>
              <w:t>Наблюдать</w:t>
            </w:r>
            <w:r w:rsidRPr="00A45837">
              <w:rPr>
                <w:rFonts w:ascii="Times New Roman" w:hAnsi="Times New Roman"/>
                <w:sz w:val="20"/>
                <w:szCs w:val="20"/>
              </w:rPr>
              <w:t xml:space="preserve">, </w:t>
            </w:r>
            <w:r w:rsidRPr="00A45837">
              <w:rPr>
                <w:rFonts w:ascii="Times New Roman" w:hAnsi="Times New Roman"/>
                <w:i/>
                <w:sz w:val="20"/>
                <w:szCs w:val="20"/>
              </w:rPr>
              <w:t>воспринимать</w:t>
            </w:r>
            <w:r w:rsidRPr="00A45837">
              <w:rPr>
                <w:rFonts w:ascii="Times New Roman" w:hAnsi="Times New Roman"/>
                <w:sz w:val="20"/>
                <w:szCs w:val="20"/>
              </w:rPr>
              <w:t xml:space="preserve"> и эмоционально </w:t>
            </w:r>
            <w:r w:rsidRPr="00A45837">
              <w:rPr>
                <w:rFonts w:ascii="Times New Roman" w:hAnsi="Times New Roman"/>
                <w:i/>
                <w:sz w:val="20"/>
                <w:szCs w:val="20"/>
              </w:rPr>
              <w:t>оценивать</w:t>
            </w:r>
            <w:r w:rsidRPr="00A45837">
              <w:rPr>
                <w:rFonts w:ascii="Times New Roman" w:hAnsi="Times New Roman"/>
                <w:sz w:val="20"/>
                <w:szCs w:val="20"/>
              </w:rPr>
              <w:t xml:space="preserve"> картину, рисунок, орнамент, украшающие изделия прикладного искусства.</w:t>
            </w:r>
            <w:r w:rsidRPr="00A45837">
              <w:rPr>
                <w:rFonts w:ascii="Times New Roman" w:hAnsi="Times New Roman"/>
                <w:i/>
                <w:sz w:val="20"/>
                <w:szCs w:val="20"/>
              </w:rPr>
              <w:t>Выражать</w:t>
            </w:r>
            <w:r w:rsidRPr="00A45837">
              <w:rPr>
                <w:rFonts w:ascii="Times New Roman" w:hAnsi="Times New Roman"/>
                <w:sz w:val="20"/>
                <w:szCs w:val="20"/>
              </w:rPr>
              <w:t xml:space="preserve"> своё отношение и объяснять роль и значение искусства в жизни.</w:t>
            </w:r>
            <w:r w:rsidRPr="00A45837">
              <w:rPr>
                <w:rFonts w:ascii="Times New Roman" w:hAnsi="Times New Roman"/>
                <w:i/>
                <w:sz w:val="20"/>
                <w:szCs w:val="20"/>
              </w:rPr>
              <w:t>Участвовать</w:t>
            </w:r>
            <w:r w:rsidRPr="00A45837">
              <w:rPr>
                <w:rFonts w:ascii="Times New Roman" w:hAnsi="Times New Roman"/>
                <w:sz w:val="20"/>
                <w:szCs w:val="20"/>
              </w:rPr>
              <w:t xml:space="preserve"> в беседах о единстве красоты и функциональности в произведении декоративно-прикладного искусства.</w:t>
            </w:r>
            <w:r w:rsidRPr="00A45837">
              <w:rPr>
                <w:rFonts w:ascii="Times New Roman" w:hAnsi="Times New Roman"/>
                <w:i/>
                <w:sz w:val="20"/>
                <w:szCs w:val="20"/>
              </w:rPr>
              <w:t>Представлять</w:t>
            </w:r>
            <w:r w:rsidRPr="00A45837">
              <w:rPr>
                <w:rFonts w:ascii="Times New Roman" w:hAnsi="Times New Roman"/>
                <w:sz w:val="20"/>
                <w:szCs w:val="20"/>
              </w:rPr>
              <w:t xml:space="preserve"> особенности работы гончара, художника-прикладника.</w:t>
            </w:r>
            <w:r w:rsidRPr="00A45837">
              <w:rPr>
                <w:rFonts w:ascii="Times New Roman" w:hAnsi="Times New Roman"/>
                <w:i/>
                <w:sz w:val="20"/>
                <w:szCs w:val="20"/>
              </w:rPr>
              <w:t xml:space="preserve"> Называть</w:t>
            </w:r>
            <w:r w:rsidRPr="00A45837">
              <w:rPr>
                <w:rFonts w:ascii="Times New Roman" w:hAnsi="Times New Roman"/>
                <w:sz w:val="20"/>
                <w:szCs w:val="20"/>
              </w:rPr>
              <w:t xml:space="preserve"> и </w:t>
            </w:r>
            <w:r w:rsidRPr="00A45837">
              <w:rPr>
                <w:rFonts w:ascii="Times New Roman" w:hAnsi="Times New Roman"/>
                <w:i/>
                <w:sz w:val="20"/>
                <w:szCs w:val="20"/>
              </w:rPr>
              <w:t>объяснять</w:t>
            </w:r>
            <w:r w:rsidRPr="00A45837">
              <w:rPr>
                <w:rFonts w:ascii="Times New Roman" w:hAnsi="Times New Roman"/>
                <w:sz w:val="20"/>
                <w:szCs w:val="20"/>
              </w:rPr>
              <w:t xml:space="preserve"> понятия: форма, силуэт, пропорции, динамика</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Чернофигурные вазы</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Pr="00E029B3" w:rsidRDefault="00CC4FD8" w:rsidP="005B53F8">
            <w:pPr>
              <w:rPr>
                <w:sz w:val="20"/>
                <w:szCs w:val="20"/>
              </w:rPr>
            </w:pPr>
            <w:r w:rsidRPr="00E029B3">
              <w:rPr>
                <w:sz w:val="20"/>
                <w:szCs w:val="20"/>
              </w:rPr>
              <w:t>Учиться работать по предложенному учителем плану.</w:t>
            </w:r>
          </w:p>
          <w:p w:rsidR="00CC4FD8" w:rsidRPr="00A45837" w:rsidRDefault="00CC4FD8" w:rsidP="005B53F8">
            <w:pPr>
              <w:pStyle w:val="Default"/>
              <w:rPr>
                <w:b/>
                <w:sz w:val="20"/>
                <w:szCs w:val="20"/>
              </w:rPr>
            </w:pPr>
            <w:r w:rsidRPr="00A45837">
              <w:rPr>
                <w:b/>
                <w:sz w:val="20"/>
                <w:szCs w:val="20"/>
              </w:rPr>
              <w:t>Познавательные УУД</w:t>
            </w:r>
          </w:p>
          <w:p w:rsidR="00CC4FD8" w:rsidRPr="00E029B3" w:rsidRDefault="00CC4FD8" w:rsidP="005B53F8">
            <w:pPr>
              <w:rPr>
                <w:sz w:val="20"/>
                <w:szCs w:val="20"/>
              </w:rPr>
            </w:pPr>
            <w:r w:rsidRPr="00E029B3">
              <w:rPr>
                <w:sz w:val="20"/>
                <w:szCs w:val="20"/>
              </w:rPr>
              <w:t>Ориентироваться в своей системе знаний: отличать новое от уже известного с помощью учителя</w:t>
            </w:r>
          </w:p>
          <w:p w:rsidR="00CC4FD8" w:rsidRPr="00A45837" w:rsidRDefault="00CC4FD8" w:rsidP="005B53F8">
            <w:pPr>
              <w:pStyle w:val="Default"/>
              <w:rPr>
                <w:b/>
                <w:sz w:val="20"/>
                <w:szCs w:val="20"/>
              </w:rPr>
            </w:pPr>
            <w:r w:rsidRPr="00A45837">
              <w:rPr>
                <w:b/>
                <w:sz w:val="20"/>
                <w:szCs w:val="20"/>
              </w:rPr>
              <w:t>Коммуникативные УУД</w:t>
            </w:r>
          </w:p>
          <w:p w:rsidR="00CC4FD8" w:rsidRPr="00E029B3" w:rsidRDefault="00CC4FD8" w:rsidP="005B53F8">
            <w:pPr>
              <w:rPr>
                <w:sz w:val="20"/>
                <w:szCs w:val="20"/>
              </w:rPr>
            </w:pPr>
            <w:r w:rsidRPr="00E029B3">
              <w:rPr>
                <w:sz w:val="20"/>
                <w:szCs w:val="20"/>
              </w:rPr>
              <w:t>Уметь слушать и понимать высказывания собеседников</w:t>
            </w:r>
          </w:p>
          <w:p w:rsidR="00CC4FD8" w:rsidRPr="00A45837" w:rsidRDefault="00CC4FD8" w:rsidP="00AB1E7B">
            <w:pPr>
              <w:pStyle w:val="NoSpacing"/>
              <w:rPr>
                <w:rFonts w:ascii="Times New Roman" w:hAnsi="Times New Roman"/>
                <w:b/>
                <w:sz w:val="20"/>
                <w:szCs w:val="20"/>
              </w:rPr>
            </w:pPr>
          </w:p>
        </w:tc>
        <w:tc>
          <w:tcPr>
            <w:tcW w:w="1417" w:type="dxa"/>
          </w:tcPr>
          <w:p w:rsidR="00CC4FD8" w:rsidRPr="00A45837" w:rsidRDefault="00CC4FD8" w:rsidP="004F35C0">
            <w:pPr>
              <w:pStyle w:val="Default"/>
              <w:rPr>
                <w:sz w:val="20"/>
                <w:szCs w:val="20"/>
              </w:rPr>
            </w:pPr>
            <w:r w:rsidRPr="00A45837">
              <w:rPr>
                <w:sz w:val="20"/>
                <w:szCs w:val="20"/>
              </w:rPr>
              <w:t xml:space="preserve">воспитание готовности к отстаиванию своего эстетического идеала; </w:t>
            </w:r>
          </w:p>
          <w:p w:rsidR="00CC4FD8" w:rsidRPr="00A45837" w:rsidRDefault="00CC4FD8" w:rsidP="00AB1E7B">
            <w:pPr>
              <w:pStyle w:val="NoSpacing"/>
              <w:rPr>
                <w:rFonts w:ascii="Times New Roman" w:hAnsi="Times New Roman"/>
                <w:b/>
                <w:sz w:val="20"/>
                <w:szCs w:val="20"/>
              </w:rPr>
            </w:pPr>
          </w:p>
        </w:tc>
      </w:tr>
      <w:tr w:rsidR="00CC4FD8" w:rsidRPr="00134B08" w:rsidTr="00783EE3">
        <w:tc>
          <w:tcPr>
            <w:tcW w:w="425" w:type="dxa"/>
          </w:tcPr>
          <w:p w:rsidR="00CC4FD8" w:rsidRPr="00A45837" w:rsidRDefault="00CC4FD8" w:rsidP="00AB1E7B">
            <w:pPr>
              <w:pStyle w:val="NoSpacing"/>
              <w:jc w:val="center"/>
              <w:rPr>
                <w:rFonts w:ascii="Times New Roman" w:hAnsi="Times New Roman"/>
                <w:b/>
                <w:sz w:val="20"/>
                <w:szCs w:val="20"/>
              </w:rPr>
            </w:pPr>
          </w:p>
        </w:tc>
        <w:tc>
          <w:tcPr>
            <w:tcW w:w="426" w:type="dxa"/>
          </w:tcPr>
          <w:p w:rsidR="00CC4FD8" w:rsidRPr="00A45837" w:rsidRDefault="00CC4FD8" w:rsidP="00AB1E7B">
            <w:pPr>
              <w:pStyle w:val="NoSpacing"/>
              <w:jc w:val="center"/>
              <w:rPr>
                <w:rFonts w:ascii="Times New Roman" w:hAnsi="Times New Roman"/>
                <w:b/>
                <w:sz w:val="20"/>
                <w:szCs w:val="20"/>
              </w:rPr>
            </w:pPr>
          </w:p>
        </w:tc>
        <w:tc>
          <w:tcPr>
            <w:tcW w:w="426" w:type="dxa"/>
          </w:tcPr>
          <w:p w:rsidR="00CC4FD8" w:rsidRPr="00A45837" w:rsidRDefault="00CC4FD8" w:rsidP="00AB1E7B">
            <w:pPr>
              <w:pStyle w:val="NoSpacing"/>
              <w:jc w:val="center"/>
              <w:rPr>
                <w:rFonts w:ascii="Times New Roman" w:hAnsi="Times New Roman"/>
                <w:b/>
                <w:sz w:val="20"/>
                <w:szCs w:val="20"/>
              </w:rPr>
            </w:pPr>
          </w:p>
        </w:tc>
        <w:tc>
          <w:tcPr>
            <w:tcW w:w="9355" w:type="dxa"/>
            <w:gridSpan w:val="5"/>
          </w:tcPr>
          <w:p w:rsidR="00CC4FD8" w:rsidRPr="00A45837" w:rsidRDefault="00CC4FD8" w:rsidP="00AB1E7B">
            <w:pPr>
              <w:pStyle w:val="NoSpacing"/>
              <w:jc w:val="center"/>
              <w:rPr>
                <w:rFonts w:ascii="Times New Roman" w:hAnsi="Times New Roman"/>
                <w:b/>
                <w:sz w:val="20"/>
                <w:szCs w:val="20"/>
              </w:rPr>
            </w:pPr>
            <w:r w:rsidRPr="00A45837">
              <w:rPr>
                <w:rFonts w:ascii="Times New Roman" w:hAnsi="Times New Roman"/>
                <w:b/>
                <w:sz w:val="20"/>
                <w:szCs w:val="20"/>
              </w:rPr>
              <w:t>Глава 4. Былинная Русь и следы язычества в русской культуре</w:t>
            </w:r>
          </w:p>
        </w:tc>
        <w:tc>
          <w:tcPr>
            <w:tcW w:w="567" w:type="dxa"/>
          </w:tcPr>
          <w:p w:rsidR="00CC4FD8" w:rsidRPr="00A45837" w:rsidRDefault="00CC4FD8" w:rsidP="00AB1E7B">
            <w:pPr>
              <w:pStyle w:val="NoSpacing"/>
              <w:jc w:val="center"/>
              <w:rPr>
                <w:rFonts w:ascii="Times New Roman" w:hAnsi="Times New Roman"/>
                <w:b/>
                <w:sz w:val="20"/>
                <w:szCs w:val="20"/>
              </w:rPr>
            </w:pPr>
          </w:p>
        </w:tc>
        <w:tc>
          <w:tcPr>
            <w:tcW w:w="284" w:type="dxa"/>
          </w:tcPr>
          <w:p w:rsidR="00CC4FD8" w:rsidRPr="00A45837" w:rsidRDefault="00CC4FD8" w:rsidP="00AB1E7B">
            <w:pPr>
              <w:pStyle w:val="NoSpacing"/>
              <w:jc w:val="center"/>
              <w:rPr>
                <w:rFonts w:ascii="Times New Roman" w:hAnsi="Times New Roman"/>
                <w:b/>
                <w:sz w:val="20"/>
                <w:szCs w:val="20"/>
              </w:rPr>
            </w:pPr>
          </w:p>
        </w:tc>
        <w:tc>
          <w:tcPr>
            <w:tcW w:w="3402" w:type="dxa"/>
          </w:tcPr>
          <w:p w:rsidR="00CC4FD8" w:rsidRPr="00A45837" w:rsidRDefault="00CC4FD8" w:rsidP="00AB1E7B">
            <w:pPr>
              <w:pStyle w:val="NoSpacing"/>
              <w:jc w:val="center"/>
              <w:rPr>
                <w:rFonts w:ascii="Times New Roman" w:hAnsi="Times New Roman"/>
                <w:b/>
                <w:sz w:val="20"/>
                <w:szCs w:val="20"/>
              </w:rPr>
            </w:pPr>
          </w:p>
        </w:tc>
        <w:tc>
          <w:tcPr>
            <w:tcW w:w="1417" w:type="dxa"/>
          </w:tcPr>
          <w:p w:rsidR="00CC4FD8" w:rsidRPr="00A45837" w:rsidRDefault="00CC4FD8" w:rsidP="00AB1E7B">
            <w:pPr>
              <w:pStyle w:val="NoSpacing"/>
              <w:jc w:val="center"/>
              <w:rPr>
                <w:rFonts w:ascii="Times New Roman" w:hAnsi="Times New Roman"/>
                <w:b/>
                <w:sz w:val="20"/>
                <w:szCs w:val="20"/>
              </w:rPr>
            </w:pPr>
          </w:p>
        </w:tc>
      </w:tr>
      <w:tr w:rsidR="00CC4FD8" w:rsidRPr="00134B08" w:rsidTr="00380DC0">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17</w:t>
            </w:r>
          </w:p>
        </w:tc>
        <w:tc>
          <w:tcPr>
            <w:tcW w:w="1417" w:type="dxa"/>
          </w:tcPr>
          <w:p w:rsidR="00CC4FD8" w:rsidRPr="00A45837" w:rsidRDefault="00CC4FD8" w:rsidP="00563B3C">
            <w:pPr>
              <w:pStyle w:val="NoSpacing"/>
              <w:rPr>
                <w:rFonts w:ascii="Times New Roman" w:hAnsi="Times New Roman"/>
                <w:sz w:val="20"/>
                <w:szCs w:val="20"/>
              </w:rPr>
            </w:pPr>
            <w:r w:rsidRPr="00A45837">
              <w:rPr>
                <w:rFonts w:ascii="Times New Roman" w:hAnsi="Times New Roman"/>
                <w:b/>
                <w:sz w:val="20"/>
                <w:szCs w:val="20"/>
              </w:rPr>
              <w:t>Славянские мифы о сотворении мира</w:t>
            </w:r>
            <w:r w:rsidRPr="00A45837">
              <w:rPr>
                <w:rFonts w:ascii="Times New Roman" w:hAnsi="Times New Roman"/>
                <w:sz w:val="20"/>
                <w:szCs w:val="20"/>
              </w:rPr>
              <w:t xml:space="preserve"> Работа по воображению.Создание своего образа Вселенной — стелы, в основе которой фигура человека.</w:t>
            </w:r>
          </w:p>
          <w:p w:rsidR="00CC4FD8" w:rsidRPr="00A45837" w:rsidRDefault="00CC4FD8" w:rsidP="00563B3C">
            <w:pPr>
              <w:pStyle w:val="NoSpacing"/>
              <w:rPr>
                <w:rFonts w:ascii="Times New Roman" w:hAnsi="Times New Roman"/>
                <w:sz w:val="20"/>
                <w:szCs w:val="20"/>
              </w:rPr>
            </w:pPr>
          </w:p>
          <w:p w:rsidR="00CC4FD8" w:rsidRPr="00A45837" w:rsidRDefault="00CC4FD8" w:rsidP="00AB1E7B">
            <w:pPr>
              <w:pStyle w:val="NoSpacing"/>
              <w:rPr>
                <w:rFonts w:ascii="Times New Roman" w:hAnsi="Times New Roman"/>
                <w:sz w:val="20"/>
                <w:szCs w:val="20"/>
              </w:rPr>
            </w:pPr>
          </w:p>
        </w:tc>
        <w:tc>
          <w:tcPr>
            <w:tcW w:w="4253" w:type="dxa"/>
            <w:gridSpan w:val="2"/>
          </w:tcPr>
          <w:p w:rsidR="00CC4FD8" w:rsidRPr="00A45837" w:rsidRDefault="00CC4FD8" w:rsidP="00563B3C">
            <w:pPr>
              <w:pStyle w:val="NoSpacing"/>
              <w:rPr>
                <w:rFonts w:ascii="Times New Roman" w:hAnsi="Times New Roman"/>
                <w:sz w:val="20"/>
                <w:szCs w:val="20"/>
              </w:rPr>
            </w:pPr>
            <w:r w:rsidRPr="00A45837">
              <w:rPr>
                <w:rFonts w:ascii="Times New Roman" w:hAnsi="Times New Roman"/>
                <w:i/>
                <w:sz w:val="20"/>
                <w:szCs w:val="20"/>
              </w:rPr>
              <w:t>Развитие фантазии и воображения.</w:t>
            </w:r>
          </w:p>
          <w:p w:rsidR="00CC4FD8" w:rsidRPr="00A45837" w:rsidRDefault="00CC4FD8" w:rsidP="00563B3C">
            <w:pPr>
              <w:pStyle w:val="NoSpacing"/>
              <w:rPr>
                <w:rFonts w:ascii="Times New Roman" w:hAnsi="Times New Roman"/>
                <w:sz w:val="20"/>
                <w:szCs w:val="20"/>
              </w:rPr>
            </w:pPr>
            <w:r w:rsidRPr="00A45837">
              <w:rPr>
                <w:rFonts w:ascii="Times New Roman" w:hAnsi="Times New Roman"/>
                <w:sz w:val="20"/>
                <w:szCs w:val="20"/>
              </w:rPr>
              <w:t>Формирование представлений учащихся о древних славянах. Представления древних славян о сотворении мира. Голубиная книга и её образы Солнца, Земли, Неба и их божественных сил. Представление о единстве Природы и Человека в славянской мифологии. Работа по воображению.Создание своего образа Вселенной — стелы, в основе которой фигура человека.</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Работа в смешанной технике художественного конструирования и лепки рельефа. Работа с использованием рекомендаций и схем, помещённых в учебнике. Использование картона и пластилина</w:t>
            </w:r>
          </w:p>
        </w:tc>
        <w:tc>
          <w:tcPr>
            <w:tcW w:w="2835" w:type="dxa"/>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в объёме по воображению</w:t>
            </w:r>
            <w:r w:rsidRPr="00A45837">
              <w:rPr>
                <w:rFonts w:ascii="Times New Roman" w:hAnsi="Times New Roman"/>
                <w:i/>
                <w:sz w:val="20"/>
                <w:szCs w:val="20"/>
              </w:rPr>
              <w:t>Уметьработать</w:t>
            </w:r>
            <w:r w:rsidRPr="00A45837">
              <w:rPr>
                <w:rFonts w:ascii="Times New Roman" w:hAnsi="Times New Roman"/>
                <w:sz w:val="20"/>
                <w:szCs w:val="20"/>
              </w:rPr>
              <w:t xml:space="preserve"> инструментами и приспособлениями: карандашом, линейкой, стекой.</w:t>
            </w:r>
            <w:r w:rsidRPr="00A45837">
              <w:rPr>
                <w:rFonts w:ascii="Times New Roman" w:hAnsi="Times New Roman"/>
                <w:i/>
                <w:sz w:val="20"/>
                <w:szCs w:val="20"/>
              </w:rPr>
              <w:t>Создавать</w:t>
            </w:r>
            <w:r w:rsidRPr="00A45837">
              <w:rPr>
                <w:rFonts w:ascii="Times New Roman" w:hAnsi="Times New Roman"/>
                <w:sz w:val="20"/>
                <w:szCs w:val="20"/>
              </w:rPr>
              <w:t xml:space="preserve"> рельефное изображение человека.</w:t>
            </w:r>
            <w:r w:rsidRPr="00A45837">
              <w:rPr>
                <w:rFonts w:ascii="Times New Roman" w:hAnsi="Times New Roman"/>
                <w:i/>
                <w:sz w:val="20"/>
                <w:szCs w:val="20"/>
              </w:rPr>
              <w:t>Уметьпередавать</w:t>
            </w:r>
            <w:r w:rsidRPr="00A45837">
              <w:rPr>
                <w:rFonts w:ascii="Times New Roman" w:hAnsi="Times New Roman"/>
                <w:sz w:val="20"/>
                <w:szCs w:val="20"/>
              </w:rPr>
              <w:t xml:space="preserve"> в образе символические изображения, передающие мифологический образ персонажа. Грамотно </w:t>
            </w:r>
            <w:r w:rsidRPr="00A45837">
              <w:rPr>
                <w:rFonts w:ascii="Times New Roman" w:hAnsi="Times New Roman"/>
                <w:i/>
                <w:sz w:val="20"/>
                <w:szCs w:val="20"/>
              </w:rPr>
              <w:t>соединять</w:t>
            </w:r>
            <w:r w:rsidRPr="00A45837">
              <w:rPr>
                <w:rFonts w:ascii="Times New Roman" w:hAnsi="Times New Roman"/>
                <w:sz w:val="20"/>
                <w:szCs w:val="20"/>
              </w:rPr>
              <w:t xml:space="preserve"> в одной работе разные техники и материалы</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стела</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Pr="00E029B3" w:rsidRDefault="00CC4FD8" w:rsidP="005B53F8">
            <w:pPr>
              <w:tabs>
                <w:tab w:val="left" w:pos="921"/>
              </w:tabs>
              <w:rPr>
                <w:sz w:val="20"/>
                <w:szCs w:val="20"/>
              </w:rPr>
            </w:pPr>
            <w:r w:rsidRPr="00E029B3">
              <w:rPr>
                <w:sz w:val="20"/>
                <w:szCs w:val="20"/>
              </w:rPr>
              <w:t>Учиться отличать верно выполненное задание от неверного.</w:t>
            </w:r>
          </w:p>
          <w:p w:rsidR="00CC4FD8" w:rsidRPr="00A45837" w:rsidRDefault="00CC4FD8" w:rsidP="005B53F8">
            <w:pPr>
              <w:pStyle w:val="Default"/>
              <w:rPr>
                <w:b/>
                <w:sz w:val="20"/>
                <w:szCs w:val="20"/>
              </w:rPr>
            </w:pPr>
            <w:r w:rsidRPr="00A45837">
              <w:rPr>
                <w:b/>
                <w:sz w:val="20"/>
                <w:szCs w:val="20"/>
              </w:rPr>
              <w:t>Познавательные УУД</w:t>
            </w:r>
          </w:p>
          <w:p w:rsidR="00CC4FD8" w:rsidRPr="00A45837" w:rsidRDefault="00CC4FD8" w:rsidP="005B53F8">
            <w:pPr>
              <w:pStyle w:val="Default"/>
              <w:rPr>
                <w:sz w:val="20"/>
                <w:szCs w:val="20"/>
              </w:rPr>
            </w:pPr>
            <w:r w:rsidRPr="00A45837">
              <w:rPr>
                <w:sz w:val="20"/>
                <w:szCs w:val="20"/>
              </w:rPr>
              <w:t xml:space="preserve">Перерабатывать полученную информацию: делать выводы в результате совместной работы всего класса. </w:t>
            </w:r>
          </w:p>
          <w:p w:rsidR="00CC4FD8" w:rsidRDefault="00CC4FD8" w:rsidP="005B53F8">
            <w:pPr>
              <w:tabs>
                <w:tab w:val="left" w:pos="3968"/>
              </w:tabs>
              <w:rPr>
                <w:sz w:val="20"/>
                <w:szCs w:val="20"/>
              </w:rPr>
            </w:pPr>
            <w:r w:rsidRPr="00E029B3">
              <w:rPr>
                <w:sz w:val="20"/>
                <w:szCs w:val="20"/>
              </w:rPr>
              <w:t xml:space="preserve">Сравнивать и группировать произведения изобразительного искусства (по изобразительным средствам, жанрам и т.д.). </w:t>
            </w:r>
          </w:p>
          <w:p w:rsidR="00CC4FD8" w:rsidRPr="00E029B3" w:rsidRDefault="00CC4FD8" w:rsidP="005B53F8">
            <w:pPr>
              <w:tabs>
                <w:tab w:val="left" w:pos="3968"/>
              </w:tabs>
              <w:rPr>
                <w:sz w:val="20"/>
                <w:szCs w:val="20"/>
              </w:rPr>
            </w:pPr>
            <w:r w:rsidRPr="00E029B3">
              <w:rPr>
                <w:b/>
                <w:sz w:val="20"/>
                <w:szCs w:val="20"/>
              </w:rPr>
              <w:t>Коммуникативные УУД</w:t>
            </w:r>
            <w:r w:rsidRPr="00E029B3">
              <w:rPr>
                <w:sz w:val="20"/>
                <w:szCs w:val="20"/>
              </w:rPr>
              <w:t xml:space="preserve">Совместно договариваться о правилах общения и поведения в школе и на уроках изобразительного искусства и следовать им. </w:t>
            </w:r>
          </w:p>
          <w:p w:rsidR="00CC4FD8" w:rsidRPr="00E029B3" w:rsidRDefault="00CC4FD8" w:rsidP="005B53F8">
            <w:pPr>
              <w:rPr>
                <w:sz w:val="20"/>
                <w:szCs w:val="20"/>
              </w:rPr>
            </w:pPr>
          </w:p>
          <w:p w:rsidR="00CC4FD8" w:rsidRPr="00A45837" w:rsidRDefault="00CC4FD8" w:rsidP="00AB1E7B">
            <w:pPr>
              <w:pStyle w:val="NoSpacing"/>
              <w:rPr>
                <w:rFonts w:ascii="Times New Roman" w:hAnsi="Times New Roman"/>
                <w:b/>
                <w:sz w:val="20"/>
                <w:szCs w:val="20"/>
              </w:rPr>
            </w:pPr>
          </w:p>
        </w:tc>
        <w:tc>
          <w:tcPr>
            <w:tcW w:w="141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sz w:val="20"/>
                <w:szCs w:val="20"/>
              </w:rPr>
              <w:t>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основустановления мировоззрен.</w:t>
            </w:r>
          </w:p>
        </w:tc>
      </w:tr>
      <w:tr w:rsidR="00CC4FD8" w:rsidRPr="00134B08" w:rsidTr="00380DC0">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18</w:t>
            </w:r>
          </w:p>
        </w:tc>
        <w:tc>
          <w:tcPr>
            <w:tcW w:w="1417" w:type="dxa"/>
          </w:tcPr>
          <w:p w:rsidR="00CC4FD8" w:rsidRPr="00A45837" w:rsidRDefault="00CC4FD8" w:rsidP="00563B3C">
            <w:pPr>
              <w:pStyle w:val="NoSpacing"/>
              <w:rPr>
                <w:rFonts w:ascii="Times New Roman" w:hAnsi="Times New Roman"/>
                <w:sz w:val="20"/>
                <w:szCs w:val="20"/>
              </w:rPr>
            </w:pPr>
            <w:r w:rsidRPr="00A45837">
              <w:rPr>
                <w:rFonts w:ascii="Times New Roman" w:hAnsi="Times New Roman"/>
                <w:b/>
                <w:sz w:val="20"/>
                <w:szCs w:val="20"/>
              </w:rPr>
              <w:t>Мифологическая картина Русской земли. Мать сыра земля и человек</w:t>
            </w:r>
            <w:r w:rsidRPr="00A45837">
              <w:rPr>
                <w:rFonts w:ascii="Times New Roman" w:hAnsi="Times New Roman"/>
                <w:sz w:val="20"/>
                <w:szCs w:val="20"/>
              </w:rPr>
              <w:t xml:space="preserve"> Создание рисунка к одному из мифологических сюжетов: Святогор — гора.</w:t>
            </w:r>
          </w:p>
          <w:p w:rsidR="00CC4FD8" w:rsidRPr="00A45837" w:rsidRDefault="00CC4FD8" w:rsidP="00AB1E7B">
            <w:pPr>
              <w:pStyle w:val="NoSpacing"/>
              <w:rPr>
                <w:rFonts w:ascii="Times New Roman" w:hAnsi="Times New Roman"/>
                <w:sz w:val="20"/>
                <w:szCs w:val="20"/>
              </w:rPr>
            </w:pPr>
          </w:p>
        </w:tc>
        <w:tc>
          <w:tcPr>
            <w:tcW w:w="4253" w:type="dxa"/>
            <w:gridSpan w:val="2"/>
          </w:tcPr>
          <w:p w:rsidR="00CC4FD8" w:rsidRPr="00A45837" w:rsidRDefault="00CC4FD8" w:rsidP="00563B3C">
            <w:pPr>
              <w:pStyle w:val="NoSpacing"/>
              <w:rPr>
                <w:rFonts w:ascii="Times New Roman" w:hAnsi="Times New Roman"/>
                <w:sz w:val="20"/>
                <w:szCs w:val="20"/>
              </w:rPr>
            </w:pPr>
            <w:r w:rsidRPr="00A45837">
              <w:rPr>
                <w:rFonts w:ascii="Times New Roman" w:hAnsi="Times New Roman"/>
                <w:i/>
                <w:sz w:val="20"/>
                <w:szCs w:val="20"/>
              </w:rPr>
              <w:t>Художественно-образное восприятие изобразительного искусства (музейная педагогика).</w:t>
            </w:r>
          </w:p>
          <w:p w:rsidR="00CC4FD8" w:rsidRPr="00A45837" w:rsidRDefault="00CC4FD8" w:rsidP="00563B3C">
            <w:pPr>
              <w:pStyle w:val="NoSpacing"/>
              <w:rPr>
                <w:rFonts w:ascii="Times New Roman" w:hAnsi="Times New Roman"/>
                <w:sz w:val="20"/>
                <w:szCs w:val="20"/>
              </w:rPr>
            </w:pPr>
            <w:r w:rsidRPr="00A45837">
              <w:rPr>
                <w:rFonts w:ascii="Times New Roman" w:hAnsi="Times New Roman"/>
                <w:sz w:val="20"/>
                <w:szCs w:val="20"/>
              </w:rPr>
              <w:t>Формирование представлений о связи изобразительного искусства и литературы. Рассматривание былины как вида устного народного творчества, как одного из видов описания устроения земли Русской. Устойчивые выражения в былинах: «мать сыра земля», «святы горы», «чисто поле», «змиевы валы». Самые известные имена героев былин: Святогор, Микула Селянинович, Вольга, Илья Муромец. Композиция по мифологическим сюжетам.Создание рисунка к одному из мифологических сюжетов: Святогор — гора; лик Матери сырой земли.</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В сети Интернет найти информацию, которая поможет в создании тематической композиции «Богатыри — святые воины» (св. Георгий Победоносец, св. Илья Муромец, св. Александр Невский, св. Дмитрий Донской и др.) В каждом из образов найти то, что их объединяет. В композиции следить за передачей планов на изображении. Выбор точки зрения (сверху на землю, снизу на горы)</w:t>
            </w:r>
          </w:p>
        </w:tc>
        <w:tc>
          <w:tcPr>
            <w:tcW w:w="2835" w:type="dxa"/>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в объёме</w:t>
            </w:r>
            <w:r w:rsidRPr="00A45837">
              <w:rPr>
                <w:rFonts w:ascii="Times New Roman" w:hAnsi="Times New Roman"/>
                <w:i/>
                <w:sz w:val="20"/>
                <w:szCs w:val="20"/>
              </w:rPr>
              <w:t>Создавать</w:t>
            </w:r>
            <w:r w:rsidRPr="00A45837">
              <w:rPr>
                <w:rFonts w:ascii="Times New Roman" w:hAnsi="Times New Roman"/>
                <w:sz w:val="20"/>
                <w:szCs w:val="20"/>
              </w:rPr>
              <w:t>глубинно-пространственную композицию, в том числе по мотивам былин.</w:t>
            </w:r>
            <w:r w:rsidRPr="00A45837">
              <w:rPr>
                <w:rFonts w:ascii="Times New Roman" w:hAnsi="Times New Roman"/>
                <w:i/>
                <w:sz w:val="20"/>
                <w:szCs w:val="20"/>
              </w:rPr>
              <w:t>Уметьпередавать</w:t>
            </w:r>
            <w:r w:rsidRPr="00A45837">
              <w:rPr>
                <w:rFonts w:ascii="Times New Roman" w:hAnsi="Times New Roman"/>
                <w:sz w:val="20"/>
                <w:szCs w:val="20"/>
              </w:rPr>
              <w:t xml:space="preserve"> в композиции характерные черты героев русских былин.</w:t>
            </w:r>
            <w:r w:rsidRPr="00A45837">
              <w:rPr>
                <w:rFonts w:ascii="Times New Roman" w:hAnsi="Times New Roman"/>
                <w:i/>
                <w:sz w:val="20"/>
                <w:szCs w:val="20"/>
              </w:rPr>
              <w:t>Пользоваться</w:t>
            </w:r>
            <w:r w:rsidRPr="00A45837">
              <w:rPr>
                <w:rFonts w:ascii="Times New Roman" w:hAnsi="Times New Roman"/>
                <w:sz w:val="20"/>
                <w:szCs w:val="20"/>
              </w:rPr>
              <w:t xml:space="preserve"> Интернетом для поиска нужной информации.</w:t>
            </w:r>
            <w:r w:rsidRPr="00A45837">
              <w:rPr>
                <w:rFonts w:ascii="Times New Roman" w:hAnsi="Times New Roman"/>
                <w:i/>
                <w:sz w:val="20"/>
                <w:szCs w:val="20"/>
              </w:rPr>
              <w:t>Уметьпередавать</w:t>
            </w:r>
            <w:r w:rsidRPr="00A45837">
              <w:rPr>
                <w:rFonts w:ascii="Times New Roman" w:hAnsi="Times New Roman"/>
                <w:sz w:val="20"/>
                <w:szCs w:val="20"/>
              </w:rPr>
              <w:t xml:space="preserve"> планы на изображении.</w:t>
            </w:r>
            <w:r w:rsidRPr="00A45837">
              <w:rPr>
                <w:rFonts w:ascii="Times New Roman" w:hAnsi="Times New Roman"/>
                <w:i/>
                <w:sz w:val="20"/>
                <w:szCs w:val="20"/>
              </w:rPr>
              <w:t xml:space="preserve"> Соблюдать</w:t>
            </w:r>
            <w:r w:rsidRPr="00A45837">
              <w:rPr>
                <w:rFonts w:ascii="Times New Roman" w:hAnsi="Times New Roman"/>
                <w:sz w:val="20"/>
                <w:szCs w:val="20"/>
              </w:rPr>
              <w:t xml:space="preserve"> в работе точки зрения на изображаемое (сверху, снизу) для выигрышной передачи художественного образа</w:t>
            </w:r>
          </w:p>
        </w:tc>
        <w:tc>
          <w:tcPr>
            <w:tcW w:w="850" w:type="dxa"/>
          </w:tcPr>
          <w:p w:rsidR="00CC4FD8" w:rsidRPr="00A45837" w:rsidRDefault="00CC4FD8" w:rsidP="00AB1E7B">
            <w:pPr>
              <w:pStyle w:val="NoSpacing"/>
              <w:rPr>
                <w:rFonts w:ascii="Times New Roman" w:hAnsi="Times New Roman"/>
                <w:i/>
                <w:sz w:val="20"/>
                <w:szCs w:val="20"/>
              </w:rPr>
            </w:pPr>
          </w:p>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Pr="00A45837" w:rsidRDefault="00CC4FD8" w:rsidP="005B53F8">
            <w:pPr>
              <w:pStyle w:val="Default"/>
              <w:rPr>
                <w:sz w:val="20"/>
                <w:szCs w:val="20"/>
              </w:rPr>
            </w:pPr>
            <w:r w:rsidRPr="00A45837">
              <w:rPr>
                <w:sz w:val="20"/>
                <w:szCs w:val="20"/>
              </w:rPr>
              <w:t xml:space="preserve">Учиться совместно с учителем и другими учениками давать эмоциональную оценку деятельности класса на уроке. </w:t>
            </w:r>
          </w:p>
          <w:p w:rsidR="00CC4FD8" w:rsidRPr="00A45837" w:rsidRDefault="00CC4FD8" w:rsidP="005B53F8">
            <w:pPr>
              <w:pStyle w:val="Default"/>
              <w:rPr>
                <w:b/>
                <w:sz w:val="20"/>
                <w:szCs w:val="20"/>
              </w:rPr>
            </w:pPr>
            <w:r w:rsidRPr="00A45837">
              <w:rPr>
                <w:b/>
                <w:sz w:val="20"/>
                <w:szCs w:val="20"/>
              </w:rPr>
              <w:t>Познавательные УУД</w:t>
            </w:r>
          </w:p>
          <w:p w:rsidR="00CC4FD8" w:rsidRPr="00A45837" w:rsidRDefault="00CC4FD8" w:rsidP="005B53F8">
            <w:pPr>
              <w:pStyle w:val="Default"/>
              <w:rPr>
                <w:sz w:val="20"/>
                <w:szCs w:val="20"/>
              </w:rPr>
            </w:pPr>
            <w:r w:rsidRPr="00A45837">
              <w:rPr>
                <w:sz w:val="20"/>
                <w:szCs w:val="20"/>
              </w:rPr>
              <w:t xml:space="preserve">Делать предварительный отбор источников информации: ориентироваться в учебнике (на развороте, в оглавлении, в словаре). </w:t>
            </w:r>
          </w:p>
          <w:p w:rsidR="00CC4FD8" w:rsidRDefault="00CC4FD8" w:rsidP="005B53F8">
            <w:pPr>
              <w:rPr>
                <w:b/>
                <w:sz w:val="20"/>
                <w:szCs w:val="20"/>
              </w:rPr>
            </w:pPr>
            <w:r w:rsidRPr="00E029B3">
              <w:rPr>
                <w:b/>
                <w:sz w:val="20"/>
                <w:szCs w:val="20"/>
              </w:rPr>
              <w:t>Коммуникативные УУД</w:t>
            </w:r>
          </w:p>
          <w:p w:rsidR="00CC4FD8" w:rsidRPr="00754060" w:rsidRDefault="00CC4FD8" w:rsidP="005B53F8">
            <w:pPr>
              <w:rPr>
                <w:b/>
                <w:sz w:val="20"/>
                <w:szCs w:val="20"/>
              </w:rPr>
            </w:pPr>
            <w:r w:rsidRPr="00E029B3">
              <w:rPr>
                <w:sz w:val="20"/>
                <w:szCs w:val="20"/>
              </w:rPr>
              <w:t xml:space="preserve"> Учиться согласованно работать в группе: </w:t>
            </w:r>
          </w:p>
          <w:p w:rsidR="00CC4FD8" w:rsidRPr="00A45837" w:rsidRDefault="00CC4FD8" w:rsidP="005B53F8">
            <w:pPr>
              <w:pStyle w:val="Default"/>
              <w:rPr>
                <w:sz w:val="20"/>
                <w:szCs w:val="20"/>
              </w:rPr>
            </w:pPr>
            <w:r w:rsidRPr="00A45837">
              <w:rPr>
                <w:sz w:val="20"/>
                <w:szCs w:val="20"/>
              </w:rPr>
              <w:t xml:space="preserve">а) учиться планировать работу в группе; </w:t>
            </w:r>
          </w:p>
          <w:p w:rsidR="00CC4FD8" w:rsidRPr="00A45837" w:rsidRDefault="00CC4FD8" w:rsidP="005B53F8">
            <w:pPr>
              <w:pStyle w:val="Default"/>
              <w:rPr>
                <w:sz w:val="20"/>
                <w:szCs w:val="20"/>
              </w:rPr>
            </w:pPr>
            <w:r w:rsidRPr="00A45837">
              <w:rPr>
                <w:sz w:val="20"/>
                <w:szCs w:val="20"/>
              </w:rPr>
              <w:t xml:space="preserve">б) учиться распределять работу между участниками проекта; </w:t>
            </w:r>
          </w:p>
          <w:p w:rsidR="00CC4FD8" w:rsidRPr="00A45837" w:rsidRDefault="00CC4FD8" w:rsidP="005B53F8">
            <w:pPr>
              <w:pStyle w:val="Default"/>
              <w:rPr>
                <w:sz w:val="20"/>
                <w:szCs w:val="20"/>
              </w:rPr>
            </w:pPr>
            <w:r w:rsidRPr="00A45837">
              <w:rPr>
                <w:sz w:val="20"/>
                <w:szCs w:val="20"/>
              </w:rPr>
              <w:t xml:space="preserve">в) понимать общую задачу проекта и точно выполнять свою часть работы; </w:t>
            </w:r>
          </w:p>
          <w:p w:rsidR="00CC4FD8" w:rsidRPr="00A45837" w:rsidRDefault="00CC4FD8" w:rsidP="005B53F8">
            <w:pPr>
              <w:pStyle w:val="Default"/>
              <w:tabs>
                <w:tab w:val="left" w:pos="6162"/>
              </w:tabs>
              <w:rPr>
                <w:sz w:val="20"/>
                <w:szCs w:val="20"/>
              </w:rPr>
            </w:pPr>
            <w:r w:rsidRPr="00A45837">
              <w:rPr>
                <w:sz w:val="20"/>
                <w:szCs w:val="20"/>
              </w:rPr>
              <w:t>г) уметь выполнять различные роли в группе (лидера, исполнителя)</w:t>
            </w:r>
            <w:r w:rsidRPr="00A45837">
              <w:rPr>
                <w:sz w:val="20"/>
                <w:szCs w:val="20"/>
              </w:rPr>
              <w:tab/>
            </w:r>
          </w:p>
          <w:p w:rsidR="00CC4FD8" w:rsidRPr="00A45837" w:rsidRDefault="00CC4FD8" w:rsidP="00AB1E7B">
            <w:pPr>
              <w:pStyle w:val="NoSpacing"/>
              <w:rPr>
                <w:rFonts w:ascii="Times New Roman" w:hAnsi="Times New Roman"/>
                <w:b/>
                <w:sz w:val="20"/>
                <w:szCs w:val="20"/>
              </w:rPr>
            </w:pPr>
          </w:p>
        </w:tc>
        <w:tc>
          <w:tcPr>
            <w:tcW w:w="141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sz w:val="20"/>
                <w:szCs w:val="20"/>
              </w:rPr>
              <w:t>жизненное самоопределение и формирование российской гражданской идентичности личности</w:t>
            </w:r>
          </w:p>
        </w:tc>
      </w:tr>
      <w:tr w:rsidR="00CC4FD8" w:rsidRPr="00134B08" w:rsidTr="00380DC0">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19</w:t>
            </w:r>
          </w:p>
        </w:tc>
        <w:tc>
          <w:tcPr>
            <w:tcW w:w="1417" w:type="dxa"/>
          </w:tcPr>
          <w:p w:rsidR="00CC4FD8" w:rsidRPr="00A45837" w:rsidRDefault="00CC4FD8" w:rsidP="00563B3C">
            <w:pPr>
              <w:pStyle w:val="NoSpacing"/>
              <w:rPr>
                <w:rFonts w:ascii="Times New Roman" w:hAnsi="Times New Roman"/>
                <w:sz w:val="20"/>
                <w:szCs w:val="20"/>
              </w:rPr>
            </w:pPr>
            <w:r w:rsidRPr="00A45837">
              <w:rPr>
                <w:rFonts w:ascii="Times New Roman" w:hAnsi="Times New Roman"/>
                <w:b/>
                <w:sz w:val="20"/>
                <w:szCs w:val="20"/>
              </w:rPr>
              <w:t>Былинный образРусской земли.</w:t>
            </w:r>
            <w:r w:rsidRPr="00A45837">
              <w:rPr>
                <w:rFonts w:ascii="Times New Roman" w:hAnsi="Times New Roman"/>
                <w:sz w:val="20"/>
                <w:szCs w:val="20"/>
              </w:rPr>
              <w:t xml:space="preserve"> Бескрайние просторы Древней Руси: вид с высоты птичьего полёта.</w:t>
            </w:r>
          </w:p>
          <w:p w:rsidR="00CC4FD8" w:rsidRPr="00A45837" w:rsidRDefault="00CC4FD8" w:rsidP="00AB1E7B">
            <w:pPr>
              <w:pStyle w:val="NoSpacing"/>
              <w:rPr>
                <w:rFonts w:ascii="Times New Roman" w:hAnsi="Times New Roman"/>
                <w:sz w:val="20"/>
                <w:szCs w:val="20"/>
              </w:rPr>
            </w:pPr>
          </w:p>
        </w:tc>
        <w:tc>
          <w:tcPr>
            <w:tcW w:w="4253" w:type="dxa"/>
            <w:gridSpan w:val="2"/>
          </w:tcPr>
          <w:p w:rsidR="00CC4FD8" w:rsidRPr="00A45837" w:rsidRDefault="00CC4FD8" w:rsidP="00563B3C">
            <w:pPr>
              <w:pStyle w:val="NoSpacing"/>
              <w:rPr>
                <w:rFonts w:ascii="Times New Roman" w:hAnsi="Times New Roman"/>
                <w:sz w:val="20"/>
                <w:szCs w:val="20"/>
              </w:rPr>
            </w:pPr>
            <w:r w:rsidRPr="00A45837">
              <w:rPr>
                <w:rFonts w:ascii="Times New Roman" w:hAnsi="Times New Roman"/>
                <w:i/>
                <w:sz w:val="20"/>
                <w:szCs w:val="20"/>
              </w:rPr>
              <w:t>Художественно-образное восприятие изобразительного искусства (музейная педагогика).</w:t>
            </w:r>
            <w:r w:rsidRPr="00A45837">
              <w:rPr>
                <w:rFonts w:ascii="Times New Roman" w:hAnsi="Times New Roman"/>
                <w:sz w:val="20"/>
                <w:szCs w:val="20"/>
              </w:rPr>
              <w:t>Развитие понятия об историческом пейзаже, который запечатлён в устном народном творчестве. Своеобразие российского пейзажа: бескрайняя равнина, простор — тихая грусть, заворожённость, ожидание…</w:t>
            </w:r>
          </w:p>
          <w:p w:rsidR="00CC4FD8" w:rsidRPr="00A45837" w:rsidRDefault="00CC4FD8" w:rsidP="00563B3C">
            <w:pPr>
              <w:pStyle w:val="NoSpacing"/>
              <w:rPr>
                <w:rFonts w:ascii="Times New Roman" w:hAnsi="Times New Roman"/>
                <w:sz w:val="20"/>
                <w:szCs w:val="20"/>
              </w:rPr>
            </w:pPr>
            <w:r w:rsidRPr="00A45837">
              <w:rPr>
                <w:rFonts w:ascii="Times New Roman" w:hAnsi="Times New Roman"/>
                <w:sz w:val="20"/>
                <w:szCs w:val="20"/>
              </w:rPr>
              <w:t>Русский пейзаж в работах художников Ф.А. Васильева, Н.К. Рериха, И.Я. Билибина, В.М. Васнецова и др.Пейзаж Древней Руси.Коллективная композиция по изученному материалу. Изобразить бескрайние просторы Древней Руси: вид с высоты птичьего полёта. Границы пейзажа: степь — «чисто поле», первозданные горы, Чёрное море как «самый низ вселенной» (по типу топографической карты).Нанести рисунок древнего города на пейзаж: дороги, людей за каким-то занятием, домашних животных, пашни, поля, избы и др.</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Беседы и размышления об особенностях Русской земли, её отличии от других стран</w:t>
            </w:r>
          </w:p>
        </w:tc>
        <w:tc>
          <w:tcPr>
            <w:tcW w:w="2835" w:type="dxa"/>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на плоскости</w:t>
            </w:r>
            <w:r w:rsidRPr="00A45837">
              <w:rPr>
                <w:rFonts w:ascii="Times New Roman" w:hAnsi="Times New Roman"/>
                <w:i/>
                <w:sz w:val="20"/>
                <w:szCs w:val="20"/>
              </w:rPr>
              <w:t>Создавать</w:t>
            </w:r>
            <w:r w:rsidRPr="00A45837">
              <w:rPr>
                <w:rFonts w:ascii="Times New Roman" w:hAnsi="Times New Roman"/>
                <w:sz w:val="20"/>
                <w:szCs w:val="20"/>
              </w:rPr>
              <w:t xml:space="preserve"> коллективную композицию по изученному материалу.</w:t>
            </w:r>
            <w:r w:rsidRPr="00A45837">
              <w:rPr>
                <w:rFonts w:ascii="Times New Roman" w:hAnsi="Times New Roman"/>
                <w:i/>
                <w:sz w:val="20"/>
                <w:szCs w:val="20"/>
              </w:rPr>
              <w:t>Изображать</w:t>
            </w:r>
            <w:r w:rsidRPr="00A45837">
              <w:rPr>
                <w:rFonts w:ascii="Times New Roman" w:hAnsi="Times New Roman"/>
                <w:sz w:val="20"/>
                <w:szCs w:val="20"/>
              </w:rPr>
              <w:t xml:space="preserve"> бескрайние просторы Древней Руси (вид с высоты птичьего полёта).</w:t>
            </w:r>
            <w:r w:rsidRPr="00A45837">
              <w:rPr>
                <w:rFonts w:ascii="Times New Roman" w:hAnsi="Times New Roman"/>
                <w:i/>
                <w:sz w:val="20"/>
                <w:szCs w:val="20"/>
              </w:rPr>
              <w:t>Передавать</w:t>
            </w:r>
            <w:r w:rsidRPr="00A45837">
              <w:rPr>
                <w:rFonts w:ascii="Times New Roman" w:hAnsi="Times New Roman"/>
                <w:sz w:val="20"/>
                <w:szCs w:val="20"/>
              </w:rPr>
              <w:t xml:space="preserve"> в пейзаже характерные для России особенности: степь, поле, горы, моря, реки, дороги, дома (по типу топографической карты).</w:t>
            </w:r>
            <w:r w:rsidRPr="00A45837">
              <w:rPr>
                <w:rFonts w:ascii="Times New Roman" w:hAnsi="Times New Roman"/>
                <w:i/>
                <w:sz w:val="20"/>
                <w:szCs w:val="20"/>
              </w:rPr>
              <w:t>Уметьучаствоватьв беседе</w:t>
            </w:r>
            <w:r w:rsidRPr="00A45837">
              <w:rPr>
                <w:rFonts w:ascii="Times New Roman" w:hAnsi="Times New Roman"/>
                <w:sz w:val="20"/>
                <w:szCs w:val="20"/>
              </w:rPr>
              <w:t xml:space="preserve"> о разных видах искусства, размышлять об особенностях Русской земли, её отличии от других стран</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Default="00CC4FD8" w:rsidP="005B53F8">
            <w:pPr>
              <w:rPr>
                <w:sz w:val="20"/>
                <w:szCs w:val="20"/>
              </w:rPr>
            </w:pPr>
            <w:r w:rsidRPr="00E029B3">
              <w:rPr>
                <w:sz w:val="20"/>
                <w:szCs w:val="20"/>
              </w:rPr>
              <w:t>Проговаривать последовательность действий на уроке.</w:t>
            </w:r>
          </w:p>
          <w:p w:rsidR="00CC4FD8" w:rsidRPr="00E029B3" w:rsidRDefault="00CC4FD8" w:rsidP="005B53F8">
            <w:pPr>
              <w:rPr>
                <w:sz w:val="20"/>
                <w:szCs w:val="20"/>
              </w:rPr>
            </w:pPr>
            <w:r w:rsidRPr="00E029B3">
              <w:rPr>
                <w:b/>
                <w:sz w:val="20"/>
                <w:szCs w:val="20"/>
              </w:rPr>
              <w:t>Познавательные УУД</w:t>
            </w:r>
          </w:p>
          <w:p w:rsidR="00CC4FD8" w:rsidRPr="00A45837" w:rsidRDefault="00CC4FD8" w:rsidP="005B53F8">
            <w:pPr>
              <w:pStyle w:val="Default"/>
              <w:rPr>
                <w:sz w:val="20"/>
                <w:szCs w:val="20"/>
              </w:rPr>
            </w:pPr>
            <w:r w:rsidRPr="00A45837">
              <w:rPr>
                <w:sz w:val="20"/>
                <w:szCs w:val="20"/>
              </w:rPr>
              <w:t xml:space="preserve">Добывать новые знания: находить ответы на вопросы, используя учебник, свой жизненный опыт и информацию, полученную на уроке. </w:t>
            </w:r>
          </w:p>
          <w:p w:rsidR="00CC4FD8" w:rsidRDefault="00CC4FD8" w:rsidP="005B53F8">
            <w:pPr>
              <w:rPr>
                <w:sz w:val="20"/>
                <w:szCs w:val="20"/>
              </w:rPr>
            </w:pPr>
            <w:r w:rsidRPr="00E029B3">
              <w:rPr>
                <w:sz w:val="20"/>
                <w:szCs w:val="20"/>
              </w:rPr>
              <w:t xml:space="preserve">Овладение формами исследовательской деятельности, включая умения поиска и работы с информацией, с использованием различных средств ИКТ </w:t>
            </w:r>
          </w:p>
          <w:p w:rsidR="00CC4FD8" w:rsidRPr="00E029B3" w:rsidRDefault="00CC4FD8" w:rsidP="005B53F8">
            <w:pPr>
              <w:rPr>
                <w:sz w:val="20"/>
                <w:szCs w:val="20"/>
              </w:rPr>
            </w:pPr>
            <w:r w:rsidRPr="00E029B3">
              <w:rPr>
                <w:b/>
                <w:sz w:val="20"/>
                <w:szCs w:val="20"/>
              </w:rPr>
              <w:t>Коммуникативные УУД</w:t>
            </w:r>
            <w:r w:rsidRPr="00E029B3">
              <w:rPr>
                <w:sz w:val="20"/>
                <w:szCs w:val="20"/>
              </w:rPr>
              <w:t xml:space="preserve">. Уметь пользоваться языком изобразительного искусства: </w:t>
            </w:r>
          </w:p>
          <w:p w:rsidR="00CC4FD8" w:rsidRPr="00A45837" w:rsidRDefault="00CC4FD8" w:rsidP="005B53F8">
            <w:pPr>
              <w:pStyle w:val="Default"/>
              <w:rPr>
                <w:sz w:val="20"/>
                <w:szCs w:val="20"/>
              </w:rPr>
            </w:pPr>
            <w:r w:rsidRPr="00A45837">
              <w:rPr>
                <w:sz w:val="20"/>
                <w:szCs w:val="20"/>
              </w:rPr>
              <w:t xml:space="preserve">а) донести свою позицию до собеседника; </w:t>
            </w:r>
          </w:p>
          <w:p w:rsidR="00CC4FD8" w:rsidRPr="00A45837" w:rsidRDefault="00CC4FD8" w:rsidP="00AB1E7B">
            <w:pPr>
              <w:pStyle w:val="NoSpacing"/>
              <w:rPr>
                <w:rFonts w:ascii="Times New Roman" w:hAnsi="Times New Roman"/>
                <w:b/>
                <w:sz w:val="20"/>
                <w:szCs w:val="20"/>
              </w:rPr>
            </w:pPr>
          </w:p>
        </w:tc>
        <w:tc>
          <w:tcPr>
            <w:tcW w:w="1417" w:type="dxa"/>
          </w:tcPr>
          <w:p w:rsidR="00CC4FD8" w:rsidRPr="00A45837" w:rsidRDefault="00CC4FD8" w:rsidP="004F35C0">
            <w:pPr>
              <w:pStyle w:val="Default"/>
              <w:rPr>
                <w:sz w:val="20"/>
                <w:szCs w:val="20"/>
              </w:rPr>
            </w:pPr>
            <w:r w:rsidRPr="00A45837">
              <w:rPr>
                <w:sz w:val="20"/>
                <w:szCs w:val="20"/>
              </w:rPr>
              <w:t xml:space="preserve">овладение различными приёмами и техниками изобразительной деятельности; </w:t>
            </w:r>
          </w:p>
          <w:p w:rsidR="00CC4FD8" w:rsidRPr="00A45837" w:rsidRDefault="00CC4FD8" w:rsidP="004F35C0">
            <w:pPr>
              <w:pStyle w:val="Default"/>
              <w:rPr>
                <w:sz w:val="20"/>
                <w:szCs w:val="20"/>
              </w:rPr>
            </w:pPr>
          </w:p>
          <w:p w:rsidR="00CC4FD8" w:rsidRPr="00A45837" w:rsidRDefault="00CC4FD8" w:rsidP="00AB1E7B">
            <w:pPr>
              <w:pStyle w:val="NoSpacing"/>
              <w:rPr>
                <w:rFonts w:ascii="Times New Roman" w:hAnsi="Times New Roman"/>
                <w:b/>
                <w:sz w:val="20"/>
                <w:szCs w:val="20"/>
              </w:rPr>
            </w:pPr>
          </w:p>
        </w:tc>
      </w:tr>
      <w:tr w:rsidR="00CC4FD8" w:rsidRPr="00134B08" w:rsidTr="00380DC0">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20</w:t>
            </w:r>
          </w:p>
        </w:tc>
        <w:tc>
          <w:tcPr>
            <w:tcW w:w="1417" w:type="dxa"/>
          </w:tcPr>
          <w:p w:rsidR="00CC4FD8" w:rsidRPr="00A45837" w:rsidRDefault="00CC4FD8" w:rsidP="00563B3C">
            <w:pPr>
              <w:pStyle w:val="NoSpacing"/>
              <w:rPr>
                <w:rFonts w:ascii="Times New Roman" w:hAnsi="Times New Roman"/>
                <w:sz w:val="20"/>
                <w:szCs w:val="20"/>
              </w:rPr>
            </w:pPr>
            <w:r w:rsidRPr="00A45837">
              <w:rPr>
                <w:rFonts w:ascii="Times New Roman" w:hAnsi="Times New Roman"/>
                <w:b/>
                <w:sz w:val="20"/>
                <w:szCs w:val="20"/>
              </w:rPr>
              <w:t>Илья Муромец и Соловей-разбойник</w:t>
            </w:r>
            <w:r w:rsidRPr="00A45837">
              <w:rPr>
                <w:rFonts w:ascii="Times New Roman" w:hAnsi="Times New Roman"/>
                <w:sz w:val="20"/>
                <w:szCs w:val="20"/>
              </w:rPr>
              <w:t xml:space="preserve"> Изображение битвы Ильи Муромца с Соловьём-разбойником.</w:t>
            </w:r>
          </w:p>
          <w:p w:rsidR="00CC4FD8" w:rsidRPr="00A45837" w:rsidRDefault="00CC4FD8" w:rsidP="00AB1E7B">
            <w:pPr>
              <w:pStyle w:val="NoSpacing"/>
              <w:rPr>
                <w:rFonts w:ascii="Times New Roman" w:hAnsi="Times New Roman"/>
                <w:sz w:val="20"/>
                <w:szCs w:val="20"/>
              </w:rPr>
            </w:pPr>
          </w:p>
        </w:tc>
        <w:tc>
          <w:tcPr>
            <w:tcW w:w="4253" w:type="dxa"/>
            <w:gridSpan w:val="2"/>
          </w:tcPr>
          <w:p w:rsidR="00CC4FD8" w:rsidRPr="00A45837" w:rsidRDefault="00CC4FD8" w:rsidP="00563B3C">
            <w:pPr>
              <w:pStyle w:val="NoSpacing"/>
              <w:rPr>
                <w:rFonts w:ascii="Times New Roman" w:hAnsi="Times New Roman"/>
                <w:sz w:val="20"/>
                <w:szCs w:val="20"/>
              </w:rPr>
            </w:pPr>
            <w:r w:rsidRPr="00A45837">
              <w:rPr>
                <w:rFonts w:ascii="Times New Roman" w:hAnsi="Times New Roman"/>
                <w:i/>
                <w:sz w:val="20"/>
                <w:szCs w:val="20"/>
              </w:rPr>
              <w:t>Развитие фантазии и воображения.</w:t>
            </w:r>
            <w:r w:rsidRPr="00A45837">
              <w:rPr>
                <w:rFonts w:ascii="Times New Roman" w:hAnsi="Times New Roman"/>
                <w:sz w:val="20"/>
                <w:szCs w:val="20"/>
              </w:rPr>
              <w:t>Развитие представления о былине как литературном жанре. «Говорящие» имена былинных богатырей.Отождествление образа русского богатыря Ильи Муромца с языческим богом.</w:t>
            </w:r>
          </w:p>
          <w:p w:rsidR="00CC4FD8" w:rsidRPr="00A45837" w:rsidRDefault="00CC4FD8" w:rsidP="00563B3C">
            <w:pPr>
              <w:pStyle w:val="NoSpacing"/>
              <w:rPr>
                <w:rFonts w:ascii="Times New Roman" w:hAnsi="Times New Roman"/>
                <w:sz w:val="20"/>
                <w:szCs w:val="20"/>
              </w:rPr>
            </w:pPr>
            <w:r w:rsidRPr="00A45837">
              <w:rPr>
                <w:rFonts w:ascii="Times New Roman" w:hAnsi="Times New Roman"/>
                <w:sz w:val="20"/>
                <w:szCs w:val="20"/>
              </w:rPr>
              <w:t>Обращать внимание на речь, интонацию, характер развёртывания сюжетов в былинах. Изображение битвы Ильи Муромца с Соловьём-разбойником.Используя знания о значении формата в композиционном замысле, соразмерности величин, важности определения первого плана, передачи динамики, создать рисунок, сюжетом которого является былина об Илье Муромце — фрагмент борьбы Ильи Муромца с Соловьём-разбойником.</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В изображении пейзажа использовать описание в былине места, где живёт Соловей-разбойник. Подчеркнуть в облике Ильи Муромца его необычайную силу</w:t>
            </w:r>
          </w:p>
        </w:tc>
        <w:tc>
          <w:tcPr>
            <w:tcW w:w="2835" w:type="dxa"/>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на плоскости</w:t>
            </w:r>
            <w:r w:rsidRPr="00A45837">
              <w:rPr>
                <w:rFonts w:ascii="Times New Roman" w:hAnsi="Times New Roman"/>
                <w:i/>
                <w:sz w:val="20"/>
                <w:szCs w:val="20"/>
              </w:rPr>
              <w:t>Использовать</w:t>
            </w:r>
            <w:r w:rsidRPr="00A45837">
              <w:rPr>
                <w:rFonts w:ascii="Times New Roman" w:hAnsi="Times New Roman"/>
                <w:sz w:val="20"/>
                <w:szCs w:val="20"/>
              </w:rPr>
              <w:t xml:space="preserve"> знания о значении формата в решении композиционного замысла, соразмерности величин, важности определения первого плана, динамики в передаче содержания рисунка.</w:t>
            </w:r>
            <w:r w:rsidRPr="00A45837">
              <w:rPr>
                <w:rFonts w:ascii="Times New Roman" w:hAnsi="Times New Roman"/>
                <w:i/>
                <w:sz w:val="20"/>
                <w:szCs w:val="20"/>
              </w:rPr>
              <w:t>Передавать</w:t>
            </w:r>
            <w:r w:rsidRPr="00A45837">
              <w:rPr>
                <w:rFonts w:ascii="Times New Roman" w:hAnsi="Times New Roman"/>
                <w:sz w:val="20"/>
                <w:szCs w:val="20"/>
              </w:rPr>
              <w:t xml:space="preserve"> в изображении пейзажа его характерные особенности, описанные в тексте литературного произведения.</w:t>
            </w:r>
            <w:r w:rsidRPr="00A45837">
              <w:rPr>
                <w:rFonts w:ascii="Times New Roman" w:hAnsi="Times New Roman"/>
                <w:i/>
                <w:sz w:val="20"/>
                <w:szCs w:val="20"/>
              </w:rPr>
              <w:t>Использовать</w:t>
            </w:r>
            <w:r w:rsidRPr="00A45837">
              <w:rPr>
                <w:rFonts w:ascii="Times New Roman" w:hAnsi="Times New Roman"/>
                <w:sz w:val="20"/>
                <w:szCs w:val="20"/>
              </w:rPr>
              <w:t xml:space="preserve"> в изображении природы и богатыря их описание в былине.</w:t>
            </w:r>
            <w:r w:rsidRPr="00A45837">
              <w:rPr>
                <w:rFonts w:ascii="Times New Roman" w:hAnsi="Times New Roman"/>
                <w:i/>
                <w:sz w:val="20"/>
                <w:szCs w:val="20"/>
              </w:rPr>
              <w:t>Владеть</w:t>
            </w:r>
            <w:r w:rsidRPr="00A45837">
              <w:rPr>
                <w:rFonts w:ascii="Times New Roman" w:hAnsi="Times New Roman"/>
                <w:sz w:val="20"/>
                <w:szCs w:val="20"/>
              </w:rPr>
              <w:t xml:space="preserve"> форматом изобразительной плоскости.</w:t>
            </w:r>
            <w:r w:rsidRPr="00A45837">
              <w:rPr>
                <w:rFonts w:ascii="Times New Roman" w:hAnsi="Times New Roman"/>
                <w:i/>
                <w:sz w:val="20"/>
                <w:szCs w:val="20"/>
              </w:rPr>
              <w:t xml:space="preserve"> Передавать</w:t>
            </w:r>
            <w:r w:rsidRPr="00A45837">
              <w:rPr>
                <w:rFonts w:ascii="Times New Roman" w:hAnsi="Times New Roman"/>
                <w:sz w:val="20"/>
                <w:szCs w:val="20"/>
              </w:rPr>
              <w:t xml:space="preserve"> в изображении плановость и динамику</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Формат</w:t>
            </w:r>
          </w:p>
          <w:p w:rsidR="00CC4FD8" w:rsidRPr="00A45837" w:rsidRDefault="00CC4FD8" w:rsidP="00AB1E7B">
            <w:pPr>
              <w:pStyle w:val="NoSpacing"/>
              <w:rPr>
                <w:rFonts w:ascii="Times New Roman" w:hAnsi="Times New Roman"/>
                <w:b/>
                <w:sz w:val="20"/>
                <w:szCs w:val="20"/>
              </w:rPr>
            </w:pPr>
            <w:r w:rsidRPr="00A45837">
              <w:rPr>
                <w:rFonts w:ascii="Times New Roman" w:hAnsi="Times New Roman"/>
                <w:sz w:val="20"/>
                <w:szCs w:val="20"/>
              </w:rPr>
              <w:t xml:space="preserve">  композиционный замысел</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Pr="00A45837" w:rsidRDefault="00CC4FD8" w:rsidP="005B53F8">
            <w:pPr>
              <w:pStyle w:val="Default"/>
              <w:rPr>
                <w:sz w:val="20"/>
                <w:szCs w:val="20"/>
              </w:rPr>
            </w:pPr>
            <w:r w:rsidRPr="00A45837">
              <w:rPr>
                <w:sz w:val="20"/>
                <w:szCs w:val="20"/>
              </w:rPr>
              <w:t xml:space="preserve">Учиться совместно с учителем и другими учениками давать эмоциональную оценку деятельности класса на уроке. </w:t>
            </w:r>
          </w:p>
          <w:p w:rsidR="00CC4FD8" w:rsidRPr="00A45837" w:rsidRDefault="00CC4FD8" w:rsidP="005B53F8">
            <w:pPr>
              <w:pStyle w:val="Default"/>
              <w:rPr>
                <w:b/>
                <w:sz w:val="20"/>
                <w:szCs w:val="20"/>
              </w:rPr>
            </w:pPr>
            <w:r w:rsidRPr="00A45837">
              <w:rPr>
                <w:b/>
                <w:sz w:val="20"/>
                <w:szCs w:val="20"/>
              </w:rPr>
              <w:t>Познавательные УУД</w:t>
            </w:r>
          </w:p>
          <w:p w:rsidR="00CC4FD8" w:rsidRPr="00A45837" w:rsidRDefault="00CC4FD8" w:rsidP="005B53F8">
            <w:pPr>
              <w:pStyle w:val="Default"/>
              <w:rPr>
                <w:sz w:val="20"/>
                <w:szCs w:val="20"/>
              </w:rPr>
            </w:pPr>
            <w:r w:rsidRPr="00A45837">
              <w:rPr>
                <w:sz w:val="20"/>
                <w:szCs w:val="20"/>
              </w:rPr>
              <w:t xml:space="preserve">Делать предварительный отбор источников информации: ориентироваться в учебнике (на развороте, в оглавлении, в словаре). </w:t>
            </w:r>
          </w:p>
          <w:p w:rsidR="00CC4FD8" w:rsidRDefault="00CC4FD8" w:rsidP="005B53F8">
            <w:pPr>
              <w:rPr>
                <w:b/>
                <w:sz w:val="20"/>
                <w:szCs w:val="20"/>
              </w:rPr>
            </w:pPr>
            <w:r w:rsidRPr="00E029B3">
              <w:rPr>
                <w:b/>
                <w:sz w:val="20"/>
                <w:szCs w:val="20"/>
              </w:rPr>
              <w:t>Коммуникативные УУД</w:t>
            </w:r>
          </w:p>
          <w:p w:rsidR="00CC4FD8" w:rsidRPr="00E029B3" w:rsidRDefault="00CC4FD8" w:rsidP="005B53F8">
            <w:pPr>
              <w:rPr>
                <w:sz w:val="20"/>
                <w:szCs w:val="20"/>
              </w:rPr>
            </w:pPr>
            <w:r w:rsidRPr="00E029B3">
              <w:rPr>
                <w:sz w:val="20"/>
                <w:szCs w:val="20"/>
              </w:rPr>
              <w:t xml:space="preserve">. Учиться согласованно работать в группе: </w:t>
            </w:r>
          </w:p>
          <w:p w:rsidR="00CC4FD8" w:rsidRPr="00A45837" w:rsidRDefault="00CC4FD8" w:rsidP="005B53F8">
            <w:pPr>
              <w:pStyle w:val="Default"/>
              <w:rPr>
                <w:sz w:val="20"/>
                <w:szCs w:val="20"/>
              </w:rPr>
            </w:pPr>
            <w:r w:rsidRPr="00A45837">
              <w:rPr>
                <w:sz w:val="20"/>
                <w:szCs w:val="20"/>
              </w:rPr>
              <w:t xml:space="preserve">а) учиться планировать работу в группе; </w:t>
            </w:r>
          </w:p>
          <w:p w:rsidR="00CC4FD8" w:rsidRPr="00A45837" w:rsidRDefault="00CC4FD8" w:rsidP="005B53F8">
            <w:pPr>
              <w:pStyle w:val="Default"/>
              <w:rPr>
                <w:sz w:val="20"/>
                <w:szCs w:val="20"/>
              </w:rPr>
            </w:pPr>
            <w:r w:rsidRPr="00A45837">
              <w:rPr>
                <w:sz w:val="20"/>
                <w:szCs w:val="20"/>
              </w:rPr>
              <w:t xml:space="preserve">б) учиться распределять работу между участниками проекта; </w:t>
            </w:r>
          </w:p>
          <w:p w:rsidR="00CC4FD8" w:rsidRPr="00A45837" w:rsidRDefault="00CC4FD8" w:rsidP="005B53F8">
            <w:pPr>
              <w:pStyle w:val="Default"/>
              <w:rPr>
                <w:sz w:val="20"/>
                <w:szCs w:val="20"/>
              </w:rPr>
            </w:pPr>
            <w:r w:rsidRPr="00A45837">
              <w:rPr>
                <w:sz w:val="20"/>
                <w:szCs w:val="20"/>
              </w:rPr>
              <w:t xml:space="preserve">в) понимать общую задачу проекта и точно выполнять свою часть работы; </w:t>
            </w:r>
          </w:p>
          <w:p w:rsidR="00CC4FD8" w:rsidRPr="00A45837" w:rsidRDefault="00CC4FD8" w:rsidP="00783EE3">
            <w:pPr>
              <w:pStyle w:val="Default"/>
              <w:tabs>
                <w:tab w:val="left" w:pos="6162"/>
              </w:tabs>
              <w:rPr>
                <w:sz w:val="20"/>
                <w:szCs w:val="20"/>
              </w:rPr>
            </w:pPr>
            <w:r w:rsidRPr="00A45837">
              <w:rPr>
                <w:sz w:val="20"/>
                <w:szCs w:val="20"/>
              </w:rPr>
              <w:t>г) уметь выполнять различные роли в группе (лидера, исполнителя)</w:t>
            </w:r>
            <w:r w:rsidRPr="00A45837">
              <w:rPr>
                <w:sz w:val="20"/>
                <w:szCs w:val="20"/>
              </w:rPr>
              <w:tab/>
            </w:r>
          </w:p>
        </w:tc>
        <w:tc>
          <w:tcPr>
            <w:tcW w:w="1417" w:type="dxa"/>
          </w:tcPr>
          <w:p w:rsidR="00CC4FD8" w:rsidRPr="00A45837" w:rsidRDefault="00CC4FD8" w:rsidP="00AB1E7B">
            <w:pPr>
              <w:pStyle w:val="NoSpacing"/>
              <w:rPr>
                <w:rFonts w:ascii="Times New Roman" w:hAnsi="Times New Roman"/>
                <w:b/>
                <w:sz w:val="20"/>
                <w:szCs w:val="20"/>
              </w:rPr>
            </w:pPr>
            <w:r w:rsidRPr="00A45837">
              <w:rPr>
                <w:sz w:val="20"/>
                <w:szCs w:val="20"/>
              </w:rPr>
              <w:t>. отработка навыков самостоятельной и групповой работы</w:t>
            </w:r>
          </w:p>
        </w:tc>
      </w:tr>
      <w:tr w:rsidR="00CC4FD8" w:rsidRPr="00134B08" w:rsidTr="00380DC0">
        <w:trPr>
          <w:trHeight w:val="1878"/>
        </w:trPr>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21</w:t>
            </w:r>
          </w:p>
        </w:tc>
        <w:tc>
          <w:tcPr>
            <w:tcW w:w="1417" w:type="dxa"/>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 xml:space="preserve"> Народный костюм. Головной убор</w:t>
            </w:r>
            <w:r w:rsidRPr="00A45837">
              <w:rPr>
                <w:rFonts w:ascii="Times New Roman" w:hAnsi="Times New Roman"/>
                <w:sz w:val="20"/>
                <w:szCs w:val="20"/>
              </w:rPr>
              <w:t xml:space="preserve"> Портрет девушки в русском национальном головном уборе — кокошнике.</w:t>
            </w:r>
          </w:p>
          <w:p w:rsidR="00CC4FD8" w:rsidRPr="00A45837" w:rsidRDefault="00CC4FD8" w:rsidP="00AB1E7B">
            <w:pPr>
              <w:pStyle w:val="NoSpacing"/>
              <w:rPr>
                <w:rFonts w:ascii="Times New Roman" w:hAnsi="Times New Roman"/>
                <w:sz w:val="20"/>
                <w:szCs w:val="20"/>
              </w:rPr>
            </w:pPr>
          </w:p>
        </w:tc>
        <w:tc>
          <w:tcPr>
            <w:tcW w:w="4253"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i/>
                <w:sz w:val="20"/>
                <w:szCs w:val="20"/>
              </w:rPr>
              <w:t>Развитие дифференцированного зрения: перевод наблюдаемого в художественную форму.</w:t>
            </w:r>
            <w:r w:rsidRPr="00A45837">
              <w:rPr>
                <w:rFonts w:ascii="Times New Roman" w:hAnsi="Times New Roman"/>
                <w:sz w:val="20"/>
                <w:szCs w:val="20"/>
              </w:rPr>
              <w:t>Формирование представления о форме и характере украшений, используемых в традиционном костюме древних славян.</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Знакомство с мифологией древних славян: описание Богини-матери в виде водоплавающей птицы. Образ Царевны Лебеди в сказках А.С. Пушкина. Связь названия головных уборов с образом птиц: сорока, кокошник (курица, петух), кика («кичет лебедь белая»). Портрет девушки в русском национальном головном уборе — кокошнике.Создание эскиза кокошника, шитого жемчугом и золотой нитью, по мотивам работ художников, писавших портреты русских красавиц в национальной одежде. Придумать форму кокошника, используя знания о ритме и симметрии.Работа гелевыми ручками с золотым и серебряным наполнителем по тёмному фону. Использование для украшения разных предметов: бусинок, пуговиц, цветной бумаги, жгутиков и др. Готовым кокошником украшается голова девушки (использовать фотографию или портрет из иллюстрированного журнала).</w:t>
            </w:r>
          </w:p>
          <w:p w:rsidR="00CC4FD8" w:rsidRPr="00A45837" w:rsidRDefault="00CC4FD8" w:rsidP="00783EE3">
            <w:pPr>
              <w:pStyle w:val="NoSpacing"/>
              <w:rPr>
                <w:rFonts w:ascii="Times New Roman" w:hAnsi="Times New Roman"/>
                <w:sz w:val="20"/>
                <w:szCs w:val="20"/>
              </w:rPr>
            </w:pPr>
            <w:r w:rsidRPr="00A45837">
              <w:rPr>
                <w:rFonts w:ascii="Times New Roman" w:hAnsi="Times New Roman"/>
                <w:sz w:val="20"/>
                <w:szCs w:val="20"/>
              </w:rPr>
              <w:t>Работа в смешанной технике — аппликация, коллаж, графический материал</w:t>
            </w:r>
          </w:p>
        </w:tc>
        <w:tc>
          <w:tcPr>
            <w:tcW w:w="2835" w:type="dxa"/>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в смешанной технике — декоративно-прикладная деятельность</w:t>
            </w:r>
            <w:r w:rsidRPr="00A45837">
              <w:rPr>
                <w:rFonts w:ascii="Times New Roman" w:hAnsi="Times New Roman"/>
                <w:i/>
                <w:sz w:val="20"/>
                <w:szCs w:val="20"/>
              </w:rPr>
              <w:t>Уметьприменять</w:t>
            </w:r>
            <w:r w:rsidRPr="00A45837">
              <w:rPr>
                <w:rFonts w:ascii="Times New Roman" w:hAnsi="Times New Roman"/>
                <w:sz w:val="20"/>
                <w:szCs w:val="20"/>
              </w:rPr>
              <w:t xml:space="preserve"> в работе смешанную технику — аппликацию, коллаж, графику.</w:t>
            </w:r>
            <w:r w:rsidRPr="00A45837">
              <w:rPr>
                <w:rFonts w:ascii="Times New Roman" w:hAnsi="Times New Roman"/>
                <w:i/>
                <w:sz w:val="20"/>
                <w:szCs w:val="20"/>
              </w:rPr>
              <w:t>Использовать</w:t>
            </w:r>
            <w:r w:rsidRPr="00A45837">
              <w:rPr>
                <w:rFonts w:ascii="Times New Roman" w:hAnsi="Times New Roman"/>
                <w:sz w:val="20"/>
                <w:szCs w:val="20"/>
              </w:rPr>
              <w:t xml:space="preserve"> в работе знания о декоративной композиции, симметрии и ритме.</w:t>
            </w:r>
            <w:r w:rsidRPr="00A45837">
              <w:rPr>
                <w:rFonts w:ascii="Times New Roman" w:hAnsi="Times New Roman"/>
                <w:i/>
                <w:sz w:val="20"/>
                <w:szCs w:val="20"/>
              </w:rPr>
              <w:t>Передавать</w:t>
            </w:r>
            <w:r w:rsidRPr="00A45837">
              <w:rPr>
                <w:rFonts w:ascii="Times New Roman" w:hAnsi="Times New Roman"/>
                <w:sz w:val="20"/>
                <w:szCs w:val="20"/>
              </w:rPr>
              <w:t xml:space="preserve"> в работе характерные черты традиционного народного костюма.</w:t>
            </w:r>
            <w:r w:rsidRPr="00A45837">
              <w:rPr>
                <w:rFonts w:ascii="Times New Roman" w:hAnsi="Times New Roman"/>
                <w:i/>
                <w:sz w:val="20"/>
                <w:szCs w:val="20"/>
              </w:rPr>
              <w:t>Вносить</w:t>
            </w:r>
            <w:r w:rsidRPr="00A45837">
              <w:rPr>
                <w:rFonts w:ascii="Times New Roman" w:hAnsi="Times New Roman"/>
                <w:sz w:val="20"/>
                <w:szCs w:val="20"/>
              </w:rPr>
              <w:t xml:space="preserve"> свои изменения в декоративную форму.</w:t>
            </w:r>
            <w:r w:rsidRPr="00A45837">
              <w:rPr>
                <w:rFonts w:ascii="Times New Roman" w:hAnsi="Times New Roman"/>
                <w:i/>
                <w:sz w:val="20"/>
                <w:szCs w:val="20"/>
              </w:rPr>
              <w:t xml:space="preserve"> Уметьнаходить</w:t>
            </w:r>
            <w:r w:rsidRPr="00A45837">
              <w:rPr>
                <w:rFonts w:ascii="Times New Roman" w:hAnsi="Times New Roman"/>
                <w:sz w:val="20"/>
                <w:szCs w:val="20"/>
              </w:rPr>
              <w:t xml:space="preserve"> черты народного искусства в современных работах художников-прикладников</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Народный костюм. Головной убор</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Pr="00E029B3" w:rsidRDefault="00CC4FD8" w:rsidP="005B53F8">
            <w:pPr>
              <w:rPr>
                <w:sz w:val="20"/>
                <w:szCs w:val="20"/>
              </w:rPr>
            </w:pPr>
            <w:r w:rsidRPr="00E029B3">
              <w:rPr>
                <w:sz w:val="20"/>
                <w:szCs w:val="20"/>
              </w:rPr>
              <w:t>Учиться работать по предложенному учителем плану.</w:t>
            </w:r>
          </w:p>
          <w:p w:rsidR="00CC4FD8" w:rsidRPr="00A45837" w:rsidRDefault="00CC4FD8" w:rsidP="005B53F8">
            <w:pPr>
              <w:pStyle w:val="Default"/>
              <w:rPr>
                <w:b/>
                <w:sz w:val="20"/>
                <w:szCs w:val="20"/>
              </w:rPr>
            </w:pPr>
            <w:r w:rsidRPr="00A45837">
              <w:rPr>
                <w:b/>
                <w:sz w:val="20"/>
                <w:szCs w:val="20"/>
              </w:rPr>
              <w:t>Познавательные УУД</w:t>
            </w:r>
          </w:p>
          <w:p w:rsidR="00CC4FD8" w:rsidRPr="00E029B3" w:rsidRDefault="00CC4FD8" w:rsidP="005B53F8">
            <w:pPr>
              <w:rPr>
                <w:sz w:val="20"/>
                <w:szCs w:val="20"/>
              </w:rPr>
            </w:pPr>
            <w:r w:rsidRPr="00E029B3">
              <w:rPr>
                <w:sz w:val="20"/>
                <w:szCs w:val="20"/>
              </w:rPr>
              <w:t>Ориентироваться в своей системе знаний: отличать новое от уже известного с помощью учителя</w:t>
            </w:r>
          </w:p>
          <w:p w:rsidR="00CC4FD8" w:rsidRPr="00A45837" w:rsidRDefault="00CC4FD8" w:rsidP="005B53F8">
            <w:pPr>
              <w:pStyle w:val="Default"/>
              <w:rPr>
                <w:b/>
                <w:sz w:val="20"/>
                <w:szCs w:val="20"/>
              </w:rPr>
            </w:pPr>
            <w:r w:rsidRPr="00A45837">
              <w:rPr>
                <w:b/>
                <w:sz w:val="20"/>
                <w:szCs w:val="20"/>
              </w:rPr>
              <w:t>Коммуникативные УУД</w:t>
            </w:r>
          </w:p>
          <w:p w:rsidR="00CC4FD8" w:rsidRPr="00E029B3" w:rsidRDefault="00CC4FD8" w:rsidP="005B53F8">
            <w:pPr>
              <w:rPr>
                <w:sz w:val="20"/>
                <w:szCs w:val="20"/>
              </w:rPr>
            </w:pPr>
            <w:r w:rsidRPr="00E029B3">
              <w:rPr>
                <w:sz w:val="20"/>
                <w:szCs w:val="20"/>
              </w:rPr>
              <w:t>Уметь слушать и понимать высказывания собеседников</w:t>
            </w:r>
          </w:p>
          <w:p w:rsidR="00CC4FD8" w:rsidRPr="00A45837" w:rsidRDefault="00CC4FD8" w:rsidP="00AB1E7B">
            <w:pPr>
              <w:pStyle w:val="NoSpacing"/>
              <w:rPr>
                <w:rFonts w:ascii="Times New Roman" w:hAnsi="Times New Roman"/>
                <w:b/>
                <w:sz w:val="20"/>
                <w:szCs w:val="20"/>
              </w:rPr>
            </w:pPr>
          </w:p>
        </w:tc>
        <w:tc>
          <w:tcPr>
            <w:tcW w:w="1417" w:type="dxa"/>
          </w:tcPr>
          <w:p w:rsidR="00CC4FD8" w:rsidRPr="00A45837" w:rsidRDefault="00CC4FD8" w:rsidP="004F35C0">
            <w:pPr>
              <w:pStyle w:val="Default"/>
              <w:rPr>
                <w:sz w:val="20"/>
                <w:szCs w:val="20"/>
              </w:rPr>
            </w:pPr>
            <w:r w:rsidRPr="00A45837">
              <w:rPr>
                <w:sz w:val="20"/>
                <w:szCs w:val="20"/>
              </w:rPr>
              <w:t xml:space="preserve">воспитание готовности к отстаиванию своего эстетического идеала; </w:t>
            </w:r>
          </w:p>
          <w:p w:rsidR="00CC4FD8" w:rsidRPr="00A45837" w:rsidRDefault="00CC4FD8" w:rsidP="00AB1E7B">
            <w:pPr>
              <w:pStyle w:val="NoSpacing"/>
              <w:rPr>
                <w:rFonts w:ascii="Times New Roman" w:hAnsi="Times New Roman"/>
                <w:b/>
                <w:sz w:val="20"/>
                <w:szCs w:val="20"/>
              </w:rPr>
            </w:pPr>
          </w:p>
        </w:tc>
      </w:tr>
      <w:tr w:rsidR="00CC4FD8" w:rsidRPr="00134B08" w:rsidTr="00380DC0">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22</w:t>
            </w:r>
          </w:p>
        </w:tc>
        <w:tc>
          <w:tcPr>
            <w:tcW w:w="1417" w:type="dxa"/>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 xml:space="preserve"> Народный костюм. Одежда</w:t>
            </w:r>
            <w:r w:rsidRPr="00A45837">
              <w:rPr>
                <w:rFonts w:ascii="Times New Roman" w:hAnsi="Times New Roman"/>
                <w:sz w:val="20"/>
                <w:szCs w:val="20"/>
              </w:rPr>
              <w:t xml:space="preserve"> Создание графического эскиза народного костюма: мужского или женского (по выбору).</w:t>
            </w:r>
          </w:p>
          <w:p w:rsidR="00CC4FD8" w:rsidRPr="00A45837" w:rsidRDefault="00CC4FD8" w:rsidP="00AB1E7B">
            <w:pPr>
              <w:pStyle w:val="NoSpacing"/>
              <w:rPr>
                <w:rFonts w:ascii="Times New Roman" w:hAnsi="Times New Roman"/>
                <w:sz w:val="20"/>
                <w:szCs w:val="20"/>
              </w:rPr>
            </w:pPr>
          </w:p>
        </w:tc>
        <w:tc>
          <w:tcPr>
            <w:tcW w:w="4253"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i/>
                <w:sz w:val="20"/>
                <w:szCs w:val="20"/>
              </w:rPr>
              <w:t>Развитие дифференцированного зрения: перевод наблюдаемого в художественную форму.</w:t>
            </w:r>
            <w:r w:rsidRPr="00A45837">
              <w:rPr>
                <w:rFonts w:ascii="Times New Roman" w:hAnsi="Times New Roman"/>
                <w:sz w:val="20"/>
                <w:szCs w:val="20"/>
              </w:rPr>
              <w:t>Формировать представление о праздничной и бытовой одежде крестьян, вселенском образе народного костюма.</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Развивать способность видеть в былинах, сказках, сказаниях традиции, обычаи народа, определять роль элементов украшения в костюме (праздничном и повседневном)Эскиз крестьянского женского или мужского костюма.Создание графического эскиза народного костюма: мужского или женского (по выбору).Внесение всех необходимых атрибутов одежды, решение цветового образа костюма и его украшения в соответствии с региональной принадлежностью.Создание из полученных эскизов коллективной композиции на тему по выбору: «Хоровод», «За околицей», «Праздничное гулянье», «Девушки с цветами, парни с гармонью», «Дед и внучек», «У колодца», «Сборы в дорогу, с хлебом и солью».</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Работа в смешанной технике — аппликация и графический материал</w:t>
            </w:r>
          </w:p>
        </w:tc>
        <w:tc>
          <w:tcPr>
            <w:tcW w:w="2835" w:type="dxa"/>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на плоскости — декоративно-прикладная деятельность</w:t>
            </w:r>
            <w:r w:rsidRPr="00A45837">
              <w:rPr>
                <w:rFonts w:ascii="Times New Roman" w:hAnsi="Times New Roman"/>
                <w:i/>
                <w:sz w:val="20"/>
                <w:szCs w:val="20"/>
              </w:rPr>
              <w:t>Уметьсоздавать</w:t>
            </w:r>
            <w:r w:rsidRPr="00A45837">
              <w:rPr>
                <w:rFonts w:ascii="Times New Roman" w:hAnsi="Times New Roman"/>
                <w:sz w:val="20"/>
                <w:szCs w:val="20"/>
              </w:rPr>
              <w:t xml:space="preserve"> графические эскизы на заданную тему.</w:t>
            </w:r>
            <w:r w:rsidRPr="00A45837">
              <w:rPr>
                <w:rFonts w:ascii="Times New Roman" w:hAnsi="Times New Roman"/>
                <w:i/>
                <w:sz w:val="20"/>
                <w:szCs w:val="20"/>
              </w:rPr>
              <w:t>Применять</w:t>
            </w:r>
            <w:r w:rsidRPr="00A45837">
              <w:rPr>
                <w:rFonts w:ascii="Times New Roman" w:hAnsi="Times New Roman"/>
                <w:sz w:val="20"/>
                <w:szCs w:val="20"/>
              </w:rPr>
              <w:t xml:space="preserve"> знания об истории народного костюма, его символике в самостоятельной работе.</w:t>
            </w:r>
            <w:r w:rsidRPr="00A45837">
              <w:rPr>
                <w:rFonts w:ascii="Times New Roman" w:hAnsi="Times New Roman"/>
                <w:i/>
                <w:sz w:val="20"/>
                <w:szCs w:val="20"/>
              </w:rPr>
              <w:t>Использовать</w:t>
            </w:r>
            <w:r w:rsidRPr="00A45837">
              <w:rPr>
                <w:rFonts w:ascii="Times New Roman" w:hAnsi="Times New Roman"/>
                <w:sz w:val="20"/>
                <w:szCs w:val="20"/>
              </w:rPr>
              <w:t xml:space="preserve"> в работе смешанную технику — аппликацию и графику.</w:t>
            </w:r>
            <w:r w:rsidRPr="00A45837">
              <w:rPr>
                <w:rFonts w:ascii="Times New Roman" w:hAnsi="Times New Roman"/>
                <w:i/>
                <w:sz w:val="20"/>
                <w:szCs w:val="20"/>
              </w:rPr>
              <w:t>Иметьпредставление</w:t>
            </w:r>
            <w:r w:rsidRPr="00A45837">
              <w:rPr>
                <w:rFonts w:ascii="Times New Roman" w:hAnsi="Times New Roman"/>
                <w:sz w:val="20"/>
                <w:szCs w:val="20"/>
              </w:rPr>
              <w:t xml:space="preserve"> о цветовом характере решения народного костюма и его символике.</w:t>
            </w:r>
            <w:r w:rsidRPr="00A45837">
              <w:rPr>
                <w:rFonts w:ascii="Times New Roman" w:hAnsi="Times New Roman"/>
                <w:i/>
                <w:sz w:val="20"/>
                <w:szCs w:val="20"/>
              </w:rPr>
              <w:t xml:space="preserve"> Уметьпредставлять</w:t>
            </w:r>
            <w:r w:rsidRPr="00A45837">
              <w:rPr>
                <w:rFonts w:ascii="Times New Roman" w:hAnsi="Times New Roman"/>
                <w:sz w:val="20"/>
                <w:szCs w:val="20"/>
              </w:rPr>
              <w:t xml:space="preserve"> в собственной графической работе региональную принадлежность созданного костюма</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Pr="00E029B3" w:rsidRDefault="00CC4FD8" w:rsidP="005B53F8">
            <w:pPr>
              <w:tabs>
                <w:tab w:val="left" w:pos="921"/>
              </w:tabs>
              <w:rPr>
                <w:sz w:val="20"/>
                <w:szCs w:val="20"/>
              </w:rPr>
            </w:pPr>
            <w:r w:rsidRPr="00E029B3">
              <w:rPr>
                <w:sz w:val="20"/>
                <w:szCs w:val="20"/>
              </w:rPr>
              <w:t>Учиться отличать верно выполненное задание от неверного.</w:t>
            </w:r>
          </w:p>
          <w:p w:rsidR="00CC4FD8" w:rsidRPr="00A45837" w:rsidRDefault="00CC4FD8" w:rsidP="005B53F8">
            <w:pPr>
              <w:pStyle w:val="Default"/>
              <w:rPr>
                <w:b/>
                <w:sz w:val="20"/>
                <w:szCs w:val="20"/>
              </w:rPr>
            </w:pPr>
            <w:r w:rsidRPr="00A45837">
              <w:rPr>
                <w:b/>
                <w:sz w:val="20"/>
                <w:szCs w:val="20"/>
              </w:rPr>
              <w:t>Познавательные УУД</w:t>
            </w:r>
          </w:p>
          <w:p w:rsidR="00CC4FD8" w:rsidRPr="00A45837" w:rsidRDefault="00CC4FD8" w:rsidP="005B53F8">
            <w:pPr>
              <w:pStyle w:val="Default"/>
              <w:rPr>
                <w:sz w:val="20"/>
                <w:szCs w:val="20"/>
              </w:rPr>
            </w:pPr>
            <w:r w:rsidRPr="00A45837">
              <w:rPr>
                <w:sz w:val="20"/>
                <w:szCs w:val="20"/>
              </w:rPr>
              <w:t xml:space="preserve">Перерабатывать полученную информацию: делать выводы в результате совместной работы всего класса. </w:t>
            </w:r>
          </w:p>
          <w:p w:rsidR="00CC4FD8" w:rsidRDefault="00CC4FD8" w:rsidP="005B53F8">
            <w:pPr>
              <w:tabs>
                <w:tab w:val="left" w:pos="3968"/>
              </w:tabs>
              <w:rPr>
                <w:sz w:val="20"/>
                <w:szCs w:val="20"/>
              </w:rPr>
            </w:pPr>
            <w:r w:rsidRPr="00E029B3">
              <w:rPr>
                <w:sz w:val="20"/>
                <w:szCs w:val="20"/>
              </w:rPr>
              <w:t xml:space="preserve">Сравнивать и группировать произведения изобразительного искусства (по изобразительным средствам, жанрам и т.д.). </w:t>
            </w:r>
          </w:p>
          <w:p w:rsidR="00CC4FD8" w:rsidRPr="00E029B3" w:rsidRDefault="00CC4FD8" w:rsidP="005B53F8">
            <w:pPr>
              <w:tabs>
                <w:tab w:val="left" w:pos="3968"/>
              </w:tabs>
              <w:rPr>
                <w:sz w:val="20"/>
                <w:szCs w:val="20"/>
              </w:rPr>
            </w:pPr>
            <w:r w:rsidRPr="00E029B3">
              <w:rPr>
                <w:b/>
                <w:sz w:val="20"/>
                <w:szCs w:val="20"/>
              </w:rPr>
              <w:t>Коммуникативные УУД</w:t>
            </w:r>
            <w:r w:rsidRPr="00E029B3">
              <w:rPr>
                <w:sz w:val="20"/>
                <w:szCs w:val="20"/>
              </w:rPr>
              <w:t xml:space="preserve">Совместно договариваться о правилах общения и поведения в школе и на уроках изобразительного искусства и следовать им. </w:t>
            </w:r>
          </w:p>
          <w:p w:rsidR="00CC4FD8" w:rsidRPr="00E029B3" w:rsidRDefault="00CC4FD8" w:rsidP="005B53F8">
            <w:pPr>
              <w:rPr>
                <w:sz w:val="20"/>
                <w:szCs w:val="20"/>
              </w:rPr>
            </w:pPr>
          </w:p>
          <w:p w:rsidR="00CC4FD8" w:rsidRPr="00A45837" w:rsidRDefault="00CC4FD8" w:rsidP="00AB1E7B">
            <w:pPr>
              <w:pStyle w:val="NoSpacing"/>
              <w:rPr>
                <w:rFonts w:ascii="Times New Roman" w:hAnsi="Times New Roman"/>
                <w:b/>
                <w:sz w:val="20"/>
                <w:szCs w:val="20"/>
              </w:rPr>
            </w:pPr>
          </w:p>
        </w:tc>
        <w:tc>
          <w:tcPr>
            <w:tcW w:w="1417" w:type="dxa"/>
          </w:tcPr>
          <w:p w:rsidR="00CC4FD8" w:rsidRPr="00A45837" w:rsidRDefault="00CC4FD8" w:rsidP="004F35C0">
            <w:pPr>
              <w:pStyle w:val="Default"/>
              <w:rPr>
                <w:sz w:val="20"/>
                <w:szCs w:val="20"/>
              </w:rPr>
            </w:pPr>
            <w:r w:rsidRPr="00A45837">
              <w:rPr>
                <w:sz w:val="20"/>
                <w:szCs w:val="20"/>
              </w:rPr>
              <w:t xml:space="preserve">овладение различными приёмами и техниками изобразительной деятельности; </w:t>
            </w:r>
          </w:p>
          <w:p w:rsidR="00CC4FD8" w:rsidRPr="00A45837" w:rsidRDefault="00CC4FD8" w:rsidP="004F35C0">
            <w:pPr>
              <w:pStyle w:val="Default"/>
              <w:rPr>
                <w:sz w:val="20"/>
                <w:szCs w:val="20"/>
              </w:rPr>
            </w:pPr>
          </w:p>
          <w:p w:rsidR="00CC4FD8" w:rsidRPr="00A45837" w:rsidRDefault="00CC4FD8" w:rsidP="00AB1E7B">
            <w:pPr>
              <w:pStyle w:val="NoSpacing"/>
              <w:rPr>
                <w:rFonts w:ascii="Times New Roman" w:hAnsi="Times New Roman"/>
                <w:b/>
                <w:sz w:val="20"/>
                <w:szCs w:val="20"/>
              </w:rPr>
            </w:pPr>
          </w:p>
        </w:tc>
      </w:tr>
      <w:tr w:rsidR="00CC4FD8" w:rsidRPr="00134B08" w:rsidTr="00380DC0">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23</w:t>
            </w:r>
          </w:p>
        </w:tc>
        <w:tc>
          <w:tcPr>
            <w:tcW w:w="1417" w:type="dxa"/>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Народные праздники. Святки</w:t>
            </w:r>
            <w:r w:rsidRPr="00A45837">
              <w:rPr>
                <w:rFonts w:ascii="Times New Roman" w:hAnsi="Times New Roman"/>
                <w:sz w:val="20"/>
                <w:szCs w:val="20"/>
              </w:rPr>
              <w:t xml:space="preserve"> Изготовление маски к народному празднику Святки.</w:t>
            </w:r>
          </w:p>
          <w:p w:rsidR="00CC4FD8" w:rsidRPr="00A45837" w:rsidRDefault="00CC4FD8" w:rsidP="00AB1E7B">
            <w:pPr>
              <w:pStyle w:val="NoSpacing"/>
              <w:rPr>
                <w:rFonts w:ascii="Times New Roman" w:hAnsi="Times New Roman"/>
                <w:sz w:val="20"/>
                <w:szCs w:val="20"/>
              </w:rPr>
            </w:pPr>
          </w:p>
        </w:tc>
        <w:tc>
          <w:tcPr>
            <w:tcW w:w="4253"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Изготовление маски к народному празднику Святки.Маски к празднику Святки.</w:t>
            </w:r>
            <w:r w:rsidRPr="00A45837">
              <w:rPr>
                <w:rFonts w:ascii="Times New Roman" w:hAnsi="Times New Roman"/>
                <w:i/>
                <w:sz w:val="20"/>
                <w:szCs w:val="20"/>
              </w:rPr>
              <w:t>Развитие дифференцированного зрения: перевод наблюдаемого в художественную форму.</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 xml:space="preserve">Святки (колядки). Формирование представления о значимости народных календарных праздников в жизни простого народа. Связь праздников с каждодневным бытом, временем года. Народные традиции, связанные с переодеванием. Преображение носителя костюма в животное, колдуна, божество и др. Маска как часть костюма. Передавать в маске основные пропорции лица человека (от всей высоты маски </w:t>
            </w:r>
            <w:r w:rsidRPr="00A45837">
              <w:rPr>
                <w:rFonts w:ascii="Times New Roman" w:hAnsi="Times New Roman"/>
                <w:sz w:val="20"/>
                <w:szCs w:val="20"/>
                <w:vertAlign w:val="superscript"/>
              </w:rPr>
              <w:t>1</w:t>
            </w:r>
            <w:r w:rsidRPr="00A45837">
              <w:rPr>
                <w:rFonts w:ascii="Times New Roman" w:hAnsi="Times New Roman"/>
                <w:sz w:val="20"/>
                <w:szCs w:val="20"/>
              </w:rPr>
              <w:t>/</w:t>
            </w:r>
            <w:r w:rsidRPr="00A45837">
              <w:rPr>
                <w:rFonts w:ascii="Times New Roman" w:hAnsi="Times New Roman"/>
                <w:sz w:val="20"/>
                <w:szCs w:val="20"/>
                <w:vertAlign w:val="subscript"/>
              </w:rPr>
              <w:t>3</w:t>
            </w:r>
            <w:r w:rsidRPr="00A45837">
              <w:rPr>
                <w:rFonts w:ascii="Times New Roman" w:hAnsi="Times New Roman"/>
                <w:sz w:val="20"/>
                <w:szCs w:val="20"/>
              </w:rPr>
              <w:t xml:space="preserve"> — лоб, </w:t>
            </w:r>
            <w:r w:rsidRPr="00A45837">
              <w:rPr>
                <w:rFonts w:ascii="Times New Roman" w:hAnsi="Times New Roman"/>
                <w:sz w:val="20"/>
                <w:szCs w:val="20"/>
                <w:vertAlign w:val="superscript"/>
              </w:rPr>
              <w:t>1</w:t>
            </w:r>
            <w:r w:rsidRPr="00A45837">
              <w:rPr>
                <w:rFonts w:ascii="Times New Roman" w:hAnsi="Times New Roman"/>
                <w:sz w:val="20"/>
                <w:szCs w:val="20"/>
              </w:rPr>
              <w:t>/</w:t>
            </w:r>
            <w:r w:rsidRPr="00A45837">
              <w:rPr>
                <w:rFonts w:ascii="Times New Roman" w:hAnsi="Times New Roman"/>
                <w:sz w:val="20"/>
                <w:szCs w:val="20"/>
                <w:vertAlign w:val="subscript"/>
              </w:rPr>
              <w:t>3</w:t>
            </w:r>
            <w:r w:rsidRPr="00A45837">
              <w:rPr>
                <w:rFonts w:ascii="Times New Roman" w:hAnsi="Times New Roman"/>
                <w:sz w:val="20"/>
                <w:szCs w:val="20"/>
              </w:rPr>
              <w:t xml:space="preserve"> — нос, </w:t>
            </w:r>
            <w:r w:rsidRPr="00A45837">
              <w:rPr>
                <w:rFonts w:ascii="Times New Roman" w:hAnsi="Times New Roman"/>
                <w:sz w:val="20"/>
                <w:szCs w:val="20"/>
                <w:vertAlign w:val="superscript"/>
              </w:rPr>
              <w:t>1</w:t>
            </w:r>
            <w:r w:rsidRPr="00A45837">
              <w:rPr>
                <w:rFonts w:ascii="Times New Roman" w:hAnsi="Times New Roman"/>
                <w:sz w:val="20"/>
                <w:szCs w:val="20"/>
              </w:rPr>
              <w:t>/</w:t>
            </w:r>
            <w:r w:rsidRPr="00A45837">
              <w:rPr>
                <w:rFonts w:ascii="Times New Roman" w:hAnsi="Times New Roman"/>
                <w:sz w:val="20"/>
                <w:szCs w:val="20"/>
                <w:vertAlign w:val="subscript"/>
              </w:rPr>
              <w:t>3</w:t>
            </w:r>
            <w:r w:rsidRPr="00A45837">
              <w:rPr>
                <w:rFonts w:ascii="Times New Roman" w:hAnsi="Times New Roman"/>
                <w:sz w:val="20"/>
                <w:szCs w:val="20"/>
              </w:rPr>
              <w:t> — губы и подбородок).</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Работа в технике коллажа. Можно использовать в работе любые сферические готовые формы из бумаги или пластмассы</w:t>
            </w:r>
          </w:p>
        </w:tc>
        <w:tc>
          <w:tcPr>
            <w:tcW w:w="2835" w:type="dxa"/>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в объёме — декоративно-прикладная деятельность</w:t>
            </w:r>
            <w:r w:rsidRPr="00A45837">
              <w:rPr>
                <w:rFonts w:ascii="Times New Roman" w:hAnsi="Times New Roman"/>
                <w:i/>
                <w:sz w:val="20"/>
                <w:szCs w:val="20"/>
              </w:rPr>
              <w:t>Уметьпередавать</w:t>
            </w:r>
            <w:r w:rsidRPr="00A45837">
              <w:rPr>
                <w:rFonts w:ascii="Times New Roman" w:hAnsi="Times New Roman"/>
                <w:sz w:val="20"/>
                <w:szCs w:val="20"/>
              </w:rPr>
              <w:t xml:space="preserve"> в маске образ героя.</w:t>
            </w:r>
            <w:r w:rsidRPr="00A45837">
              <w:rPr>
                <w:rFonts w:ascii="Times New Roman" w:hAnsi="Times New Roman"/>
                <w:i/>
                <w:sz w:val="20"/>
                <w:szCs w:val="20"/>
              </w:rPr>
              <w:t>Соблюдать</w:t>
            </w:r>
            <w:r w:rsidRPr="00A45837">
              <w:rPr>
                <w:rFonts w:ascii="Times New Roman" w:hAnsi="Times New Roman"/>
                <w:sz w:val="20"/>
                <w:szCs w:val="20"/>
              </w:rPr>
              <w:t xml:space="preserve"> пропорции лица человека или морды животного.</w:t>
            </w:r>
            <w:r w:rsidRPr="00A45837">
              <w:rPr>
                <w:rFonts w:ascii="Times New Roman" w:hAnsi="Times New Roman"/>
                <w:i/>
                <w:sz w:val="20"/>
                <w:szCs w:val="20"/>
              </w:rPr>
              <w:t>Уметьработать</w:t>
            </w:r>
            <w:r w:rsidRPr="00A45837">
              <w:rPr>
                <w:rFonts w:ascii="Times New Roman" w:hAnsi="Times New Roman"/>
                <w:sz w:val="20"/>
                <w:szCs w:val="20"/>
              </w:rPr>
              <w:t xml:space="preserve"> с готовыми формами.</w:t>
            </w:r>
            <w:r w:rsidRPr="00A45837">
              <w:rPr>
                <w:rFonts w:ascii="Times New Roman" w:hAnsi="Times New Roman"/>
                <w:i/>
                <w:sz w:val="20"/>
                <w:szCs w:val="20"/>
              </w:rPr>
              <w:t>Создавать</w:t>
            </w:r>
            <w:r w:rsidRPr="00A45837">
              <w:rPr>
                <w:rFonts w:ascii="Times New Roman" w:hAnsi="Times New Roman"/>
                <w:sz w:val="20"/>
                <w:szCs w:val="20"/>
              </w:rPr>
              <w:t xml:space="preserve"> коллективные композиции из выполненных работ (например, выставки масок).</w:t>
            </w:r>
            <w:r w:rsidRPr="00A45837">
              <w:rPr>
                <w:rFonts w:ascii="Times New Roman" w:hAnsi="Times New Roman"/>
                <w:i/>
                <w:sz w:val="20"/>
                <w:szCs w:val="20"/>
              </w:rPr>
              <w:t>Применять</w:t>
            </w:r>
            <w:r w:rsidRPr="00A45837">
              <w:rPr>
                <w:rFonts w:ascii="Times New Roman" w:hAnsi="Times New Roman"/>
                <w:sz w:val="20"/>
                <w:szCs w:val="20"/>
              </w:rPr>
              <w:t xml:space="preserve"> в работе технику коллажа. Активно </w:t>
            </w:r>
            <w:r w:rsidRPr="00A45837">
              <w:rPr>
                <w:rFonts w:ascii="Times New Roman" w:hAnsi="Times New Roman"/>
                <w:i/>
                <w:sz w:val="20"/>
                <w:szCs w:val="20"/>
              </w:rPr>
              <w:t>использовать</w:t>
            </w:r>
            <w:r w:rsidRPr="00A45837">
              <w:rPr>
                <w:rFonts w:ascii="Times New Roman" w:hAnsi="Times New Roman"/>
                <w:sz w:val="20"/>
                <w:szCs w:val="20"/>
              </w:rPr>
              <w:t xml:space="preserve"> в работе знания по изучаемой теме, полученные на уроках по другим предметам</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пропорции</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Pr="00A45837" w:rsidRDefault="00CC4FD8" w:rsidP="005B53F8">
            <w:pPr>
              <w:pStyle w:val="Default"/>
              <w:rPr>
                <w:sz w:val="20"/>
                <w:szCs w:val="20"/>
              </w:rPr>
            </w:pPr>
            <w:r w:rsidRPr="00A45837">
              <w:rPr>
                <w:sz w:val="20"/>
                <w:szCs w:val="20"/>
              </w:rPr>
              <w:t xml:space="preserve">Учиться совместно с учителем и другими учениками давать эмоциональную оценку деятельности класса на уроке. </w:t>
            </w:r>
          </w:p>
          <w:p w:rsidR="00CC4FD8" w:rsidRPr="00A45837" w:rsidRDefault="00CC4FD8" w:rsidP="005B53F8">
            <w:pPr>
              <w:pStyle w:val="Default"/>
              <w:rPr>
                <w:b/>
                <w:sz w:val="20"/>
                <w:szCs w:val="20"/>
              </w:rPr>
            </w:pPr>
            <w:r w:rsidRPr="00A45837">
              <w:rPr>
                <w:b/>
                <w:sz w:val="20"/>
                <w:szCs w:val="20"/>
              </w:rPr>
              <w:t>Познавательные УУД</w:t>
            </w:r>
          </w:p>
          <w:p w:rsidR="00CC4FD8" w:rsidRPr="00A45837" w:rsidRDefault="00CC4FD8" w:rsidP="005B53F8">
            <w:pPr>
              <w:pStyle w:val="Default"/>
              <w:rPr>
                <w:sz w:val="20"/>
                <w:szCs w:val="20"/>
              </w:rPr>
            </w:pPr>
            <w:r w:rsidRPr="00A45837">
              <w:rPr>
                <w:sz w:val="20"/>
                <w:szCs w:val="20"/>
              </w:rPr>
              <w:t xml:space="preserve">Делать предварительный отбор источников информации: ориентироваться в учебнике (на развороте, в оглавлении, в словаре). </w:t>
            </w:r>
          </w:p>
          <w:p w:rsidR="00CC4FD8" w:rsidRDefault="00CC4FD8" w:rsidP="005B53F8">
            <w:pPr>
              <w:rPr>
                <w:b/>
                <w:sz w:val="20"/>
                <w:szCs w:val="20"/>
              </w:rPr>
            </w:pPr>
            <w:r w:rsidRPr="00E029B3">
              <w:rPr>
                <w:b/>
                <w:sz w:val="20"/>
                <w:szCs w:val="20"/>
              </w:rPr>
              <w:t>Коммуникативные УУД</w:t>
            </w:r>
          </w:p>
          <w:p w:rsidR="00CC4FD8" w:rsidRPr="00E029B3" w:rsidRDefault="00CC4FD8" w:rsidP="005B53F8">
            <w:pPr>
              <w:rPr>
                <w:sz w:val="20"/>
                <w:szCs w:val="20"/>
              </w:rPr>
            </w:pPr>
            <w:r w:rsidRPr="00E029B3">
              <w:rPr>
                <w:sz w:val="20"/>
                <w:szCs w:val="20"/>
              </w:rPr>
              <w:t xml:space="preserve">. Учиться согласованно работать в группе: </w:t>
            </w:r>
          </w:p>
          <w:p w:rsidR="00CC4FD8" w:rsidRPr="00A45837" w:rsidRDefault="00CC4FD8" w:rsidP="005B53F8">
            <w:pPr>
              <w:pStyle w:val="Default"/>
              <w:rPr>
                <w:sz w:val="20"/>
                <w:szCs w:val="20"/>
              </w:rPr>
            </w:pPr>
            <w:r w:rsidRPr="00A45837">
              <w:rPr>
                <w:sz w:val="20"/>
                <w:szCs w:val="20"/>
              </w:rPr>
              <w:t xml:space="preserve">а) учиться планировать работу в группе; </w:t>
            </w:r>
          </w:p>
          <w:p w:rsidR="00CC4FD8" w:rsidRPr="00A45837" w:rsidRDefault="00CC4FD8" w:rsidP="005B53F8">
            <w:pPr>
              <w:pStyle w:val="Default"/>
              <w:rPr>
                <w:sz w:val="20"/>
                <w:szCs w:val="20"/>
              </w:rPr>
            </w:pPr>
            <w:r w:rsidRPr="00A45837">
              <w:rPr>
                <w:sz w:val="20"/>
                <w:szCs w:val="20"/>
              </w:rPr>
              <w:t xml:space="preserve">б) учиться распределять работу между участниками проекта; </w:t>
            </w:r>
          </w:p>
          <w:p w:rsidR="00CC4FD8" w:rsidRPr="00A45837" w:rsidRDefault="00CC4FD8" w:rsidP="005B53F8">
            <w:pPr>
              <w:pStyle w:val="Default"/>
              <w:rPr>
                <w:sz w:val="20"/>
                <w:szCs w:val="20"/>
              </w:rPr>
            </w:pPr>
            <w:r w:rsidRPr="00A45837">
              <w:rPr>
                <w:sz w:val="20"/>
                <w:szCs w:val="20"/>
              </w:rPr>
              <w:t xml:space="preserve">в) понимать общую задачу проекта и точно выполнять свою часть работы; </w:t>
            </w:r>
          </w:p>
          <w:p w:rsidR="00CC4FD8" w:rsidRPr="00A45837" w:rsidRDefault="00CC4FD8" w:rsidP="00783EE3">
            <w:pPr>
              <w:pStyle w:val="Default"/>
              <w:tabs>
                <w:tab w:val="left" w:pos="6162"/>
              </w:tabs>
              <w:rPr>
                <w:sz w:val="20"/>
                <w:szCs w:val="20"/>
              </w:rPr>
            </w:pPr>
            <w:r w:rsidRPr="00A45837">
              <w:rPr>
                <w:sz w:val="20"/>
                <w:szCs w:val="20"/>
              </w:rPr>
              <w:t>г) уметь выполнять различные роли в группе (лидера, исполнителя)</w:t>
            </w:r>
            <w:r w:rsidRPr="00A45837">
              <w:rPr>
                <w:sz w:val="20"/>
                <w:szCs w:val="20"/>
              </w:rPr>
              <w:tab/>
            </w:r>
          </w:p>
        </w:tc>
        <w:tc>
          <w:tcPr>
            <w:tcW w:w="1417" w:type="dxa"/>
          </w:tcPr>
          <w:p w:rsidR="00CC4FD8" w:rsidRPr="00A45837" w:rsidRDefault="00CC4FD8" w:rsidP="004F35C0">
            <w:pPr>
              <w:pStyle w:val="Default"/>
              <w:rPr>
                <w:sz w:val="20"/>
                <w:szCs w:val="20"/>
              </w:rPr>
            </w:pPr>
            <w:r w:rsidRPr="00A45837">
              <w:rPr>
                <w:sz w:val="20"/>
                <w:szCs w:val="20"/>
              </w:rPr>
              <w:t>развитие самостоятельности в поиске решения различных изобразительных задач;  формирование духовных и эстетических потребностей</w:t>
            </w:r>
          </w:p>
          <w:p w:rsidR="00CC4FD8" w:rsidRPr="00A45837" w:rsidRDefault="00CC4FD8" w:rsidP="004F35C0">
            <w:pPr>
              <w:pStyle w:val="Default"/>
              <w:rPr>
                <w:sz w:val="20"/>
                <w:szCs w:val="20"/>
              </w:rPr>
            </w:pPr>
          </w:p>
          <w:p w:rsidR="00CC4FD8" w:rsidRPr="00A45837" w:rsidRDefault="00CC4FD8" w:rsidP="00AB1E7B">
            <w:pPr>
              <w:pStyle w:val="NoSpacing"/>
              <w:rPr>
                <w:rFonts w:ascii="Times New Roman" w:hAnsi="Times New Roman"/>
                <w:b/>
                <w:sz w:val="20"/>
                <w:szCs w:val="20"/>
              </w:rPr>
            </w:pPr>
          </w:p>
        </w:tc>
      </w:tr>
      <w:tr w:rsidR="00CC4FD8" w:rsidRPr="00134B08" w:rsidTr="00380DC0">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24</w:t>
            </w:r>
          </w:p>
        </w:tc>
        <w:tc>
          <w:tcPr>
            <w:tcW w:w="1417" w:type="dxa"/>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Масленица</w:t>
            </w:r>
            <w:r w:rsidRPr="00A45837">
              <w:rPr>
                <w:rFonts w:ascii="Times New Roman" w:hAnsi="Times New Roman"/>
                <w:sz w:val="20"/>
                <w:szCs w:val="20"/>
              </w:rPr>
              <w:t xml:space="preserve"> Создание макета трёхгранной свечи-фонарика</w:t>
            </w:r>
          </w:p>
          <w:p w:rsidR="00CC4FD8" w:rsidRPr="00A45837" w:rsidRDefault="00CC4FD8" w:rsidP="00AB1E7B">
            <w:pPr>
              <w:pStyle w:val="NoSpacing"/>
              <w:rPr>
                <w:rFonts w:ascii="Times New Roman" w:hAnsi="Times New Roman"/>
                <w:sz w:val="20"/>
                <w:szCs w:val="20"/>
              </w:rPr>
            </w:pPr>
          </w:p>
        </w:tc>
        <w:tc>
          <w:tcPr>
            <w:tcW w:w="4253"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i/>
                <w:sz w:val="20"/>
                <w:szCs w:val="20"/>
              </w:rPr>
              <w:t>Развитие дифференцированного зрения: перевод наблюдаемого в художественную форму</w:t>
            </w:r>
            <w:r w:rsidRPr="00A45837">
              <w:rPr>
                <w:rFonts w:ascii="Times New Roman" w:hAnsi="Times New Roman"/>
                <w:sz w:val="20"/>
                <w:szCs w:val="20"/>
              </w:rPr>
              <w:t>.</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Закрепление знаний о народных праздниках. Традиции русского народа, вера в чудесные превращения, одушевление природных стихий. Значение названия праздника Масленица — победа солнца над стужей и тьмой; значение каждого дня Масленой недели. Отображение народных праздников в картинах художников, в произведениях музыки и литературы. Макет фонарика.Создание макета трёхгранной свечи-фонарика, одного из атрибутов народных игр, в технике цветной графики, следуя подсказке. Основой будущего фонарика послужит трёхгранный параллелепипед. Работа с плотной бумагой.</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Создание иллюстрации к русской народной песне, сказке, былине</w:t>
            </w:r>
          </w:p>
        </w:tc>
        <w:tc>
          <w:tcPr>
            <w:tcW w:w="2835" w:type="dxa"/>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в объёме и пространстве — декоративно-прикладная деятельность</w:t>
            </w:r>
            <w:r w:rsidRPr="00A45837">
              <w:rPr>
                <w:rFonts w:ascii="Times New Roman" w:hAnsi="Times New Roman"/>
                <w:i/>
                <w:sz w:val="20"/>
                <w:szCs w:val="20"/>
              </w:rPr>
              <w:t>Уметь выполнять</w:t>
            </w:r>
            <w:r w:rsidRPr="00A45837">
              <w:rPr>
                <w:rFonts w:ascii="Times New Roman" w:hAnsi="Times New Roman"/>
                <w:sz w:val="20"/>
                <w:szCs w:val="20"/>
              </w:rPr>
              <w:t xml:space="preserve"> макет трёхгранной свечи.Самостоятельно </w:t>
            </w:r>
            <w:r w:rsidRPr="00A45837">
              <w:rPr>
                <w:rFonts w:ascii="Times New Roman" w:hAnsi="Times New Roman"/>
                <w:i/>
                <w:sz w:val="20"/>
                <w:szCs w:val="20"/>
              </w:rPr>
              <w:t>работать</w:t>
            </w:r>
            <w:r w:rsidRPr="00A45837">
              <w:rPr>
                <w:rFonts w:ascii="Times New Roman" w:hAnsi="Times New Roman"/>
                <w:sz w:val="20"/>
                <w:szCs w:val="20"/>
              </w:rPr>
              <w:t xml:space="preserve"> с плотной бумагой (сгибать с помощью линейки и резца).</w:t>
            </w:r>
            <w:r w:rsidRPr="00A45837">
              <w:rPr>
                <w:rFonts w:ascii="Times New Roman" w:hAnsi="Times New Roman"/>
                <w:i/>
                <w:sz w:val="20"/>
                <w:szCs w:val="20"/>
              </w:rPr>
              <w:t>Представлять</w:t>
            </w:r>
            <w:r w:rsidRPr="00A45837">
              <w:rPr>
                <w:rFonts w:ascii="Times New Roman" w:hAnsi="Times New Roman"/>
                <w:sz w:val="20"/>
                <w:szCs w:val="20"/>
              </w:rPr>
              <w:t>, что такое стилизация природных форм в декоративные.</w:t>
            </w:r>
            <w:r w:rsidRPr="00A45837">
              <w:rPr>
                <w:rFonts w:ascii="Times New Roman" w:hAnsi="Times New Roman"/>
                <w:i/>
                <w:sz w:val="20"/>
                <w:szCs w:val="20"/>
              </w:rPr>
              <w:t>Понимать</w:t>
            </w:r>
            <w:r w:rsidRPr="00A45837">
              <w:rPr>
                <w:rFonts w:ascii="Times New Roman" w:hAnsi="Times New Roman"/>
                <w:sz w:val="20"/>
                <w:szCs w:val="20"/>
              </w:rPr>
              <w:t xml:space="preserve"> взаимосвязь цвета и формы в декоративном искусстве.</w:t>
            </w:r>
            <w:r w:rsidRPr="00A45837">
              <w:rPr>
                <w:rFonts w:ascii="Times New Roman" w:hAnsi="Times New Roman"/>
                <w:i/>
                <w:sz w:val="20"/>
                <w:szCs w:val="20"/>
              </w:rPr>
              <w:t xml:space="preserve"> Создавать</w:t>
            </w:r>
            <w:r w:rsidRPr="00A45837">
              <w:rPr>
                <w:rFonts w:ascii="Times New Roman" w:hAnsi="Times New Roman"/>
                <w:sz w:val="20"/>
                <w:szCs w:val="20"/>
              </w:rPr>
              <w:t xml:space="preserve"> несложный орнамент из элементов, заимствованных в природе (цветов, листьев, травы, насекомых, жуков и др.)</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макет</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783EE3">
            <w:pPr>
              <w:pStyle w:val="Default"/>
              <w:rPr>
                <w:b/>
                <w:sz w:val="20"/>
                <w:szCs w:val="20"/>
              </w:rPr>
            </w:pPr>
            <w:r w:rsidRPr="00A45837">
              <w:rPr>
                <w:b/>
                <w:sz w:val="20"/>
                <w:szCs w:val="20"/>
              </w:rPr>
              <w:t>Регулятивные УУД</w:t>
            </w:r>
          </w:p>
          <w:p w:rsidR="00CC4FD8" w:rsidRPr="00A45837" w:rsidRDefault="00CC4FD8" w:rsidP="00783EE3">
            <w:pPr>
              <w:pStyle w:val="Default"/>
              <w:rPr>
                <w:sz w:val="20"/>
                <w:szCs w:val="20"/>
              </w:rPr>
            </w:pPr>
            <w:r w:rsidRPr="00A45837">
              <w:rPr>
                <w:sz w:val="20"/>
                <w:szCs w:val="20"/>
              </w:rPr>
              <w:t xml:space="preserve">Учиться совместно с учителем и другими учениками давать эмоциональную оценку деятельности класса на уроке. </w:t>
            </w:r>
          </w:p>
          <w:p w:rsidR="00CC4FD8" w:rsidRPr="00A45837" w:rsidRDefault="00CC4FD8" w:rsidP="00783EE3">
            <w:pPr>
              <w:pStyle w:val="Default"/>
              <w:rPr>
                <w:b/>
                <w:sz w:val="20"/>
                <w:szCs w:val="20"/>
              </w:rPr>
            </w:pPr>
            <w:r w:rsidRPr="00A45837">
              <w:rPr>
                <w:b/>
                <w:sz w:val="20"/>
                <w:szCs w:val="20"/>
              </w:rPr>
              <w:t>Познавательные УУД</w:t>
            </w:r>
          </w:p>
          <w:p w:rsidR="00CC4FD8" w:rsidRPr="00A45837" w:rsidRDefault="00CC4FD8" w:rsidP="00783EE3">
            <w:pPr>
              <w:pStyle w:val="Default"/>
              <w:rPr>
                <w:sz w:val="20"/>
                <w:szCs w:val="20"/>
              </w:rPr>
            </w:pPr>
            <w:r w:rsidRPr="00A45837">
              <w:rPr>
                <w:sz w:val="20"/>
                <w:szCs w:val="20"/>
              </w:rPr>
              <w:t xml:space="preserve">Делать предварительный отбор источников информации: ориентироваться в учебнике (на развороте, в оглавлении, в словаре). </w:t>
            </w:r>
          </w:p>
          <w:p w:rsidR="00CC4FD8" w:rsidRDefault="00CC4FD8" w:rsidP="00783EE3">
            <w:pPr>
              <w:rPr>
                <w:b/>
                <w:sz w:val="20"/>
                <w:szCs w:val="20"/>
              </w:rPr>
            </w:pPr>
            <w:r w:rsidRPr="00E029B3">
              <w:rPr>
                <w:b/>
                <w:sz w:val="20"/>
                <w:szCs w:val="20"/>
              </w:rPr>
              <w:t>Коммуникативные УУД</w:t>
            </w:r>
          </w:p>
          <w:p w:rsidR="00CC4FD8" w:rsidRPr="00E029B3" w:rsidRDefault="00CC4FD8" w:rsidP="00783EE3">
            <w:pPr>
              <w:rPr>
                <w:sz w:val="20"/>
                <w:szCs w:val="20"/>
              </w:rPr>
            </w:pPr>
            <w:r w:rsidRPr="00E029B3">
              <w:rPr>
                <w:sz w:val="20"/>
                <w:szCs w:val="20"/>
              </w:rPr>
              <w:t xml:space="preserve">. Учиться согласованно работать в группе: </w:t>
            </w:r>
          </w:p>
          <w:p w:rsidR="00CC4FD8" w:rsidRPr="00A45837" w:rsidRDefault="00CC4FD8" w:rsidP="00783EE3">
            <w:pPr>
              <w:pStyle w:val="Default"/>
              <w:rPr>
                <w:sz w:val="20"/>
                <w:szCs w:val="20"/>
              </w:rPr>
            </w:pPr>
            <w:r w:rsidRPr="00A45837">
              <w:rPr>
                <w:sz w:val="20"/>
                <w:szCs w:val="20"/>
              </w:rPr>
              <w:t xml:space="preserve">а) учиться планировать работу в группе; </w:t>
            </w:r>
          </w:p>
          <w:p w:rsidR="00CC4FD8" w:rsidRPr="00A45837" w:rsidRDefault="00CC4FD8" w:rsidP="00783EE3">
            <w:pPr>
              <w:pStyle w:val="Default"/>
              <w:rPr>
                <w:sz w:val="20"/>
                <w:szCs w:val="20"/>
              </w:rPr>
            </w:pPr>
            <w:r w:rsidRPr="00A45837">
              <w:rPr>
                <w:sz w:val="20"/>
                <w:szCs w:val="20"/>
              </w:rPr>
              <w:t xml:space="preserve">б) учиться распределять работу между участниками проекта; </w:t>
            </w:r>
          </w:p>
          <w:p w:rsidR="00CC4FD8" w:rsidRPr="00A45837" w:rsidRDefault="00CC4FD8" w:rsidP="00783EE3">
            <w:pPr>
              <w:pStyle w:val="Default"/>
              <w:rPr>
                <w:sz w:val="20"/>
                <w:szCs w:val="20"/>
              </w:rPr>
            </w:pPr>
            <w:r w:rsidRPr="00A45837">
              <w:rPr>
                <w:sz w:val="20"/>
                <w:szCs w:val="20"/>
              </w:rPr>
              <w:t xml:space="preserve">в) понимать общую задачу проекта и точно выполнять свою часть работы; </w:t>
            </w:r>
          </w:p>
          <w:p w:rsidR="00CC4FD8" w:rsidRPr="00A45837" w:rsidRDefault="00CC4FD8" w:rsidP="00783EE3">
            <w:pPr>
              <w:pStyle w:val="Default"/>
              <w:tabs>
                <w:tab w:val="left" w:pos="6162"/>
              </w:tabs>
              <w:rPr>
                <w:sz w:val="20"/>
                <w:szCs w:val="20"/>
              </w:rPr>
            </w:pPr>
            <w:r w:rsidRPr="00A45837">
              <w:rPr>
                <w:sz w:val="20"/>
                <w:szCs w:val="20"/>
              </w:rPr>
              <w:t>г) уметь выполнять различные роли в группе (лидера, исполнителя)</w:t>
            </w:r>
            <w:r w:rsidRPr="00A45837">
              <w:rPr>
                <w:sz w:val="20"/>
                <w:szCs w:val="20"/>
              </w:rPr>
              <w:tab/>
            </w:r>
          </w:p>
        </w:tc>
        <w:tc>
          <w:tcPr>
            <w:tcW w:w="141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sz w:val="20"/>
                <w:szCs w:val="20"/>
              </w:rPr>
              <w:t>жизненное самоопределение и формирование российской гражданской идентичности личности</w:t>
            </w:r>
          </w:p>
        </w:tc>
      </w:tr>
      <w:tr w:rsidR="00CC4FD8" w:rsidRPr="00134B08" w:rsidTr="00783EE3">
        <w:tc>
          <w:tcPr>
            <w:tcW w:w="425" w:type="dxa"/>
          </w:tcPr>
          <w:p w:rsidR="00CC4FD8" w:rsidRPr="00A45837" w:rsidRDefault="00CC4FD8" w:rsidP="00AB1E7B">
            <w:pPr>
              <w:pStyle w:val="NoSpacing"/>
              <w:jc w:val="center"/>
              <w:rPr>
                <w:rFonts w:ascii="Times New Roman" w:hAnsi="Times New Roman"/>
                <w:b/>
                <w:sz w:val="20"/>
                <w:szCs w:val="20"/>
              </w:rPr>
            </w:pPr>
          </w:p>
        </w:tc>
        <w:tc>
          <w:tcPr>
            <w:tcW w:w="426" w:type="dxa"/>
          </w:tcPr>
          <w:p w:rsidR="00CC4FD8" w:rsidRPr="00A45837" w:rsidRDefault="00CC4FD8" w:rsidP="00AB1E7B">
            <w:pPr>
              <w:pStyle w:val="NoSpacing"/>
              <w:jc w:val="center"/>
              <w:rPr>
                <w:rFonts w:ascii="Times New Roman" w:hAnsi="Times New Roman"/>
                <w:b/>
                <w:sz w:val="20"/>
                <w:szCs w:val="20"/>
              </w:rPr>
            </w:pPr>
          </w:p>
        </w:tc>
        <w:tc>
          <w:tcPr>
            <w:tcW w:w="426" w:type="dxa"/>
          </w:tcPr>
          <w:p w:rsidR="00CC4FD8" w:rsidRPr="00A45837" w:rsidRDefault="00CC4FD8" w:rsidP="00AB1E7B">
            <w:pPr>
              <w:pStyle w:val="NoSpacing"/>
              <w:jc w:val="center"/>
              <w:rPr>
                <w:rFonts w:ascii="Times New Roman" w:hAnsi="Times New Roman"/>
                <w:b/>
                <w:sz w:val="20"/>
                <w:szCs w:val="20"/>
              </w:rPr>
            </w:pPr>
          </w:p>
        </w:tc>
        <w:tc>
          <w:tcPr>
            <w:tcW w:w="9355" w:type="dxa"/>
            <w:gridSpan w:val="5"/>
          </w:tcPr>
          <w:p w:rsidR="00CC4FD8" w:rsidRPr="00A45837" w:rsidRDefault="00CC4FD8" w:rsidP="00AB1E7B">
            <w:pPr>
              <w:pStyle w:val="NoSpacing"/>
              <w:jc w:val="center"/>
              <w:rPr>
                <w:rFonts w:ascii="Times New Roman" w:hAnsi="Times New Roman"/>
                <w:b/>
                <w:sz w:val="20"/>
                <w:szCs w:val="20"/>
              </w:rPr>
            </w:pPr>
            <w:r w:rsidRPr="00A45837">
              <w:rPr>
                <w:rFonts w:ascii="Times New Roman" w:hAnsi="Times New Roman"/>
                <w:b/>
                <w:sz w:val="20"/>
                <w:szCs w:val="20"/>
              </w:rPr>
              <w:t>Глава 5. Народное декоративно-прикладное искусство</w:t>
            </w:r>
          </w:p>
        </w:tc>
        <w:tc>
          <w:tcPr>
            <w:tcW w:w="567" w:type="dxa"/>
          </w:tcPr>
          <w:p w:rsidR="00CC4FD8" w:rsidRPr="00A45837" w:rsidRDefault="00CC4FD8" w:rsidP="00AB1E7B">
            <w:pPr>
              <w:pStyle w:val="NoSpacing"/>
              <w:jc w:val="center"/>
              <w:rPr>
                <w:rFonts w:ascii="Times New Roman" w:hAnsi="Times New Roman"/>
                <w:b/>
                <w:sz w:val="20"/>
                <w:szCs w:val="20"/>
              </w:rPr>
            </w:pPr>
          </w:p>
        </w:tc>
        <w:tc>
          <w:tcPr>
            <w:tcW w:w="284" w:type="dxa"/>
          </w:tcPr>
          <w:p w:rsidR="00CC4FD8" w:rsidRPr="00A45837" w:rsidRDefault="00CC4FD8" w:rsidP="00AB1E7B">
            <w:pPr>
              <w:pStyle w:val="NoSpacing"/>
              <w:jc w:val="center"/>
              <w:rPr>
                <w:rFonts w:ascii="Times New Roman" w:hAnsi="Times New Roman"/>
                <w:b/>
                <w:sz w:val="20"/>
                <w:szCs w:val="20"/>
              </w:rPr>
            </w:pPr>
          </w:p>
        </w:tc>
        <w:tc>
          <w:tcPr>
            <w:tcW w:w="3402" w:type="dxa"/>
          </w:tcPr>
          <w:p w:rsidR="00CC4FD8" w:rsidRPr="00A45837" w:rsidRDefault="00CC4FD8" w:rsidP="00AB1E7B">
            <w:pPr>
              <w:pStyle w:val="NoSpacing"/>
              <w:jc w:val="center"/>
              <w:rPr>
                <w:rFonts w:ascii="Times New Roman" w:hAnsi="Times New Roman"/>
                <w:b/>
                <w:sz w:val="20"/>
                <w:szCs w:val="20"/>
              </w:rPr>
            </w:pPr>
          </w:p>
        </w:tc>
        <w:tc>
          <w:tcPr>
            <w:tcW w:w="1417" w:type="dxa"/>
          </w:tcPr>
          <w:p w:rsidR="00CC4FD8" w:rsidRPr="00A45837" w:rsidRDefault="00CC4FD8" w:rsidP="00AB1E7B">
            <w:pPr>
              <w:pStyle w:val="NoSpacing"/>
              <w:jc w:val="center"/>
              <w:rPr>
                <w:rFonts w:ascii="Times New Roman" w:hAnsi="Times New Roman"/>
                <w:b/>
                <w:sz w:val="20"/>
                <w:szCs w:val="20"/>
              </w:rPr>
            </w:pPr>
          </w:p>
        </w:tc>
      </w:tr>
      <w:tr w:rsidR="00CC4FD8" w:rsidRPr="00134B08" w:rsidTr="00380DC0">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25</w:t>
            </w:r>
          </w:p>
        </w:tc>
        <w:tc>
          <w:tcPr>
            <w:tcW w:w="1417" w:type="dxa"/>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Этнографический музей</w:t>
            </w:r>
            <w:r w:rsidRPr="00A45837">
              <w:rPr>
                <w:rFonts w:ascii="Times New Roman" w:hAnsi="Times New Roman"/>
                <w:sz w:val="20"/>
                <w:szCs w:val="20"/>
              </w:rPr>
              <w:t xml:space="preserve"> Изображение интерьера, применение знаний о передаче перспективы в замкнутом пространстве </w:t>
            </w:r>
          </w:p>
          <w:p w:rsidR="00CC4FD8" w:rsidRPr="00A45837" w:rsidRDefault="00CC4FD8" w:rsidP="00AB1E7B">
            <w:pPr>
              <w:pStyle w:val="NoSpacing"/>
              <w:rPr>
                <w:rFonts w:ascii="Times New Roman" w:hAnsi="Times New Roman"/>
                <w:sz w:val="20"/>
                <w:szCs w:val="20"/>
              </w:rPr>
            </w:pPr>
          </w:p>
        </w:tc>
        <w:tc>
          <w:tcPr>
            <w:tcW w:w="3969" w:type="dxa"/>
          </w:tcPr>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Графическая композиция по памяти.</w:t>
            </w:r>
          </w:p>
          <w:p w:rsidR="00CC4FD8" w:rsidRPr="00A45837" w:rsidRDefault="00CC4FD8" w:rsidP="00AB1E7B">
            <w:pPr>
              <w:pStyle w:val="NoSpacing"/>
              <w:rPr>
                <w:rFonts w:ascii="Times New Roman" w:hAnsi="Times New Roman"/>
                <w:i/>
                <w:sz w:val="20"/>
                <w:szCs w:val="20"/>
              </w:rPr>
            </w:pPr>
            <w:r w:rsidRPr="00A45837">
              <w:rPr>
                <w:rFonts w:ascii="Times New Roman" w:hAnsi="Times New Roman"/>
                <w:i/>
                <w:sz w:val="20"/>
                <w:szCs w:val="20"/>
              </w:rPr>
              <w:t>Художественно-образное восприятие изобразительного искусства (музейная педагогика).</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Формирование представлений о науке этнографии, название которой произошло от слова этнос — народ. История возникновения этнографических музеев в России, коллекции их экспонатов. Самый крупный музей этнографии в Санкт-Петербурге (1902 г.). Музеи на природе, хранящие памятники русской народной архитектуры. Создание графической композиции после посещения этнографического музея своего города, района. Изображение интерьера, применение знаний о передаче перспективы в замкнутом пространстве — тематическая композиция с двумя или тремя фигурами в интерьере экспозиции этнографического музея (на конюшне, у печи, в сенях, за самоваром, в кузнице и др.)</w:t>
            </w:r>
          </w:p>
        </w:tc>
        <w:tc>
          <w:tcPr>
            <w:tcW w:w="3119"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на плоскости</w:t>
            </w:r>
            <w:r w:rsidRPr="00A45837">
              <w:rPr>
                <w:rFonts w:ascii="Times New Roman" w:hAnsi="Times New Roman"/>
                <w:i/>
                <w:sz w:val="20"/>
                <w:szCs w:val="20"/>
              </w:rPr>
              <w:t>Создавать</w:t>
            </w:r>
            <w:r w:rsidRPr="00A45837">
              <w:rPr>
                <w:rFonts w:ascii="Times New Roman" w:hAnsi="Times New Roman"/>
                <w:sz w:val="20"/>
                <w:szCs w:val="20"/>
              </w:rPr>
              <w:t xml:space="preserve"> тематические графические композиции</w:t>
            </w:r>
            <w:r w:rsidRPr="00A45837">
              <w:rPr>
                <w:rFonts w:ascii="Times New Roman" w:hAnsi="Times New Roman"/>
                <w:i/>
                <w:sz w:val="20"/>
                <w:szCs w:val="20"/>
              </w:rPr>
              <w:t>Изображать</w:t>
            </w:r>
            <w:r w:rsidRPr="00A45837">
              <w:rPr>
                <w:rFonts w:ascii="Times New Roman" w:hAnsi="Times New Roman"/>
                <w:sz w:val="20"/>
                <w:szCs w:val="20"/>
              </w:rPr>
              <w:t xml:space="preserve"> интерьер. Применять знания о передаче перспективы в замкнутом пространстве.</w:t>
            </w:r>
            <w:r w:rsidRPr="00A45837">
              <w:rPr>
                <w:rFonts w:ascii="Times New Roman" w:hAnsi="Times New Roman"/>
                <w:i/>
                <w:sz w:val="20"/>
                <w:szCs w:val="20"/>
              </w:rPr>
              <w:t>Создавать</w:t>
            </w:r>
            <w:r w:rsidRPr="00A45837">
              <w:rPr>
                <w:rFonts w:ascii="Times New Roman" w:hAnsi="Times New Roman"/>
                <w:sz w:val="20"/>
                <w:szCs w:val="20"/>
              </w:rPr>
              <w:t xml:space="preserve"> тематическую композицию с двумя или тремя фигурами в интерьере.</w:t>
            </w:r>
            <w:r w:rsidRPr="00A45837">
              <w:rPr>
                <w:rFonts w:ascii="Times New Roman" w:hAnsi="Times New Roman"/>
                <w:i/>
                <w:sz w:val="20"/>
                <w:szCs w:val="20"/>
              </w:rPr>
              <w:t>Уметьобъяснять</w:t>
            </w:r>
            <w:r w:rsidRPr="00A45837">
              <w:rPr>
                <w:rFonts w:ascii="Times New Roman" w:hAnsi="Times New Roman"/>
                <w:sz w:val="20"/>
                <w:szCs w:val="20"/>
              </w:rPr>
              <w:t xml:space="preserve"> свой замысел и манеру исполнения графической композиции.</w:t>
            </w:r>
            <w:r w:rsidRPr="00A45837">
              <w:rPr>
                <w:rFonts w:ascii="Times New Roman" w:hAnsi="Times New Roman"/>
                <w:i/>
                <w:sz w:val="20"/>
                <w:szCs w:val="20"/>
              </w:rPr>
              <w:t xml:space="preserve"> Понимать</w:t>
            </w:r>
            <w:r w:rsidRPr="00A45837">
              <w:rPr>
                <w:rFonts w:ascii="Times New Roman" w:hAnsi="Times New Roman"/>
                <w:sz w:val="20"/>
                <w:szCs w:val="20"/>
              </w:rPr>
              <w:t xml:space="preserve"> и </w:t>
            </w:r>
            <w:r w:rsidRPr="00A45837">
              <w:rPr>
                <w:rFonts w:ascii="Times New Roman" w:hAnsi="Times New Roman"/>
                <w:i/>
                <w:sz w:val="20"/>
                <w:szCs w:val="20"/>
              </w:rPr>
              <w:t>объяснять</w:t>
            </w:r>
            <w:r w:rsidRPr="00A45837">
              <w:rPr>
                <w:rFonts w:ascii="Times New Roman" w:hAnsi="Times New Roman"/>
                <w:sz w:val="20"/>
                <w:szCs w:val="20"/>
              </w:rPr>
              <w:t xml:space="preserve"> особенности и значение этнографических музеев в жизни каждого народа</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sz w:val="20"/>
                <w:szCs w:val="20"/>
              </w:rPr>
              <w:t>Этнографический  музей</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Default="00CC4FD8" w:rsidP="005B53F8">
            <w:pPr>
              <w:rPr>
                <w:sz w:val="20"/>
                <w:szCs w:val="20"/>
              </w:rPr>
            </w:pPr>
            <w:r w:rsidRPr="00E029B3">
              <w:rPr>
                <w:sz w:val="20"/>
                <w:szCs w:val="20"/>
              </w:rPr>
              <w:t>Проговаривать последовательность действий на уроке.</w:t>
            </w:r>
          </w:p>
          <w:p w:rsidR="00CC4FD8" w:rsidRPr="00E029B3" w:rsidRDefault="00CC4FD8" w:rsidP="005B53F8">
            <w:pPr>
              <w:rPr>
                <w:sz w:val="20"/>
                <w:szCs w:val="20"/>
              </w:rPr>
            </w:pPr>
            <w:r w:rsidRPr="00E029B3">
              <w:rPr>
                <w:b/>
                <w:sz w:val="20"/>
                <w:szCs w:val="20"/>
              </w:rPr>
              <w:t>Познавательные УУД</w:t>
            </w:r>
          </w:p>
          <w:p w:rsidR="00CC4FD8" w:rsidRPr="00A45837" w:rsidRDefault="00CC4FD8" w:rsidP="005B53F8">
            <w:pPr>
              <w:pStyle w:val="Default"/>
              <w:rPr>
                <w:sz w:val="20"/>
                <w:szCs w:val="20"/>
              </w:rPr>
            </w:pPr>
            <w:r w:rsidRPr="00A45837">
              <w:rPr>
                <w:sz w:val="20"/>
                <w:szCs w:val="20"/>
              </w:rPr>
              <w:t xml:space="preserve">Добывать новые знания: находить ответы на вопросы, используя учебник, свой жизненный опыт и информацию, полученную на уроке. </w:t>
            </w:r>
          </w:p>
          <w:p w:rsidR="00CC4FD8" w:rsidRDefault="00CC4FD8" w:rsidP="005B53F8">
            <w:pPr>
              <w:rPr>
                <w:sz w:val="20"/>
                <w:szCs w:val="20"/>
              </w:rPr>
            </w:pPr>
            <w:r w:rsidRPr="00E029B3">
              <w:rPr>
                <w:sz w:val="20"/>
                <w:szCs w:val="20"/>
              </w:rPr>
              <w:t xml:space="preserve">Овладение формами исследовательской деятельности, включая умения поиска и работы с информацией, с использованием различных средств ИКТ </w:t>
            </w:r>
          </w:p>
          <w:p w:rsidR="00CC4FD8" w:rsidRPr="00E029B3" w:rsidRDefault="00CC4FD8" w:rsidP="005B53F8">
            <w:pPr>
              <w:rPr>
                <w:sz w:val="20"/>
                <w:szCs w:val="20"/>
              </w:rPr>
            </w:pPr>
            <w:r w:rsidRPr="00E029B3">
              <w:rPr>
                <w:b/>
                <w:sz w:val="20"/>
                <w:szCs w:val="20"/>
              </w:rPr>
              <w:t>Коммуникативные УУД</w:t>
            </w:r>
            <w:r w:rsidRPr="00E029B3">
              <w:rPr>
                <w:sz w:val="20"/>
                <w:szCs w:val="20"/>
              </w:rPr>
              <w:t xml:space="preserve">. Уметь пользоваться языком изобразительного искусства: </w:t>
            </w:r>
          </w:p>
          <w:p w:rsidR="00CC4FD8" w:rsidRPr="00A45837" w:rsidRDefault="00CC4FD8" w:rsidP="00783EE3">
            <w:pPr>
              <w:pStyle w:val="Default"/>
              <w:rPr>
                <w:sz w:val="20"/>
                <w:szCs w:val="20"/>
              </w:rPr>
            </w:pPr>
            <w:r w:rsidRPr="00A45837">
              <w:rPr>
                <w:sz w:val="20"/>
                <w:szCs w:val="20"/>
              </w:rPr>
              <w:t xml:space="preserve">а) донести свою позицию до собеседника; </w:t>
            </w:r>
          </w:p>
        </w:tc>
        <w:tc>
          <w:tcPr>
            <w:tcW w:w="1417" w:type="dxa"/>
          </w:tcPr>
          <w:p w:rsidR="00CC4FD8" w:rsidRPr="00A45837" w:rsidRDefault="00CC4FD8" w:rsidP="004F35C0">
            <w:pPr>
              <w:pStyle w:val="Default"/>
              <w:rPr>
                <w:sz w:val="20"/>
                <w:szCs w:val="20"/>
              </w:rPr>
            </w:pPr>
            <w:r w:rsidRPr="00A45837">
              <w:rPr>
                <w:sz w:val="20"/>
                <w:szCs w:val="20"/>
              </w:rPr>
              <w:t xml:space="preserve">воспитание готовности к отстаиванию своего эстетического идеала; </w:t>
            </w:r>
          </w:p>
          <w:p w:rsidR="00CC4FD8" w:rsidRPr="00A45837" w:rsidRDefault="00CC4FD8" w:rsidP="00AB1E7B">
            <w:pPr>
              <w:pStyle w:val="NoSpacing"/>
              <w:rPr>
                <w:rFonts w:ascii="Times New Roman" w:hAnsi="Times New Roman"/>
                <w:b/>
                <w:sz w:val="20"/>
                <w:szCs w:val="20"/>
              </w:rPr>
            </w:pPr>
          </w:p>
        </w:tc>
      </w:tr>
      <w:tr w:rsidR="00CC4FD8" w:rsidRPr="00134B08" w:rsidTr="00380DC0">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26</w:t>
            </w:r>
          </w:p>
        </w:tc>
        <w:tc>
          <w:tcPr>
            <w:tcW w:w="1417" w:type="dxa"/>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Печные изразцы</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Создание изразца в объёме с рельефным изображением.</w:t>
            </w:r>
          </w:p>
        </w:tc>
        <w:tc>
          <w:tcPr>
            <w:tcW w:w="3969" w:type="dxa"/>
          </w:tcPr>
          <w:p w:rsidR="00CC4FD8" w:rsidRPr="00A45837" w:rsidRDefault="00CC4FD8" w:rsidP="00AB1E7B">
            <w:pPr>
              <w:pStyle w:val="NoSpacing"/>
              <w:rPr>
                <w:rFonts w:ascii="Times New Roman" w:hAnsi="Times New Roman"/>
                <w:sz w:val="20"/>
                <w:szCs w:val="20"/>
              </w:rPr>
            </w:pPr>
            <w:r w:rsidRPr="00A45837">
              <w:rPr>
                <w:rFonts w:ascii="Times New Roman" w:hAnsi="Times New Roman"/>
                <w:i/>
                <w:sz w:val="20"/>
                <w:szCs w:val="20"/>
              </w:rPr>
              <w:t>Развитие дифференцированного зрения: перевод наблюдаемого в художественную форму.</w:t>
            </w:r>
            <w:r w:rsidRPr="00A45837">
              <w:rPr>
                <w:rFonts w:ascii="Times New Roman" w:hAnsi="Times New Roman"/>
                <w:sz w:val="20"/>
                <w:szCs w:val="20"/>
              </w:rPr>
              <w:t>Происхождение слова «изразец» (от слова «резать», «вырезать»).Формировать представление о разнообразии форм изразцов. Зависимость формы и изображения на изразце от назначения.</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Роль изразца в архитектуре (интерьер). Создание изразца в объёме с рельефным изображением.Лепка изразца с рельефом из глины или пластилина для печи Деда Мороза, сказочницы (гусляра), птицы Гамаюн, Рукодельницы, Царевны-лягушки или другого сказочного героя (по выбору).</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Создание на изразце сюжетной композиции, помогающей определить род занятий хозяина дома</w:t>
            </w:r>
          </w:p>
        </w:tc>
        <w:tc>
          <w:tcPr>
            <w:tcW w:w="3119"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в объёме — декоративно-прикладная деятельность</w:t>
            </w:r>
            <w:r w:rsidRPr="00A45837">
              <w:rPr>
                <w:rFonts w:ascii="Times New Roman" w:hAnsi="Times New Roman"/>
                <w:i/>
                <w:sz w:val="20"/>
                <w:szCs w:val="20"/>
              </w:rPr>
              <w:t>Уметьнаблюдать</w:t>
            </w:r>
            <w:r w:rsidRPr="00A45837">
              <w:rPr>
                <w:rFonts w:ascii="Times New Roman" w:hAnsi="Times New Roman"/>
                <w:sz w:val="20"/>
                <w:szCs w:val="20"/>
              </w:rPr>
              <w:t xml:space="preserve"> и </w:t>
            </w:r>
            <w:r w:rsidRPr="00A45837">
              <w:rPr>
                <w:rFonts w:ascii="Times New Roman" w:hAnsi="Times New Roman"/>
                <w:i/>
                <w:sz w:val="20"/>
                <w:szCs w:val="20"/>
              </w:rPr>
              <w:t>передавать</w:t>
            </w:r>
            <w:r w:rsidRPr="00A45837">
              <w:rPr>
                <w:rFonts w:ascii="Times New Roman" w:hAnsi="Times New Roman"/>
                <w:sz w:val="20"/>
                <w:szCs w:val="20"/>
              </w:rPr>
              <w:t xml:space="preserve"> изображение по мотивам наблюдаемого в рельефе.</w:t>
            </w:r>
            <w:r w:rsidRPr="00A45837">
              <w:rPr>
                <w:rFonts w:ascii="Times New Roman" w:hAnsi="Times New Roman"/>
                <w:i/>
                <w:sz w:val="20"/>
                <w:szCs w:val="20"/>
              </w:rPr>
              <w:t>Понимать</w:t>
            </w:r>
            <w:r w:rsidRPr="00A45837">
              <w:rPr>
                <w:rFonts w:ascii="Times New Roman" w:hAnsi="Times New Roman"/>
                <w:sz w:val="20"/>
                <w:szCs w:val="20"/>
              </w:rPr>
              <w:t xml:space="preserve"> значение этюда в лепке и зарисовки будущей работы.</w:t>
            </w:r>
            <w:r w:rsidRPr="00A45837">
              <w:rPr>
                <w:rFonts w:ascii="Times New Roman" w:hAnsi="Times New Roman"/>
                <w:i/>
                <w:sz w:val="20"/>
                <w:szCs w:val="20"/>
              </w:rPr>
              <w:t>Уметьработать</w:t>
            </w:r>
            <w:r w:rsidRPr="00A45837">
              <w:rPr>
                <w:rFonts w:ascii="Times New Roman" w:hAnsi="Times New Roman"/>
                <w:sz w:val="20"/>
                <w:szCs w:val="20"/>
              </w:rPr>
              <w:t xml:space="preserve"> с глиной (пластилином) с помощью инструмента — стеки.</w:t>
            </w:r>
            <w:r w:rsidRPr="00A45837">
              <w:rPr>
                <w:rFonts w:ascii="Times New Roman" w:hAnsi="Times New Roman"/>
                <w:i/>
                <w:sz w:val="20"/>
                <w:szCs w:val="20"/>
              </w:rPr>
              <w:t xml:space="preserve"> Понимать</w:t>
            </w:r>
            <w:r w:rsidRPr="00A45837">
              <w:rPr>
                <w:rFonts w:ascii="Times New Roman" w:hAnsi="Times New Roman"/>
                <w:sz w:val="20"/>
                <w:szCs w:val="20"/>
              </w:rPr>
              <w:t xml:space="preserve"> связь композиции рисунка и формата, на котором этот рисунок будет изображён</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изразец</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Pr="00E029B3" w:rsidRDefault="00CC4FD8" w:rsidP="005B53F8">
            <w:pPr>
              <w:tabs>
                <w:tab w:val="left" w:pos="921"/>
              </w:tabs>
              <w:rPr>
                <w:sz w:val="20"/>
                <w:szCs w:val="20"/>
              </w:rPr>
            </w:pPr>
            <w:r w:rsidRPr="00E029B3">
              <w:rPr>
                <w:sz w:val="20"/>
                <w:szCs w:val="20"/>
              </w:rPr>
              <w:t>Учиться отличать верно выполненное задание от неверного.</w:t>
            </w:r>
          </w:p>
          <w:p w:rsidR="00CC4FD8" w:rsidRPr="00A45837" w:rsidRDefault="00CC4FD8" w:rsidP="005B53F8">
            <w:pPr>
              <w:pStyle w:val="Default"/>
              <w:rPr>
                <w:b/>
                <w:sz w:val="20"/>
                <w:szCs w:val="20"/>
              </w:rPr>
            </w:pPr>
            <w:r w:rsidRPr="00A45837">
              <w:rPr>
                <w:b/>
                <w:sz w:val="20"/>
                <w:szCs w:val="20"/>
              </w:rPr>
              <w:t>Познавательные УУД</w:t>
            </w:r>
          </w:p>
          <w:p w:rsidR="00CC4FD8" w:rsidRPr="00A45837" w:rsidRDefault="00CC4FD8" w:rsidP="005B53F8">
            <w:pPr>
              <w:pStyle w:val="Default"/>
              <w:rPr>
                <w:sz w:val="20"/>
                <w:szCs w:val="20"/>
              </w:rPr>
            </w:pPr>
            <w:r w:rsidRPr="00A45837">
              <w:rPr>
                <w:sz w:val="20"/>
                <w:szCs w:val="20"/>
              </w:rPr>
              <w:t xml:space="preserve">Перерабатывать полученную информацию: делать выводы в результате совместной работы всего класса. </w:t>
            </w:r>
          </w:p>
          <w:p w:rsidR="00CC4FD8" w:rsidRDefault="00CC4FD8" w:rsidP="005B53F8">
            <w:pPr>
              <w:tabs>
                <w:tab w:val="left" w:pos="3968"/>
              </w:tabs>
              <w:rPr>
                <w:sz w:val="20"/>
                <w:szCs w:val="20"/>
              </w:rPr>
            </w:pPr>
            <w:r w:rsidRPr="00E029B3">
              <w:rPr>
                <w:sz w:val="20"/>
                <w:szCs w:val="20"/>
              </w:rPr>
              <w:t xml:space="preserve">Сравнивать и группировать произведения изобразительного искусства (по изобразительным средствам, жанрам и т.д.). </w:t>
            </w:r>
          </w:p>
          <w:p w:rsidR="00CC4FD8" w:rsidRPr="00E029B3" w:rsidRDefault="00CC4FD8" w:rsidP="005B53F8">
            <w:pPr>
              <w:tabs>
                <w:tab w:val="left" w:pos="3968"/>
              </w:tabs>
              <w:rPr>
                <w:sz w:val="20"/>
                <w:szCs w:val="20"/>
              </w:rPr>
            </w:pPr>
            <w:r w:rsidRPr="00E029B3">
              <w:rPr>
                <w:b/>
                <w:sz w:val="20"/>
                <w:szCs w:val="20"/>
              </w:rPr>
              <w:t>Коммуникативные УУД</w:t>
            </w:r>
            <w:r w:rsidRPr="00E029B3">
              <w:rPr>
                <w:sz w:val="20"/>
                <w:szCs w:val="20"/>
              </w:rPr>
              <w:t xml:space="preserve">Совместно договариваться о правилах общения и поведения в школе и на уроках изобразительного искусства и следовать им. </w:t>
            </w:r>
          </w:p>
          <w:p w:rsidR="00CC4FD8" w:rsidRPr="00A45837" w:rsidRDefault="00CC4FD8" w:rsidP="00AB1E7B">
            <w:pPr>
              <w:pStyle w:val="NoSpacing"/>
              <w:rPr>
                <w:rFonts w:ascii="Times New Roman" w:hAnsi="Times New Roman"/>
                <w:b/>
                <w:sz w:val="20"/>
                <w:szCs w:val="20"/>
              </w:rPr>
            </w:pPr>
          </w:p>
        </w:tc>
        <w:tc>
          <w:tcPr>
            <w:tcW w:w="1417" w:type="dxa"/>
          </w:tcPr>
          <w:p w:rsidR="00CC4FD8" w:rsidRPr="00A45837" w:rsidRDefault="00CC4FD8" w:rsidP="004F35C0">
            <w:pPr>
              <w:pStyle w:val="Default"/>
              <w:rPr>
                <w:sz w:val="20"/>
                <w:szCs w:val="20"/>
              </w:rPr>
            </w:pPr>
            <w:r w:rsidRPr="00A45837">
              <w:rPr>
                <w:sz w:val="20"/>
                <w:szCs w:val="20"/>
              </w:rPr>
              <w:t xml:space="preserve">овладение различными приёмами и техниками изобразительной деятельности; </w:t>
            </w:r>
          </w:p>
          <w:p w:rsidR="00CC4FD8" w:rsidRPr="00A45837" w:rsidRDefault="00CC4FD8" w:rsidP="004F35C0">
            <w:pPr>
              <w:pStyle w:val="Default"/>
              <w:rPr>
                <w:sz w:val="20"/>
                <w:szCs w:val="20"/>
              </w:rPr>
            </w:pPr>
          </w:p>
          <w:p w:rsidR="00CC4FD8" w:rsidRPr="00A45837" w:rsidRDefault="00CC4FD8" w:rsidP="00AB1E7B">
            <w:pPr>
              <w:pStyle w:val="NoSpacing"/>
              <w:rPr>
                <w:rFonts w:ascii="Times New Roman" w:hAnsi="Times New Roman"/>
                <w:b/>
                <w:sz w:val="20"/>
                <w:szCs w:val="20"/>
              </w:rPr>
            </w:pPr>
          </w:p>
        </w:tc>
      </w:tr>
      <w:tr w:rsidR="00CC4FD8" w:rsidRPr="00134B08" w:rsidTr="00380DC0">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27</w:t>
            </w:r>
          </w:p>
        </w:tc>
        <w:tc>
          <w:tcPr>
            <w:tcW w:w="1417" w:type="dxa"/>
          </w:tcPr>
          <w:p w:rsidR="00CC4FD8" w:rsidRPr="00A45837" w:rsidRDefault="00CC4FD8" w:rsidP="000047A1">
            <w:pPr>
              <w:pStyle w:val="NoSpacing"/>
              <w:rPr>
                <w:rFonts w:ascii="Times New Roman" w:hAnsi="Times New Roman"/>
                <w:sz w:val="20"/>
                <w:szCs w:val="20"/>
              </w:rPr>
            </w:pPr>
            <w:r w:rsidRPr="00A45837">
              <w:rPr>
                <w:rFonts w:ascii="Times New Roman" w:hAnsi="Times New Roman"/>
                <w:b/>
                <w:sz w:val="20"/>
                <w:szCs w:val="20"/>
              </w:rPr>
              <w:t>Расписывание изразцов</w:t>
            </w:r>
            <w:r w:rsidRPr="00A45837">
              <w:rPr>
                <w:rFonts w:ascii="Times New Roman" w:hAnsi="Times New Roman"/>
                <w:sz w:val="20"/>
                <w:szCs w:val="20"/>
              </w:rPr>
              <w:t xml:space="preserve"> Печь в интерьере дома.</w:t>
            </w:r>
          </w:p>
          <w:p w:rsidR="00CC4FD8" w:rsidRPr="00A45837" w:rsidRDefault="00CC4FD8" w:rsidP="00AB1E7B">
            <w:pPr>
              <w:pStyle w:val="NoSpacing"/>
              <w:rPr>
                <w:rFonts w:ascii="Times New Roman" w:hAnsi="Times New Roman"/>
                <w:sz w:val="20"/>
                <w:szCs w:val="20"/>
              </w:rPr>
            </w:pPr>
          </w:p>
        </w:tc>
        <w:tc>
          <w:tcPr>
            <w:tcW w:w="3969" w:type="dxa"/>
          </w:tcPr>
          <w:p w:rsidR="00CC4FD8" w:rsidRPr="00A45837" w:rsidRDefault="00CC4FD8" w:rsidP="000047A1">
            <w:pPr>
              <w:pStyle w:val="NoSpacing"/>
              <w:rPr>
                <w:rFonts w:ascii="Times New Roman" w:hAnsi="Times New Roman"/>
                <w:sz w:val="20"/>
                <w:szCs w:val="20"/>
              </w:rPr>
            </w:pPr>
            <w:r w:rsidRPr="00A45837">
              <w:rPr>
                <w:rFonts w:ascii="Times New Roman" w:hAnsi="Times New Roman"/>
                <w:i/>
                <w:sz w:val="20"/>
                <w:szCs w:val="20"/>
              </w:rPr>
              <w:t>Развитие дифференцированного зрения: перевод наблюдаемого в художественную форму.</w:t>
            </w:r>
            <w:r w:rsidRPr="00A45837">
              <w:rPr>
                <w:rFonts w:ascii="Times New Roman" w:hAnsi="Times New Roman"/>
                <w:sz w:val="20"/>
                <w:szCs w:val="20"/>
              </w:rPr>
              <w:t>Формирование понятия о керамической плитке (декоративной керамике), изразце как средстве украшения архитектуры (интерьер, экстерьер).</w:t>
            </w:r>
          </w:p>
          <w:p w:rsidR="00CC4FD8" w:rsidRPr="00A45837" w:rsidRDefault="00CC4FD8" w:rsidP="000047A1">
            <w:pPr>
              <w:pStyle w:val="NoSpacing"/>
              <w:rPr>
                <w:rFonts w:ascii="Times New Roman" w:hAnsi="Times New Roman"/>
                <w:sz w:val="20"/>
                <w:szCs w:val="20"/>
              </w:rPr>
            </w:pPr>
            <w:r w:rsidRPr="00A45837">
              <w:rPr>
                <w:rFonts w:ascii="Times New Roman" w:hAnsi="Times New Roman"/>
                <w:sz w:val="20"/>
                <w:szCs w:val="20"/>
              </w:rPr>
              <w:t>Развитие представлений об особенностях изготовления изразцов. Виды изразцов. Печь в интерьере дома.1. Выбор формы печи для конкретного интерьера. Выполнение наброска печи и цветного эскиза её росписи.</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2. Выполнение сюжетной композиции на тему по выбору: «Вся семья у печи», «Дети играют у печи», «Рукодельницы у печи», «Пекутся пироги», «Греется замёрзший гость» или «Гость с мороза». Напомнить, что в росписи изразца использовали пять основных цветов: белый, жёлтый, синий, зелёный, коричневый</w:t>
            </w:r>
          </w:p>
        </w:tc>
        <w:tc>
          <w:tcPr>
            <w:tcW w:w="3119"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на плоскости</w:t>
            </w:r>
            <w:r w:rsidRPr="00A45837">
              <w:rPr>
                <w:rFonts w:ascii="Times New Roman" w:hAnsi="Times New Roman"/>
                <w:i/>
                <w:sz w:val="20"/>
                <w:szCs w:val="20"/>
              </w:rPr>
              <w:t>Наблюдать</w:t>
            </w:r>
            <w:r w:rsidRPr="00A45837">
              <w:rPr>
                <w:rFonts w:ascii="Times New Roman" w:hAnsi="Times New Roman"/>
                <w:sz w:val="20"/>
                <w:szCs w:val="20"/>
              </w:rPr>
              <w:t xml:space="preserve"> за предметами интерьера, конструктивными особенностями окружающих человека объектов.</w:t>
            </w:r>
            <w:r w:rsidRPr="00A45837">
              <w:rPr>
                <w:rFonts w:ascii="Times New Roman" w:hAnsi="Times New Roman"/>
                <w:i/>
                <w:sz w:val="20"/>
                <w:szCs w:val="20"/>
              </w:rPr>
              <w:t>Передавать</w:t>
            </w:r>
            <w:r w:rsidRPr="00A45837">
              <w:rPr>
                <w:rFonts w:ascii="Times New Roman" w:hAnsi="Times New Roman"/>
                <w:sz w:val="20"/>
                <w:szCs w:val="20"/>
              </w:rPr>
              <w:t xml:space="preserve"> особенности размещения предметов на изобразительной плоскости.</w:t>
            </w:r>
            <w:r w:rsidRPr="00A45837">
              <w:rPr>
                <w:rFonts w:ascii="Times New Roman" w:hAnsi="Times New Roman"/>
                <w:i/>
                <w:sz w:val="20"/>
                <w:szCs w:val="20"/>
              </w:rPr>
              <w:t>Улавливать</w:t>
            </w:r>
            <w:r w:rsidRPr="00A45837">
              <w:rPr>
                <w:rFonts w:ascii="Times New Roman" w:hAnsi="Times New Roman"/>
                <w:sz w:val="20"/>
                <w:szCs w:val="20"/>
              </w:rPr>
              <w:t xml:space="preserve"> и </w:t>
            </w:r>
            <w:r w:rsidRPr="00A45837">
              <w:rPr>
                <w:rFonts w:ascii="Times New Roman" w:hAnsi="Times New Roman"/>
                <w:i/>
                <w:sz w:val="20"/>
                <w:szCs w:val="20"/>
              </w:rPr>
              <w:t>передавать</w:t>
            </w:r>
            <w:r w:rsidRPr="00A45837">
              <w:rPr>
                <w:rFonts w:ascii="Times New Roman" w:hAnsi="Times New Roman"/>
                <w:sz w:val="20"/>
                <w:szCs w:val="20"/>
              </w:rPr>
              <w:t xml:space="preserve"> в рисунке разнообразие цветов, форм и особенностей конкретного интерьера как средства характеристики хозяина дома.</w:t>
            </w:r>
            <w:r w:rsidRPr="00A45837">
              <w:rPr>
                <w:rFonts w:ascii="Times New Roman" w:hAnsi="Times New Roman"/>
                <w:i/>
                <w:sz w:val="20"/>
                <w:szCs w:val="20"/>
              </w:rPr>
              <w:t>Работать</w:t>
            </w:r>
            <w:r w:rsidRPr="00A45837">
              <w:rPr>
                <w:rFonts w:ascii="Times New Roman" w:hAnsi="Times New Roman"/>
                <w:sz w:val="20"/>
                <w:szCs w:val="20"/>
              </w:rPr>
              <w:t xml:space="preserve"> в смешанной технике (аппликация и гуашь).</w:t>
            </w:r>
            <w:r w:rsidRPr="00A45837">
              <w:rPr>
                <w:rFonts w:ascii="Times New Roman" w:hAnsi="Times New Roman"/>
                <w:i/>
                <w:sz w:val="20"/>
                <w:szCs w:val="20"/>
              </w:rPr>
              <w:t xml:space="preserve"> Включать</w:t>
            </w:r>
            <w:r w:rsidRPr="00A45837">
              <w:rPr>
                <w:rFonts w:ascii="Times New Roman" w:hAnsi="Times New Roman"/>
                <w:sz w:val="20"/>
                <w:szCs w:val="20"/>
              </w:rPr>
              <w:t xml:space="preserve"> в композицию человека в динамике (за определённым занятием)</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sz w:val="20"/>
                <w:szCs w:val="20"/>
              </w:rPr>
              <w:t>Виды изразцов</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783EE3">
            <w:pPr>
              <w:pStyle w:val="Default"/>
              <w:rPr>
                <w:b/>
                <w:sz w:val="20"/>
                <w:szCs w:val="20"/>
              </w:rPr>
            </w:pPr>
            <w:r w:rsidRPr="00A45837">
              <w:rPr>
                <w:b/>
                <w:sz w:val="20"/>
                <w:szCs w:val="20"/>
              </w:rPr>
              <w:t>Регулятивные УУД</w:t>
            </w:r>
          </w:p>
          <w:p w:rsidR="00CC4FD8" w:rsidRPr="00A45837" w:rsidRDefault="00CC4FD8" w:rsidP="00783EE3">
            <w:pPr>
              <w:pStyle w:val="Default"/>
              <w:rPr>
                <w:sz w:val="20"/>
                <w:szCs w:val="20"/>
              </w:rPr>
            </w:pPr>
            <w:r w:rsidRPr="00A45837">
              <w:rPr>
                <w:sz w:val="20"/>
                <w:szCs w:val="20"/>
              </w:rPr>
              <w:t xml:space="preserve">Учиться совместно с учителем и другими учениками давать эмоциональную оценку деятельности класса на уроке. </w:t>
            </w:r>
          </w:p>
          <w:p w:rsidR="00CC4FD8" w:rsidRPr="00A45837" w:rsidRDefault="00CC4FD8" w:rsidP="00783EE3">
            <w:pPr>
              <w:pStyle w:val="Default"/>
              <w:rPr>
                <w:b/>
                <w:sz w:val="20"/>
                <w:szCs w:val="20"/>
              </w:rPr>
            </w:pPr>
            <w:r w:rsidRPr="00A45837">
              <w:rPr>
                <w:b/>
                <w:sz w:val="20"/>
                <w:szCs w:val="20"/>
              </w:rPr>
              <w:t>Познавательные УУД</w:t>
            </w:r>
          </w:p>
          <w:p w:rsidR="00CC4FD8" w:rsidRPr="00A45837" w:rsidRDefault="00CC4FD8" w:rsidP="00783EE3">
            <w:pPr>
              <w:pStyle w:val="Default"/>
              <w:rPr>
                <w:sz w:val="20"/>
                <w:szCs w:val="20"/>
              </w:rPr>
            </w:pPr>
            <w:r w:rsidRPr="00A45837">
              <w:rPr>
                <w:sz w:val="20"/>
                <w:szCs w:val="20"/>
              </w:rPr>
              <w:t xml:space="preserve">Делать предварительный отбор источников информации: ориентироваться в учебнике (на развороте, в оглавлении, в словаре). </w:t>
            </w:r>
          </w:p>
          <w:p w:rsidR="00CC4FD8" w:rsidRDefault="00CC4FD8" w:rsidP="00783EE3">
            <w:pPr>
              <w:rPr>
                <w:b/>
                <w:sz w:val="20"/>
                <w:szCs w:val="20"/>
              </w:rPr>
            </w:pPr>
            <w:r w:rsidRPr="00E029B3">
              <w:rPr>
                <w:b/>
                <w:sz w:val="20"/>
                <w:szCs w:val="20"/>
              </w:rPr>
              <w:t>Коммуникативные УУД</w:t>
            </w:r>
          </w:p>
          <w:p w:rsidR="00CC4FD8" w:rsidRPr="00E029B3" w:rsidRDefault="00CC4FD8" w:rsidP="00783EE3">
            <w:pPr>
              <w:rPr>
                <w:sz w:val="20"/>
                <w:szCs w:val="20"/>
              </w:rPr>
            </w:pPr>
            <w:r w:rsidRPr="00E029B3">
              <w:rPr>
                <w:sz w:val="20"/>
                <w:szCs w:val="20"/>
              </w:rPr>
              <w:t xml:space="preserve">. Учиться согласованно работать в группе: </w:t>
            </w:r>
          </w:p>
          <w:p w:rsidR="00CC4FD8" w:rsidRPr="00A45837" w:rsidRDefault="00CC4FD8" w:rsidP="00783EE3">
            <w:pPr>
              <w:pStyle w:val="Default"/>
              <w:rPr>
                <w:sz w:val="20"/>
                <w:szCs w:val="20"/>
              </w:rPr>
            </w:pPr>
            <w:r w:rsidRPr="00A45837">
              <w:rPr>
                <w:sz w:val="20"/>
                <w:szCs w:val="20"/>
              </w:rPr>
              <w:t xml:space="preserve">а) учиться планировать работу в группе; </w:t>
            </w:r>
          </w:p>
          <w:p w:rsidR="00CC4FD8" w:rsidRPr="00A45837" w:rsidRDefault="00CC4FD8" w:rsidP="00783EE3">
            <w:pPr>
              <w:pStyle w:val="Default"/>
              <w:rPr>
                <w:sz w:val="20"/>
                <w:szCs w:val="20"/>
              </w:rPr>
            </w:pPr>
            <w:r w:rsidRPr="00A45837">
              <w:rPr>
                <w:sz w:val="20"/>
                <w:szCs w:val="20"/>
              </w:rPr>
              <w:t xml:space="preserve">б) учиться распределять работу между участниками проекта; </w:t>
            </w:r>
          </w:p>
          <w:p w:rsidR="00CC4FD8" w:rsidRPr="00A45837" w:rsidRDefault="00CC4FD8" w:rsidP="00783EE3">
            <w:pPr>
              <w:pStyle w:val="Default"/>
              <w:rPr>
                <w:sz w:val="20"/>
                <w:szCs w:val="20"/>
              </w:rPr>
            </w:pPr>
            <w:r w:rsidRPr="00A45837">
              <w:rPr>
                <w:sz w:val="20"/>
                <w:szCs w:val="20"/>
              </w:rPr>
              <w:t xml:space="preserve">в) понимать общую задачу проекта и точно выполнять свою часть работы; </w:t>
            </w:r>
          </w:p>
          <w:p w:rsidR="00CC4FD8" w:rsidRPr="00A45837" w:rsidRDefault="00CC4FD8" w:rsidP="00783EE3">
            <w:pPr>
              <w:pStyle w:val="Default"/>
              <w:tabs>
                <w:tab w:val="left" w:pos="6162"/>
              </w:tabs>
              <w:rPr>
                <w:sz w:val="20"/>
                <w:szCs w:val="20"/>
              </w:rPr>
            </w:pPr>
            <w:r w:rsidRPr="00A45837">
              <w:rPr>
                <w:sz w:val="20"/>
                <w:szCs w:val="20"/>
              </w:rPr>
              <w:t>г) уметь выполнять различные роли в группе (лидера, исполнителя)</w:t>
            </w:r>
            <w:r w:rsidRPr="00A45837">
              <w:rPr>
                <w:sz w:val="20"/>
                <w:szCs w:val="20"/>
              </w:rPr>
              <w:tab/>
            </w:r>
          </w:p>
        </w:tc>
        <w:tc>
          <w:tcPr>
            <w:tcW w:w="1417" w:type="dxa"/>
          </w:tcPr>
          <w:p w:rsidR="00CC4FD8" w:rsidRPr="00A45837" w:rsidRDefault="00CC4FD8" w:rsidP="00134B08">
            <w:pPr>
              <w:pStyle w:val="Default"/>
              <w:jc w:val="center"/>
              <w:rPr>
                <w:sz w:val="20"/>
                <w:szCs w:val="20"/>
              </w:rPr>
            </w:pPr>
            <w:r w:rsidRPr="00A45837">
              <w:rPr>
                <w:sz w:val="20"/>
                <w:szCs w:val="20"/>
              </w:rPr>
              <w:t>формирование у ребёнка ценностных ориентиров в области изобразительного искусства;</w:t>
            </w:r>
          </w:p>
          <w:p w:rsidR="00CC4FD8" w:rsidRPr="00A45837" w:rsidRDefault="00CC4FD8" w:rsidP="00134B08">
            <w:pPr>
              <w:pStyle w:val="Default"/>
              <w:rPr>
                <w:sz w:val="20"/>
                <w:szCs w:val="20"/>
              </w:rPr>
            </w:pPr>
            <w:r w:rsidRPr="00A45837">
              <w:rPr>
                <w:sz w:val="20"/>
                <w:szCs w:val="20"/>
              </w:rPr>
              <w:t xml:space="preserve"> воспитание уважительного отношения к творчеству как своему, так и других людей; </w:t>
            </w:r>
          </w:p>
          <w:p w:rsidR="00CC4FD8" w:rsidRPr="00A45837" w:rsidRDefault="00CC4FD8" w:rsidP="00AB1E7B">
            <w:pPr>
              <w:pStyle w:val="NoSpacing"/>
              <w:rPr>
                <w:rFonts w:ascii="Times New Roman" w:hAnsi="Times New Roman"/>
                <w:b/>
                <w:sz w:val="20"/>
                <w:szCs w:val="20"/>
              </w:rPr>
            </w:pPr>
          </w:p>
        </w:tc>
      </w:tr>
      <w:tr w:rsidR="00CC4FD8" w:rsidRPr="00134B08" w:rsidTr="00380DC0">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28</w:t>
            </w:r>
          </w:p>
        </w:tc>
        <w:tc>
          <w:tcPr>
            <w:tcW w:w="1417" w:type="dxa"/>
          </w:tcPr>
          <w:p w:rsidR="00CC4FD8" w:rsidRPr="00A45837" w:rsidRDefault="00CC4FD8" w:rsidP="000047A1">
            <w:pPr>
              <w:pStyle w:val="NoSpacing"/>
              <w:rPr>
                <w:rFonts w:ascii="Times New Roman" w:hAnsi="Times New Roman"/>
                <w:sz w:val="20"/>
                <w:szCs w:val="20"/>
              </w:rPr>
            </w:pPr>
            <w:r w:rsidRPr="00A45837">
              <w:rPr>
                <w:rFonts w:ascii="Times New Roman" w:hAnsi="Times New Roman"/>
                <w:b/>
                <w:sz w:val="20"/>
                <w:szCs w:val="20"/>
              </w:rPr>
              <w:t>Прядение — вид народного ремесла</w:t>
            </w:r>
            <w:r w:rsidRPr="00A45837">
              <w:rPr>
                <w:rFonts w:ascii="Times New Roman" w:hAnsi="Times New Roman"/>
                <w:sz w:val="20"/>
                <w:szCs w:val="20"/>
              </w:rPr>
              <w:t xml:space="preserve"> Зарисовки прялок разных конструкций: корневых, многосоставных, столбчатых.</w:t>
            </w:r>
          </w:p>
          <w:p w:rsidR="00CC4FD8" w:rsidRPr="00A45837" w:rsidRDefault="00CC4FD8" w:rsidP="00AB1E7B">
            <w:pPr>
              <w:pStyle w:val="NoSpacing"/>
              <w:rPr>
                <w:rFonts w:ascii="Times New Roman" w:hAnsi="Times New Roman"/>
                <w:sz w:val="20"/>
                <w:szCs w:val="20"/>
              </w:rPr>
            </w:pPr>
          </w:p>
        </w:tc>
        <w:tc>
          <w:tcPr>
            <w:tcW w:w="3969" w:type="dxa"/>
          </w:tcPr>
          <w:p w:rsidR="00CC4FD8" w:rsidRPr="00A45837" w:rsidRDefault="00CC4FD8" w:rsidP="000047A1">
            <w:pPr>
              <w:pStyle w:val="NoSpacing"/>
              <w:rPr>
                <w:rFonts w:ascii="Times New Roman" w:hAnsi="Times New Roman"/>
                <w:sz w:val="20"/>
                <w:szCs w:val="20"/>
              </w:rPr>
            </w:pPr>
            <w:r w:rsidRPr="00A45837">
              <w:rPr>
                <w:rFonts w:ascii="Times New Roman" w:hAnsi="Times New Roman"/>
                <w:i/>
                <w:sz w:val="20"/>
                <w:szCs w:val="20"/>
              </w:rPr>
              <w:t>Художественно-образное восприятие изобразительного искусства (музейная педагогика).</w:t>
            </w:r>
            <w:r w:rsidRPr="00A45837">
              <w:rPr>
                <w:rFonts w:ascii="Times New Roman" w:hAnsi="Times New Roman"/>
                <w:sz w:val="20"/>
                <w:szCs w:val="20"/>
              </w:rPr>
              <w:t>Формирование представления о своеобразии народного языка, смысловые характеристики образа слова: «прялка» — от слова «прыгать», «пресница» — сосна, «донце» — сиденье (нижняя часть прялки). Украшение прялки: символика, тематические композиции.</w:t>
            </w:r>
          </w:p>
          <w:p w:rsidR="00CC4FD8" w:rsidRPr="00A45837" w:rsidRDefault="00CC4FD8" w:rsidP="000047A1">
            <w:pPr>
              <w:pStyle w:val="NoSpacing"/>
              <w:rPr>
                <w:rFonts w:ascii="Times New Roman" w:hAnsi="Times New Roman"/>
                <w:sz w:val="20"/>
                <w:szCs w:val="20"/>
              </w:rPr>
            </w:pPr>
            <w:r w:rsidRPr="00A45837">
              <w:rPr>
                <w:rFonts w:ascii="Times New Roman" w:hAnsi="Times New Roman"/>
                <w:sz w:val="20"/>
                <w:szCs w:val="20"/>
              </w:rPr>
              <w:t>Представление о древнем ремесле русских крестьян — прядении и ткачестве. Мифологические образы, связанные с прядением. Зарисовки с натуры утвари, хранящейся в региональных музеях.Зарисовки прялок разных конструкций: корневых, многосоставных, столбчатых.Копирование геометрических символов, изображённых на прялках, растительных мотивов, птиц, животных и их последующая расшифровка с помощью поисковых систем Интернета, книг, бесед со служителями музея.Создание тематической композиции (или роспись макета прялки), например: внучка учится прясть; бабушка рассказывает секреты мастерства; образ богини доброй судьбы Сречи и богини злой судьбы Несречи.</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Создание мини-музея в классе</w:t>
            </w:r>
          </w:p>
        </w:tc>
        <w:tc>
          <w:tcPr>
            <w:tcW w:w="3119"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на плоскости</w:t>
            </w:r>
            <w:r w:rsidRPr="00A45837">
              <w:rPr>
                <w:rFonts w:ascii="Times New Roman" w:hAnsi="Times New Roman"/>
                <w:i/>
                <w:sz w:val="20"/>
                <w:szCs w:val="20"/>
              </w:rPr>
              <w:t xml:space="preserve">Воспринимать </w:t>
            </w:r>
            <w:r w:rsidRPr="00A45837">
              <w:rPr>
                <w:rFonts w:ascii="Times New Roman" w:hAnsi="Times New Roman"/>
                <w:sz w:val="20"/>
                <w:szCs w:val="20"/>
              </w:rPr>
              <w:t>и</w:t>
            </w:r>
            <w:r w:rsidRPr="00A45837">
              <w:rPr>
                <w:rFonts w:ascii="Times New Roman" w:hAnsi="Times New Roman"/>
                <w:i/>
                <w:sz w:val="20"/>
                <w:szCs w:val="20"/>
              </w:rPr>
              <w:t xml:space="preserve"> оценивать</w:t>
            </w:r>
            <w:r w:rsidRPr="00A45837">
              <w:rPr>
                <w:rFonts w:ascii="Times New Roman" w:hAnsi="Times New Roman"/>
                <w:sz w:val="20"/>
                <w:szCs w:val="20"/>
              </w:rPr>
              <w:t xml:space="preserve"> произведения мастеров и изделий, хранящихся в музее и в домах жителей.</w:t>
            </w:r>
            <w:r w:rsidRPr="00A45837">
              <w:rPr>
                <w:rFonts w:ascii="Times New Roman" w:hAnsi="Times New Roman"/>
                <w:i/>
                <w:sz w:val="20"/>
                <w:szCs w:val="20"/>
              </w:rPr>
              <w:t>Понимать</w:t>
            </w:r>
            <w:r w:rsidRPr="00A45837">
              <w:rPr>
                <w:rFonts w:ascii="Times New Roman" w:hAnsi="Times New Roman"/>
                <w:sz w:val="20"/>
                <w:szCs w:val="20"/>
              </w:rPr>
              <w:t xml:space="preserve">, </w:t>
            </w:r>
            <w:r w:rsidRPr="00A45837">
              <w:rPr>
                <w:rFonts w:ascii="Times New Roman" w:hAnsi="Times New Roman"/>
                <w:i/>
                <w:sz w:val="20"/>
                <w:szCs w:val="20"/>
              </w:rPr>
              <w:t>объяснять</w:t>
            </w:r>
            <w:r w:rsidRPr="00A45837">
              <w:rPr>
                <w:rFonts w:ascii="Times New Roman" w:hAnsi="Times New Roman"/>
                <w:sz w:val="20"/>
                <w:szCs w:val="20"/>
              </w:rPr>
              <w:t xml:space="preserve"> роль и значение музея в жизни.</w:t>
            </w:r>
            <w:r w:rsidRPr="00A45837">
              <w:rPr>
                <w:rFonts w:ascii="Times New Roman" w:hAnsi="Times New Roman"/>
                <w:i/>
                <w:sz w:val="20"/>
                <w:szCs w:val="20"/>
              </w:rPr>
              <w:t>Комментировать</w:t>
            </w:r>
            <w:r w:rsidRPr="00A45837">
              <w:rPr>
                <w:rFonts w:ascii="Times New Roman" w:hAnsi="Times New Roman"/>
                <w:sz w:val="20"/>
                <w:szCs w:val="20"/>
              </w:rPr>
              <w:t>видеофильмы, книги по искусству. Выполнять зарисовки по впечатлению от экскурсий, создавать композиции по мотивам увиденных работ.</w:t>
            </w:r>
            <w:r w:rsidRPr="00A45837">
              <w:rPr>
                <w:rFonts w:ascii="Times New Roman" w:hAnsi="Times New Roman"/>
                <w:i/>
                <w:sz w:val="20"/>
                <w:szCs w:val="20"/>
              </w:rPr>
              <w:t>Копировать</w:t>
            </w:r>
            <w:r w:rsidRPr="00A45837">
              <w:rPr>
                <w:rFonts w:ascii="Times New Roman" w:hAnsi="Times New Roman"/>
                <w:sz w:val="20"/>
                <w:szCs w:val="20"/>
              </w:rPr>
              <w:t xml:space="preserve"> геометрические и растительные символы.</w:t>
            </w:r>
            <w:r w:rsidRPr="00A45837">
              <w:rPr>
                <w:rFonts w:ascii="Times New Roman" w:hAnsi="Times New Roman"/>
                <w:i/>
                <w:sz w:val="20"/>
                <w:szCs w:val="20"/>
              </w:rPr>
              <w:t>Пользоваться</w:t>
            </w:r>
            <w:r w:rsidRPr="00A45837">
              <w:rPr>
                <w:rFonts w:ascii="Times New Roman" w:hAnsi="Times New Roman"/>
                <w:sz w:val="20"/>
                <w:szCs w:val="20"/>
              </w:rPr>
              <w:t xml:space="preserve"> поисковыми системами Интернета.</w:t>
            </w:r>
            <w:r w:rsidRPr="00A45837">
              <w:rPr>
                <w:rFonts w:ascii="Times New Roman" w:hAnsi="Times New Roman"/>
                <w:i/>
                <w:sz w:val="20"/>
                <w:szCs w:val="20"/>
              </w:rPr>
              <w:t xml:space="preserve"> Рассуждать</w:t>
            </w:r>
            <w:r w:rsidRPr="00A45837">
              <w:rPr>
                <w:rFonts w:ascii="Times New Roman" w:hAnsi="Times New Roman"/>
                <w:sz w:val="20"/>
                <w:szCs w:val="20"/>
              </w:rPr>
              <w:t xml:space="preserve"> об изображаемых на прялках сюжетах</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прялка</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Pr="00E029B3" w:rsidRDefault="00CC4FD8" w:rsidP="005B53F8">
            <w:pPr>
              <w:rPr>
                <w:sz w:val="20"/>
                <w:szCs w:val="20"/>
              </w:rPr>
            </w:pPr>
            <w:r w:rsidRPr="00E029B3">
              <w:rPr>
                <w:sz w:val="20"/>
                <w:szCs w:val="20"/>
              </w:rPr>
              <w:t>Учиться работать по предложенному учителем плану.</w:t>
            </w:r>
          </w:p>
          <w:p w:rsidR="00CC4FD8" w:rsidRPr="00A45837" w:rsidRDefault="00CC4FD8" w:rsidP="005B53F8">
            <w:pPr>
              <w:pStyle w:val="Default"/>
              <w:rPr>
                <w:b/>
                <w:sz w:val="20"/>
                <w:szCs w:val="20"/>
              </w:rPr>
            </w:pPr>
            <w:r w:rsidRPr="00A45837">
              <w:rPr>
                <w:b/>
                <w:sz w:val="20"/>
                <w:szCs w:val="20"/>
              </w:rPr>
              <w:t>Познавательные УУД</w:t>
            </w:r>
          </w:p>
          <w:p w:rsidR="00CC4FD8" w:rsidRPr="00E029B3" w:rsidRDefault="00CC4FD8" w:rsidP="005B53F8">
            <w:pPr>
              <w:rPr>
                <w:sz w:val="20"/>
                <w:szCs w:val="20"/>
              </w:rPr>
            </w:pPr>
            <w:r w:rsidRPr="00E029B3">
              <w:rPr>
                <w:sz w:val="20"/>
                <w:szCs w:val="20"/>
              </w:rPr>
              <w:t>Ориентироваться в своей системе знаний: отличать новое от уже известного с помощью учителя</w:t>
            </w:r>
          </w:p>
          <w:p w:rsidR="00CC4FD8" w:rsidRPr="00A45837" w:rsidRDefault="00CC4FD8" w:rsidP="005B53F8">
            <w:pPr>
              <w:pStyle w:val="Default"/>
              <w:rPr>
                <w:b/>
                <w:sz w:val="20"/>
                <w:szCs w:val="20"/>
              </w:rPr>
            </w:pPr>
            <w:r w:rsidRPr="00A45837">
              <w:rPr>
                <w:b/>
                <w:sz w:val="20"/>
                <w:szCs w:val="20"/>
              </w:rPr>
              <w:t>Коммуникативные УУД</w:t>
            </w:r>
          </w:p>
          <w:p w:rsidR="00CC4FD8" w:rsidRPr="00E029B3" w:rsidRDefault="00CC4FD8" w:rsidP="005B53F8">
            <w:pPr>
              <w:rPr>
                <w:sz w:val="20"/>
                <w:szCs w:val="20"/>
              </w:rPr>
            </w:pPr>
            <w:r w:rsidRPr="00E029B3">
              <w:rPr>
                <w:sz w:val="20"/>
                <w:szCs w:val="20"/>
              </w:rPr>
              <w:t>Уметь слушать и понимать высказывания собеседников</w:t>
            </w:r>
          </w:p>
          <w:p w:rsidR="00CC4FD8" w:rsidRPr="00A45837" w:rsidRDefault="00CC4FD8" w:rsidP="00AB1E7B">
            <w:pPr>
              <w:pStyle w:val="NoSpacing"/>
              <w:rPr>
                <w:rFonts w:ascii="Times New Roman" w:hAnsi="Times New Roman"/>
                <w:b/>
                <w:sz w:val="20"/>
                <w:szCs w:val="20"/>
              </w:rPr>
            </w:pPr>
          </w:p>
        </w:tc>
        <w:tc>
          <w:tcPr>
            <w:tcW w:w="1417" w:type="dxa"/>
          </w:tcPr>
          <w:p w:rsidR="00CC4FD8" w:rsidRPr="00A45837" w:rsidRDefault="00CC4FD8" w:rsidP="004F35C0">
            <w:pPr>
              <w:pStyle w:val="Default"/>
              <w:rPr>
                <w:sz w:val="20"/>
                <w:szCs w:val="20"/>
              </w:rPr>
            </w:pPr>
            <w:r w:rsidRPr="00A45837">
              <w:rPr>
                <w:sz w:val="20"/>
                <w:szCs w:val="20"/>
              </w:rPr>
              <w:t xml:space="preserve">развитие самостоятельности в поиске решения различных изобразительных задач; </w:t>
            </w:r>
          </w:p>
          <w:p w:rsidR="00CC4FD8" w:rsidRPr="00A45837" w:rsidRDefault="00CC4FD8" w:rsidP="004F35C0">
            <w:pPr>
              <w:pStyle w:val="Default"/>
              <w:rPr>
                <w:sz w:val="20"/>
                <w:szCs w:val="20"/>
              </w:rPr>
            </w:pPr>
            <w:r w:rsidRPr="00A45837">
              <w:rPr>
                <w:sz w:val="20"/>
                <w:szCs w:val="20"/>
              </w:rPr>
              <w:t xml:space="preserve"> формирование духовных и эстетических потребностей</w:t>
            </w:r>
          </w:p>
          <w:p w:rsidR="00CC4FD8" w:rsidRPr="00A45837" w:rsidRDefault="00CC4FD8" w:rsidP="004F35C0">
            <w:pPr>
              <w:pStyle w:val="Default"/>
              <w:rPr>
                <w:sz w:val="20"/>
                <w:szCs w:val="20"/>
              </w:rPr>
            </w:pPr>
          </w:p>
          <w:p w:rsidR="00CC4FD8" w:rsidRPr="00A45837" w:rsidRDefault="00CC4FD8" w:rsidP="00AB1E7B">
            <w:pPr>
              <w:pStyle w:val="NoSpacing"/>
              <w:rPr>
                <w:rFonts w:ascii="Times New Roman" w:hAnsi="Times New Roman"/>
                <w:b/>
                <w:sz w:val="20"/>
                <w:szCs w:val="20"/>
              </w:rPr>
            </w:pPr>
          </w:p>
        </w:tc>
      </w:tr>
      <w:tr w:rsidR="00CC4FD8" w:rsidRPr="00134B08" w:rsidTr="00380DC0">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29</w:t>
            </w:r>
          </w:p>
        </w:tc>
        <w:tc>
          <w:tcPr>
            <w:tcW w:w="1417" w:type="dxa"/>
          </w:tcPr>
          <w:p w:rsidR="00CC4FD8" w:rsidRPr="00A45837" w:rsidRDefault="00CC4FD8" w:rsidP="000047A1">
            <w:pPr>
              <w:pStyle w:val="NoSpacing"/>
              <w:rPr>
                <w:rFonts w:ascii="Times New Roman" w:hAnsi="Times New Roman"/>
                <w:sz w:val="20"/>
                <w:szCs w:val="20"/>
              </w:rPr>
            </w:pPr>
            <w:r w:rsidRPr="00A45837">
              <w:rPr>
                <w:rFonts w:ascii="Times New Roman" w:hAnsi="Times New Roman"/>
                <w:b/>
                <w:sz w:val="20"/>
                <w:szCs w:val="20"/>
              </w:rPr>
              <w:t>Прялка</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Создание эскиза образа Богини-древа</w:t>
            </w:r>
          </w:p>
        </w:tc>
        <w:tc>
          <w:tcPr>
            <w:tcW w:w="3969" w:type="dxa"/>
          </w:tcPr>
          <w:p w:rsidR="00CC4FD8" w:rsidRPr="00A45837" w:rsidRDefault="00CC4FD8" w:rsidP="000047A1">
            <w:pPr>
              <w:pStyle w:val="NoSpacing"/>
              <w:rPr>
                <w:rFonts w:ascii="Times New Roman" w:hAnsi="Times New Roman"/>
                <w:sz w:val="20"/>
                <w:szCs w:val="20"/>
              </w:rPr>
            </w:pPr>
            <w:r w:rsidRPr="00A45837">
              <w:rPr>
                <w:rFonts w:ascii="Times New Roman" w:hAnsi="Times New Roman"/>
                <w:i/>
                <w:sz w:val="20"/>
                <w:szCs w:val="20"/>
              </w:rPr>
              <w:t>Развитие дифференцированного зрения: перевод наблюдаемого в художественную форму.</w:t>
            </w:r>
            <w:r w:rsidRPr="00A45837">
              <w:rPr>
                <w:rFonts w:ascii="Times New Roman" w:hAnsi="Times New Roman"/>
                <w:sz w:val="20"/>
                <w:szCs w:val="20"/>
              </w:rPr>
              <w:t>Народное декоративно-прикладное искусство.Происхождение, роль и значение прялки в народном быте России.Виды и характеристика прялок разных регионов России.</w:t>
            </w:r>
          </w:p>
          <w:p w:rsidR="00CC4FD8" w:rsidRPr="00A45837" w:rsidRDefault="00CC4FD8" w:rsidP="000047A1">
            <w:pPr>
              <w:pStyle w:val="NoSpacing"/>
              <w:rPr>
                <w:rFonts w:ascii="Times New Roman" w:hAnsi="Times New Roman"/>
                <w:sz w:val="20"/>
                <w:szCs w:val="20"/>
              </w:rPr>
            </w:pPr>
            <w:r w:rsidRPr="00A45837">
              <w:rPr>
                <w:rFonts w:ascii="Times New Roman" w:hAnsi="Times New Roman"/>
                <w:sz w:val="20"/>
                <w:szCs w:val="20"/>
              </w:rPr>
              <w:t>Связь формы прялки с Мировым древом. Создание эскиза образа Богини-древа, которую можно изобразить на стояке прялки. Использование в работе своих зарисовок декора прялок, выполненных ранее в музее. Использование в работе элементов, символизирующих образ Мирового древа.</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Работа выполняется графическими материалами (карандаш, фломастер, гуашь и тонкая кисть) на плоскости</w:t>
            </w:r>
          </w:p>
        </w:tc>
        <w:tc>
          <w:tcPr>
            <w:tcW w:w="3119"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на плоскости — декоративно-прикладная деятельность</w:t>
            </w:r>
            <w:r w:rsidRPr="00A45837">
              <w:rPr>
                <w:rFonts w:ascii="Times New Roman" w:hAnsi="Times New Roman"/>
                <w:i/>
                <w:sz w:val="20"/>
                <w:szCs w:val="20"/>
              </w:rPr>
              <w:t>Понимать</w:t>
            </w:r>
            <w:r w:rsidRPr="00A45837">
              <w:rPr>
                <w:rFonts w:ascii="Times New Roman" w:hAnsi="Times New Roman"/>
                <w:sz w:val="20"/>
                <w:szCs w:val="20"/>
              </w:rPr>
              <w:t xml:space="preserve"> специфику народного декоративно-прикладного искусства.</w:t>
            </w:r>
            <w:r w:rsidRPr="00A45837">
              <w:rPr>
                <w:rFonts w:ascii="Times New Roman" w:hAnsi="Times New Roman"/>
                <w:i/>
                <w:sz w:val="20"/>
                <w:szCs w:val="20"/>
              </w:rPr>
              <w:t>Усвоить</w:t>
            </w:r>
            <w:r w:rsidRPr="00A45837">
              <w:rPr>
                <w:rFonts w:ascii="Times New Roman" w:hAnsi="Times New Roman"/>
                <w:sz w:val="20"/>
                <w:szCs w:val="20"/>
              </w:rPr>
              <w:t xml:space="preserve"> информацию о быте русских крестьян, их занятиях и </w:t>
            </w:r>
            <w:r w:rsidRPr="00A45837">
              <w:rPr>
                <w:rFonts w:ascii="Times New Roman" w:hAnsi="Times New Roman"/>
                <w:i/>
                <w:sz w:val="20"/>
                <w:szCs w:val="20"/>
              </w:rPr>
              <w:t>уметьрассказывать</w:t>
            </w:r>
            <w:r w:rsidRPr="00A45837">
              <w:rPr>
                <w:rFonts w:ascii="Times New Roman" w:hAnsi="Times New Roman"/>
                <w:sz w:val="20"/>
                <w:szCs w:val="20"/>
              </w:rPr>
              <w:t xml:space="preserve"> об этом.</w:t>
            </w:r>
            <w:r w:rsidRPr="00A45837">
              <w:rPr>
                <w:rFonts w:ascii="Times New Roman" w:hAnsi="Times New Roman"/>
                <w:i/>
                <w:sz w:val="20"/>
                <w:szCs w:val="20"/>
              </w:rPr>
              <w:t>Выполнять</w:t>
            </w:r>
            <w:r w:rsidRPr="00A45837">
              <w:rPr>
                <w:rFonts w:ascii="Times New Roman" w:hAnsi="Times New Roman"/>
                <w:sz w:val="20"/>
                <w:szCs w:val="20"/>
              </w:rPr>
              <w:t xml:space="preserve"> плоскостные декоративно-прикладные композиции, подражая народному мастеру.</w:t>
            </w:r>
            <w:r w:rsidRPr="00A45837">
              <w:rPr>
                <w:rFonts w:ascii="Times New Roman" w:hAnsi="Times New Roman"/>
                <w:i/>
                <w:sz w:val="20"/>
                <w:szCs w:val="20"/>
              </w:rPr>
              <w:t>Передавать</w:t>
            </w:r>
            <w:r w:rsidRPr="00A45837">
              <w:rPr>
                <w:rFonts w:ascii="Times New Roman" w:hAnsi="Times New Roman"/>
                <w:sz w:val="20"/>
                <w:szCs w:val="20"/>
              </w:rPr>
              <w:t>в работе особенности декора, используемого в прялках старых мастеров (символы солнца и земли</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sz w:val="20"/>
                <w:szCs w:val="20"/>
              </w:rPr>
              <w:t>Мировое древо</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783EE3">
            <w:pPr>
              <w:pStyle w:val="Default"/>
              <w:rPr>
                <w:b/>
                <w:sz w:val="20"/>
                <w:szCs w:val="20"/>
              </w:rPr>
            </w:pPr>
            <w:r w:rsidRPr="00A45837">
              <w:rPr>
                <w:b/>
                <w:sz w:val="20"/>
                <w:szCs w:val="20"/>
              </w:rPr>
              <w:t>Регулятивные УУД</w:t>
            </w:r>
          </w:p>
          <w:p w:rsidR="00CC4FD8" w:rsidRPr="00A45837" w:rsidRDefault="00CC4FD8" w:rsidP="00783EE3">
            <w:pPr>
              <w:pStyle w:val="Default"/>
              <w:rPr>
                <w:sz w:val="20"/>
                <w:szCs w:val="20"/>
              </w:rPr>
            </w:pPr>
            <w:r w:rsidRPr="00A45837">
              <w:rPr>
                <w:sz w:val="20"/>
                <w:szCs w:val="20"/>
              </w:rPr>
              <w:t xml:space="preserve">Учиться совместно с учителем и другими учениками давать эмоциональную оценку деятельности класса на уроке. </w:t>
            </w:r>
          </w:p>
          <w:p w:rsidR="00CC4FD8" w:rsidRPr="00A45837" w:rsidRDefault="00CC4FD8" w:rsidP="00783EE3">
            <w:pPr>
              <w:pStyle w:val="Default"/>
              <w:rPr>
                <w:b/>
                <w:sz w:val="20"/>
                <w:szCs w:val="20"/>
              </w:rPr>
            </w:pPr>
            <w:r w:rsidRPr="00A45837">
              <w:rPr>
                <w:b/>
                <w:sz w:val="20"/>
                <w:szCs w:val="20"/>
              </w:rPr>
              <w:t>Познавательные УУД</w:t>
            </w:r>
          </w:p>
          <w:p w:rsidR="00CC4FD8" w:rsidRPr="00A45837" w:rsidRDefault="00CC4FD8" w:rsidP="00783EE3">
            <w:pPr>
              <w:pStyle w:val="Default"/>
              <w:rPr>
                <w:sz w:val="20"/>
                <w:szCs w:val="20"/>
              </w:rPr>
            </w:pPr>
            <w:r w:rsidRPr="00A45837">
              <w:rPr>
                <w:sz w:val="20"/>
                <w:szCs w:val="20"/>
              </w:rPr>
              <w:t xml:space="preserve">Делать предварительный отбор источников информации: ориентироваться в учебнике (на развороте, в оглавлении, в словаре). </w:t>
            </w:r>
          </w:p>
          <w:p w:rsidR="00CC4FD8" w:rsidRDefault="00CC4FD8" w:rsidP="00783EE3">
            <w:pPr>
              <w:rPr>
                <w:b/>
                <w:sz w:val="20"/>
                <w:szCs w:val="20"/>
              </w:rPr>
            </w:pPr>
            <w:r w:rsidRPr="00E029B3">
              <w:rPr>
                <w:b/>
                <w:sz w:val="20"/>
                <w:szCs w:val="20"/>
              </w:rPr>
              <w:t>Коммуникативные УУД</w:t>
            </w:r>
          </w:p>
          <w:p w:rsidR="00CC4FD8" w:rsidRPr="00E029B3" w:rsidRDefault="00CC4FD8" w:rsidP="00783EE3">
            <w:pPr>
              <w:rPr>
                <w:sz w:val="20"/>
                <w:szCs w:val="20"/>
              </w:rPr>
            </w:pPr>
            <w:r w:rsidRPr="00E029B3">
              <w:rPr>
                <w:sz w:val="20"/>
                <w:szCs w:val="20"/>
              </w:rPr>
              <w:t xml:space="preserve">. Учиться согласованно работать в группе: </w:t>
            </w:r>
          </w:p>
          <w:p w:rsidR="00CC4FD8" w:rsidRPr="00A45837" w:rsidRDefault="00CC4FD8" w:rsidP="00783EE3">
            <w:pPr>
              <w:pStyle w:val="Default"/>
              <w:rPr>
                <w:sz w:val="20"/>
                <w:szCs w:val="20"/>
              </w:rPr>
            </w:pPr>
            <w:r w:rsidRPr="00A45837">
              <w:rPr>
                <w:sz w:val="20"/>
                <w:szCs w:val="20"/>
              </w:rPr>
              <w:t xml:space="preserve">а) учиться планировать работу в группе; </w:t>
            </w:r>
          </w:p>
          <w:p w:rsidR="00CC4FD8" w:rsidRPr="00A45837" w:rsidRDefault="00CC4FD8" w:rsidP="00783EE3">
            <w:pPr>
              <w:pStyle w:val="Default"/>
              <w:rPr>
                <w:sz w:val="20"/>
                <w:szCs w:val="20"/>
              </w:rPr>
            </w:pPr>
            <w:r w:rsidRPr="00A45837">
              <w:rPr>
                <w:sz w:val="20"/>
                <w:szCs w:val="20"/>
              </w:rPr>
              <w:t xml:space="preserve">б) учиться распределять работу между участниками проекта; </w:t>
            </w:r>
          </w:p>
          <w:p w:rsidR="00CC4FD8" w:rsidRPr="00A45837" w:rsidRDefault="00CC4FD8" w:rsidP="00783EE3">
            <w:pPr>
              <w:pStyle w:val="Default"/>
              <w:rPr>
                <w:sz w:val="20"/>
                <w:szCs w:val="20"/>
              </w:rPr>
            </w:pPr>
            <w:r w:rsidRPr="00A45837">
              <w:rPr>
                <w:sz w:val="20"/>
                <w:szCs w:val="20"/>
              </w:rPr>
              <w:t xml:space="preserve">в) понимать общую задачу проекта и точно выполнять свою часть работы; </w:t>
            </w:r>
          </w:p>
          <w:p w:rsidR="00CC4FD8" w:rsidRPr="00A45837" w:rsidRDefault="00CC4FD8" w:rsidP="00783EE3">
            <w:pPr>
              <w:pStyle w:val="Default"/>
              <w:tabs>
                <w:tab w:val="left" w:pos="6162"/>
              </w:tabs>
              <w:rPr>
                <w:sz w:val="20"/>
                <w:szCs w:val="20"/>
              </w:rPr>
            </w:pPr>
            <w:r w:rsidRPr="00A45837">
              <w:rPr>
                <w:sz w:val="20"/>
                <w:szCs w:val="20"/>
              </w:rPr>
              <w:t>г) уметь выполнять различные роли в группе (лидера, исполнителя)</w:t>
            </w:r>
            <w:r w:rsidRPr="00A45837">
              <w:rPr>
                <w:sz w:val="20"/>
                <w:szCs w:val="20"/>
              </w:rPr>
              <w:tab/>
            </w:r>
          </w:p>
        </w:tc>
        <w:tc>
          <w:tcPr>
            <w:tcW w:w="1417" w:type="dxa"/>
          </w:tcPr>
          <w:p w:rsidR="00CC4FD8" w:rsidRPr="00A45837" w:rsidRDefault="00CC4FD8" w:rsidP="004F35C0">
            <w:pPr>
              <w:pStyle w:val="Default"/>
              <w:rPr>
                <w:sz w:val="20"/>
                <w:szCs w:val="20"/>
              </w:rPr>
            </w:pPr>
            <w:r w:rsidRPr="00A45837">
              <w:rPr>
                <w:sz w:val="20"/>
                <w:szCs w:val="20"/>
              </w:rPr>
              <w:t xml:space="preserve">воспитание готовности к отстаиванию своего эстетического идеала; </w:t>
            </w:r>
          </w:p>
          <w:p w:rsidR="00CC4FD8" w:rsidRPr="00A45837" w:rsidRDefault="00CC4FD8" w:rsidP="00AB1E7B">
            <w:pPr>
              <w:pStyle w:val="NoSpacing"/>
              <w:rPr>
                <w:rFonts w:ascii="Times New Roman" w:hAnsi="Times New Roman"/>
                <w:b/>
                <w:sz w:val="20"/>
                <w:szCs w:val="20"/>
              </w:rPr>
            </w:pPr>
          </w:p>
        </w:tc>
      </w:tr>
      <w:tr w:rsidR="00CC4FD8" w:rsidRPr="00134B08" w:rsidTr="00380DC0">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30</w:t>
            </w:r>
          </w:p>
        </w:tc>
        <w:tc>
          <w:tcPr>
            <w:tcW w:w="1417" w:type="dxa"/>
          </w:tcPr>
          <w:p w:rsidR="00CC4FD8" w:rsidRPr="00A45837" w:rsidRDefault="00CC4FD8" w:rsidP="000047A1">
            <w:pPr>
              <w:pStyle w:val="NoSpacing"/>
              <w:rPr>
                <w:rFonts w:ascii="Times New Roman" w:hAnsi="Times New Roman"/>
                <w:sz w:val="20"/>
                <w:szCs w:val="20"/>
              </w:rPr>
            </w:pPr>
            <w:r w:rsidRPr="00A45837">
              <w:rPr>
                <w:rFonts w:ascii="Times New Roman" w:hAnsi="Times New Roman"/>
                <w:b/>
                <w:sz w:val="20"/>
                <w:szCs w:val="20"/>
              </w:rPr>
              <w:t>Кукла как часть народной культуры</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Создание эскиза куклы (игрушки),</w:t>
            </w:r>
          </w:p>
        </w:tc>
        <w:tc>
          <w:tcPr>
            <w:tcW w:w="3969" w:type="dxa"/>
          </w:tcPr>
          <w:p w:rsidR="00CC4FD8" w:rsidRPr="00A45837" w:rsidRDefault="00CC4FD8" w:rsidP="000047A1">
            <w:pPr>
              <w:pStyle w:val="NoSpacing"/>
              <w:rPr>
                <w:rFonts w:ascii="Times New Roman" w:hAnsi="Times New Roman"/>
                <w:sz w:val="20"/>
                <w:szCs w:val="20"/>
              </w:rPr>
            </w:pPr>
            <w:r w:rsidRPr="00A45837">
              <w:rPr>
                <w:rFonts w:ascii="Times New Roman" w:hAnsi="Times New Roman"/>
                <w:i/>
                <w:sz w:val="20"/>
                <w:szCs w:val="20"/>
              </w:rPr>
              <w:t>Развитие дифференцированного зрения: перевод наблюдаемого в художественную форму.</w:t>
            </w:r>
            <w:r w:rsidRPr="00A45837">
              <w:rPr>
                <w:rFonts w:ascii="Times New Roman" w:hAnsi="Times New Roman"/>
                <w:sz w:val="20"/>
                <w:szCs w:val="20"/>
              </w:rPr>
              <w:t>Формирование представления о кукле как части культуры любого народа.Материал и региональные особенности изготовления куклы. Роль и значение куклы в жизни крестьянина.</w:t>
            </w:r>
          </w:p>
          <w:p w:rsidR="00CC4FD8" w:rsidRPr="00A45837" w:rsidRDefault="00CC4FD8" w:rsidP="000047A1">
            <w:pPr>
              <w:pStyle w:val="NoSpacing"/>
              <w:rPr>
                <w:rFonts w:ascii="Times New Roman" w:hAnsi="Times New Roman"/>
                <w:sz w:val="20"/>
                <w:szCs w:val="20"/>
              </w:rPr>
            </w:pPr>
            <w:r w:rsidRPr="00A45837">
              <w:rPr>
                <w:rFonts w:ascii="Times New Roman" w:hAnsi="Times New Roman"/>
                <w:sz w:val="20"/>
                <w:szCs w:val="20"/>
              </w:rPr>
              <w:t>Народные ритуальные обряды, связанные с куклой. Коллективная исследовательская деятельность, связанная с традициями детских игр в каждой семье и местом в них куклы. Сохранение старых кукол в семье, присутствие в доме кукол народных мастеров декоративно-прикладного искусства.Использование системы Интернет в поиске информации, в том числе о куклах, которые создавались в регионе проживания учащихся.</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Создание эскиза куклы (игрушки), с которой будут играть дети через 50 лет, или эскиза куклы для себя: куклы-воина, куклы-потешки, куклы-клоуна, куклы-животного и др. Работу выполнять в цветной графике</w:t>
            </w:r>
          </w:p>
        </w:tc>
        <w:tc>
          <w:tcPr>
            <w:tcW w:w="3119"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на плоскости</w:t>
            </w:r>
            <w:r w:rsidRPr="00A45837">
              <w:rPr>
                <w:rFonts w:ascii="Times New Roman" w:hAnsi="Times New Roman"/>
                <w:i/>
                <w:sz w:val="20"/>
                <w:szCs w:val="20"/>
              </w:rPr>
              <w:t>Пользоваться</w:t>
            </w:r>
            <w:r w:rsidRPr="00A45837">
              <w:rPr>
                <w:rFonts w:ascii="Times New Roman" w:hAnsi="Times New Roman"/>
                <w:sz w:val="20"/>
                <w:szCs w:val="20"/>
              </w:rPr>
              <w:t xml:space="preserve"> поисковой системой Интернета.</w:t>
            </w:r>
            <w:r w:rsidRPr="00A45837">
              <w:rPr>
                <w:rFonts w:ascii="Times New Roman" w:hAnsi="Times New Roman"/>
                <w:i/>
                <w:sz w:val="20"/>
                <w:szCs w:val="20"/>
              </w:rPr>
              <w:t>Создавать</w:t>
            </w:r>
            <w:r w:rsidRPr="00A45837">
              <w:rPr>
                <w:rFonts w:ascii="Times New Roman" w:hAnsi="Times New Roman"/>
                <w:sz w:val="20"/>
                <w:szCs w:val="20"/>
              </w:rPr>
              <w:t xml:space="preserve"> эскизы будущих работ с помощью программы PowerPoint.</w:t>
            </w:r>
            <w:r w:rsidRPr="00A45837">
              <w:rPr>
                <w:rFonts w:ascii="Times New Roman" w:hAnsi="Times New Roman"/>
                <w:i/>
                <w:sz w:val="20"/>
                <w:szCs w:val="20"/>
              </w:rPr>
              <w:t>Уметьпереводить</w:t>
            </w:r>
            <w:r w:rsidRPr="00A45837">
              <w:rPr>
                <w:rFonts w:ascii="Times New Roman" w:hAnsi="Times New Roman"/>
                <w:sz w:val="20"/>
                <w:szCs w:val="20"/>
              </w:rPr>
              <w:t xml:space="preserve"> образ, полученный в графическом редакторе, в графический образ в технике цветной графики.</w:t>
            </w:r>
            <w:r w:rsidRPr="00A45837">
              <w:rPr>
                <w:rFonts w:ascii="Times New Roman" w:hAnsi="Times New Roman"/>
                <w:i/>
                <w:sz w:val="20"/>
                <w:szCs w:val="20"/>
              </w:rPr>
              <w:t>Получать</w:t>
            </w:r>
            <w:r w:rsidRPr="00A45837">
              <w:rPr>
                <w:rFonts w:ascii="Times New Roman" w:hAnsi="Times New Roman"/>
                <w:sz w:val="20"/>
                <w:szCs w:val="20"/>
              </w:rPr>
              <w:t xml:space="preserve"> локальные и контрастные цветовые отношения, характерные для народной игрушки.</w:t>
            </w:r>
            <w:r w:rsidRPr="00A45837">
              <w:rPr>
                <w:rFonts w:ascii="Times New Roman" w:hAnsi="Times New Roman"/>
                <w:i/>
                <w:sz w:val="20"/>
                <w:szCs w:val="20"/>
              </w:rPr>
              <w:t xml:space="preserve"> Передавать</w:t>
            </w:r>
            <w:r w:rsidRPr="00A45837">
              <w:rPr>
                <w:rFonts w:ascii="Times New Roman" w:hAnsi="Times New Roman"/>
                <w:sz w:val="20"/>
                <w:szCs w:val="20"/>
              </w:rPr>
              <w:t xml:space="preserve"> с помощью цвета характерные черты народного промысла конкретного региона</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sz w:val="20"/>
                <w:szCs w:val="20"/>
              </w:rPr>
              <w:t>куклы-потешки</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Default="00CC4FD8" w:rsidP="005B53F8">
            <w:pPr>
              <w:rPr>
                <w:sz w:val="20"/>
                <w:szCs w:val="20"/>
              </w:rPr>
            </w:pPr>
            <w:r w:rsidRPr="00E029B3">
              <w:rPr>
                <w:sz w:val="20"/>
                <w:szCs w:val="20"/>
              </w:rPr>
              <w:t>Проговаривать последовательность действий на уроке.</w:t>
            </w:r>
          </w:p>
          <w:p w:rsidR="00CC4FD8" w:rsidRPr="00E029B3" w:rsidRDefault="00CC4FD8" w:rsidP="005B53F8">
            <w:pPr>
              <w:rPr>
                <w:sz w:val="20"/>
                <w:szCs w:val="20"/>
              </w:rPr>
            </w:pPr>
            <w:r w:rsidRPr="00E029B3">
              <w:rPr>
                <w:b/>
                <w:sz w:val="20"/>
                <w:szCs w:val="20"/>
              </w:rPr>
              <w:t>Познавательные УУД</w:t>
            </w:r>
          </w:p>
          <w:p w:rsidR="00CC4FD8" w:rsidRPr="00A45837" w:rsidRDefault="00CC4FD8" w:rsidP="005B53F8">
            <w:pPr>
              <w:pStyle w:val="Default"/>
              <w:rPr>
                <w:sz w:val="20"/>
                <w:szCs w:val="20"/>
              </w:rPr>
            </w:pPr>
            <w:r w:rsidRPr="00A45837">
              <w:rPr>
                <w:sz w:val="20"/>
                <w:szCs w:val="20"/>
              </w:rPr>
              <w:t xml:space="preserve">Добывать новые знания: находить ответы на вопросы, используя учебник, свой жизненный опыт и информацию, полученную на уроке. </w:t>
            </w:r>
          </w:p>
          <w:p w:rsidR="00CC4FD8" w:rsidRDefault="00CC4FD8" w:rsidP="005B53F8">
            <w:pPr>
              <w:rPr>
                <w:sz w:val="20"/>
                <w:szCs w:val="20"/>
              </w:rPr>
            </w:pPr>
            <w:r w:rsidRPr="00E029B3">
              <w:rPr>
                <w:sz w:val="20"/>
                <w:szCs w:val="20"/>
              </w:rPr>
              <w:t xml:space="preserve">Овладение формами исследовательской деятельности, включая умения поиска и работы с информацией, с использованием различных средств ИКТ </w:t>
            </w:r>
          </w:p>
          <w:p w:rsidR="00CC4FD8" w:rsidRPr="00E029B3" w:rsidRDefault="00CC4FD8" w:rsidP="005B53F8">
            <w:pPr>
              <w:rPr>
                <w:sz w:val="20"/>
                <w:szCs w:val="20"/>
              </w:rPr>
            </w:pPr>
            <w:r w:rsidRPr="00E029B3">
              <w:rPr>
                <w:b/>
                <w:sz w:val="20"/>
                <w:szCs w:val="20"/>
              </w:rPr>
              <w:t>Коммуникативные УУД</w:t>
            </w:r>
            <w:r w:rsidRPr="00E029B3">
              <w:rPr>
                <w:sz w:val="20"/>
                <w:szCs w:val="20"/>
              </w:rPr>
              <w:t xml:space="preserve">. Уметь пользоваться языком изобразительного искусства: </w:t>
            </w:r>
          </w:p>
          <w:p w:rsidR="00CC4FD8" w:rsidRPr="00A45837" w:rsidRDefault="00CC4FD8" w:rsidP="005B53F8">
            <w:pPr>
              <w:pStyle w:val="Default"/>
              <w:rPr>
                <w:sz w:val="20"/>
                <w:szCs w:val="20"/>
              </w:rPr>
            </w:pPr>
            <w:r w:rsidRPr="00A45837">
              <w:rPr>
                <w:sz w:val="20"/>
                <w:szCs w:val="20"/>
              </w:rPr>
              <w:t xml:space="preserve">а) донести свою позицию до собеседника; </w:t>
            </w:r>
          </w:p>
          <w:p w:rsidR="00CC4FD8" w:rsidRPr="00A45837" w:rsidRDefault="00CC4FD8" w:rsidP="00AB1E7B">
            <w:pPr>
              <w:pStyle w:val="NoSpacing"/>
              <w:rPr>
                <w:rFonts w:ascii="Times New Roman" w:hAnsi="Times New Roman"/>
                <w:b/>
                <w:sz w:val="20"/>
                <w:szCs w:val="20"/>
              </w:rPr>
            </w:pPr>
          </w:p>
        </w:tc>
        <w:tc>
          <w:tcPr>
            <w:tcW w:w="1417" w:type="dxa"/>
          </w:tcPr>
          <w:p w:rsidR="00CC4FD8" w:rsidRPr="00A45837" w:rsidRDefault="00CC4FD8" w:rsidP="004F35C0">
            <w:pPr>
              <w:pStyle w:val="Default"/>
              <w:rPr>
                <w:sz w:val="20"/>
                <w:szCs w:val="20"/>
              </w:rPr>
            </w:pPr>
            <w:r w:rsidRPr="00A45837">
              <w:rPr>
                <w:sz w:val="20"/>
                <w:szCs w:val="20"/>
              </w:rPr>
              <w:t xml:space="preserve">овладение различными приёмами и техниками изобразительной деятельности; </w:t>
            </w:r>
          </w:p>
          <w:p w:rsidR="00CC4FD8" w:rsidRPr="00A45837" w:rsidRDefault="00CC4FD8" w:rsidP="004F35C0">
            <w:pPr>
              <w:pStyle w:val="Default"/>
              <w:rPr>
                <w:sz w:val="20"/>
                <w:szCs w:val="20"/>
              </w:rPr>
            </w:pPr>
          </w:p>
          <w:p w:rsidR="00CC4FD8" w:rsidRPr="00A45837" w:rsidRDefault="00CC4FD8" w:rsidP="00AB1E7B">
            <w:pPr>
              <w:pStyle w:val="NoSpacing"/>
              <w:rPr>
                <w:rFonts w:ascii="Times New Roman" w:hAnsi="Times New Roman"/>
                <w:b/>
                <w:sz w:val="20"/>
                <w:szCs w:val="20"/>
              </w:rPr>
            </w:pPr>
          </w:p>
        </w:tc>
      </w:tr>
      <w:tr w:rsidR="00CC4FD8" w:rsidRPr="00134B08" w:rsidTr="00380DC0">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31</w:t>
            </w:r>
          </w:p>
        </w:tc>
        <w:tc>
          <w:tcPr>
            <w:tcW w:w="141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Делаем куклу-«закрутку»</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Создание своими руками тряпичной куклы-«закрутки» по примеру народных мастеров.</w:t>
            </w:r>
          </w:p>
        </w:tc>
        <w:tc>
          <w:tcPr>
            <w:tcW w:w="3969" w:type="dxa"/>
          </w:tcPr>
          <w:p w:rsidR="00CC4FD8" w:rsidRPr="00A45837" w:rsidRDefault="00CC4FD8" w:rsidP="000047A1">
            <w:pPr>
              <w:pStyle w:val="NoSpacing"/>
              <w:rPr>
                <w:rFonts w:ascii="Times New Roman" w:hAnsi="Times New Roman"/>
                <w:i/>
                <w:sz w:val="20"/>
                <w:szCs w:val="20"/>
              </w:rPr>
            </w:pPr>
            <w:r w:rsidRPr="00A45837">
              <w:rPr>
                <w:rFonts w:ascii="Times New Roman" w:hAnsi="Times New Roman"/>
                <w:i/>
                <w:sz w:val="20"/>
                <w:szCs w:val="20"/>
              </w:rPr>
              <w:t>Развитие дифференцированного зрения: перевод наблюдаемого в художественную форму.</w:t>
            </w:r>
          </w:p>
          <w:p w:rsidR="00CC4FD8" w:rsidRPr="00A45837" w:rsidRDefault="00CC4FD8" w:rsidP="000047A1">
            <w:pPr>
              <w:pStyle w:val="NoSpacing"/>
              <w:rPr>
                <w:rFonts w:ascii="Times New Roman" w:hAnsi="Times New Roman"/>
                <w:sz w:val="20"/>
                <w:szCs w:val="20"/>
              </w:rPr>
            </w:pPr>
            <w:r w:rsidRPr="00A45837">
              <w:rPr>
                <w:rFonts w:ascii="Times New Roman" w:hAnsi="Times New Roman"/>
                <w:sz w:val="20"/>
                <w:szCs w:val="20"/>
              </w:rPr>
              <w:t>Формирование представления о том, что тряпичная кукла — это неотъемлемая часть русской культуры, прародительница современной куклы. Понимание того, что кукла служила средством нравственного воспитания, освоения семейного уклада. Создание своими руками тряпичной куклы-«закрутки» по примеру народных мастеров.Использование для работы специальной схемы последовательности выполнения задания.Провести небольшое исследование в сети Интернет о других способах создания тряпичной куклы.</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Создать коллективный альбом, иллюстрирующий технологию выполнения тряпичных кукол</w:t>
            </w:r>
          </w:p>
        </w:tc>
        <w:tc>
          <w:tcPr>
            <w:tcW w:w="3119"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в объёме — декоративно-прикладная деятельность</w:t>
            </w:r>
            <w:r w:rsidRPr="00A45837">
              <w:rPr>
                <w:rFonts w:ascii="Times New Roman" w:hAnsi="Times New Roman"/>
                <w:i/>
                <w:sz w:val="20"/>
                <w:szCs w:val="20"/>
              </w:rPr>
              <w:t>Уметьработать</w:t>
            </w:r>
            <w:r w:rsidRPr="00A45837">
              <w:rPr>
                <w:rFonts w:ascii="Times New Roman" w:hAnsi="Times New Roman"/>
                <w:sz w:val="20"/>
                <w:szCs w:val="20"/>
              </w:rPr>
              <w:t xml:space="preserve"> со схемами по изготовлению игрушки-«закрутки».</w:t>
            </w:r>
            <w:r w:rsidRPr="00A45837">
              <w:rPr>
                <w:rFonts w:ascii="Times New Roman" w:hAnsi="Times New Roman"/>
                <w:i/>
                <w:sz w:val="20"/>
                <w:szCs w:val="20"/>
              </w:rPr>
              <w:t>Создавать</w:t>
            </w:r>
            <w:r w:rsidRPr="00A45837">
              <w:rPr>
                <w:rFonts w:ascii="Times New Roman" w:hAnsi="Times New Roman"/>
                <w:sz w:val="20"/>
                <w:szCs w:val="20"/>
              </w:rPr>
              <w:t xml:space="preserve"> художественный образ игрушки, используя характерную для региона форму, цвета, элементы костюма и украшения.</w:t>
            </w:r>
            <w:r w:rsidRPr="00A45837">
              <w:rPr>
                <w:rFonts w:ascii="Times New Roman" w:hAnsi="Times New Roman"/>
                <w:i/>
                <w:sz w:val="20"/>
                <w:szCs w:val="20"/>
              </w:rPr>
              <w:t>Понимать</w:t>
            </w:r>
            <w:r w:rsidRPr="00A45837">
              <w:rPr>
                <w:rFonts w:ascii="Times New Roman" w:hAnsi="Times New Roman"/>
                <w:sz w:val="20"/>
                <w:szCs w:val="20"/>
              </w:rPr>
              <w:t>, что в облике куклы, в её костюме отражены черты конкретного исторического периода.</w:t>
            </w:r>
            <w:r w:rsidRPr="00A45837">
              <w:rPr>
                <w:rFonts w:ascii="Times New Roman" w:hAnsi="Times New Roman"/>
                <w:i/>
                <w:sz w:val="20"/>
                <w:szCs w:val="20"/>
              </w:rPr>
              <w:t xml:space="preserve"> Уметьработать</w:t>
            </w:r>
            <w:r w:rsidRPr="00A45837">
              <w:rPr>
                <w:rFonts w:ascii="Times New Roman" w:hAnsi="Times New Roman"/>
                <w:sz w:val="20"/>
                <w:szCs w:val="20"/>
              </w:rPr>
              <w:t xml:space="preserve"> с поисковыми системами Интернета</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кукла-«закрутка»</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Pr="00E029B3" w:rsidRDefault="00CC4FD8" w:rsidP="005B53F8">
            <w:pPr>
              <w:tabs>
                <w:tab w:val="left" w:pos="921"/>
              </w:tabs>
              <w:rPr>
                <w:sz w:val="20"/>
                <w:szCs w:val="20"/>
              </w:rPr>
            </w:pPr>
            <w:r w:rsidRPr="00E029B3">
              <w:rPr>
                <w:sz w:val="20"/>
                <w:szCs w:val="20"/>
              </w:rPr>
              <w:t>Учиться отличать верно выполненное задание от неверного.</w:t>
            </w:r>
          </w:p>
          <w:p w:rsidR="00CC4FD8" w:rsidRPr="00A45837" w:rsidRDefault="00CC4FD8" w:rsidP="005B53F8">
            <w:pPr>
              <w:pStyle w:val="Default"/>
              <w:rPr>
                <w:b/>
                <w:sz w:val="20"/>
                <w:szCs w:val="20"/>
              </w:rPr>
            </w:pPr>
            <w:r w:rsidRPr="00A45837">
              <w:rPr>
                <w:b/>
                <w:sz w:val="20"/>
                <w:szCs w:val="20"/>
              </w:rPr>
              <w:t>Познавательные УУД</w:t>
            </w:r>
          </w:p>
          <w:p w:rsidR="00CC4FD8" w:rsidRPr="00A45837" w:rsidRDefault="00CC4FD8" w:rsidP="005B53F8">
            <w:pPr>
              <w:pStyle w:val="Default"/>
              <w:rPr>
                <w:sz w:val="20"/>
                <w:szCs w:val="20"/>
              </w:rPr>
            </w:pPr>
            <w:r w:rsidRPr="00A45837">
              <w:rPr>
                <w:sz w:val="20"/>
                <w:szCs w:val="20"/>
              </w:rPr>
              <w:t xml:space="preserve">Перерабатывать полученную информацию: делать выводы в результате совместной работы всего класса. </w:t>
            </w:r>
          </w:p>
          <w:p w:rsidR="00CC4FD8" w:rsidRDefault="00CC4FD8" w:rsidP="005B53F8">
            <w:pPr>
              <w:tabs>
                <w:tab w:val="left" w:pos="3968"/>
              </w:tabs>
              <w:rPr>
                <w:sz w:val="20"/>
                <w:szCs w:val="20"/>
              </w:rPr>
            </w:pPr>
            <w:r w:rsidRPr="00E029B3">
              <w:rPr>
                <w:sz w:val="20"/>
                <w:szCs w:val="20"/>
              </w:rPr>
              <w:t xml:space="preserve">Сравнивать и группировать произведения изобразительного искусства (по изобразительным средствам, жанрам и т.д.). </w:t>
            </w:r>
          </w:p>
          <w:p w:rsidR="00CC4FD8" w:rsidRPr="00E029B3" w:rsidRDefault="00CC4FD8" w:rsidP="005B53F8">
            <w:pPr>
              <w:tabs>
                <w:tab w:val="left" w:pos="3968"/>
              </w:tabs>
              <w:rPr>
                <w:sz w:val="20"/>
                <w:szCs w:val="20"/>
              </w:rPr>
            </w:pPr>
            <w:r w:rsidRPr="00E029B3">
              <w:rPr>
                <w:b/>
                <w:sz w:val="20"/>
                <w:szCs w:val="20"/>
              </w:rPr>
              <w:t>Коммуникативные УУД</w:t>
            </w:r>
            <w:r w:rsidRPr="00E029B3">
              <w:rPr>
                <w:sz w:val="20"/>
                <w:szCs w:val="20"/>
              </w:rPr>
              <w:t xml:space="preserve">Совместно договариваться о правилах общения и поведения в школе и на уроках изобразительного искусства и следовать им. </w:t>
            </w:r>
          </w:p>
          <w:p w:rsidR="00CC4FD8" w:rsidRPr="00E029B3" w:rsidRDefault="00CC4FD8" w:rsidP="005B53F8">
            <w:pPr>
              <w:rPr>
                <w:sz w:val="20"/>
                <w:szCs w:val="20"/>
              </w:rPr>
            </w:pPr>
          </w:p>
          <w:p w:rsidR="00CC4FD8" w:rsidRPr="00A45837" w:rsidRDefault="00CC4FD8" w:rsidP="00AB1E7B">
            <w:pPr>
              <w:pStyle w:val="NoSpacing"/>
              <w:rPr>
                <w:rFonts w:ascii="Times New Roman" w:hAnsi="Times New Roman"/>
                <w:b/>
                <w:sz w:val="20"/>
                <w:szCs w:val="20"/>
              </w:rPr>
            </w:pPr>
          </w:p>
        </w:tc>
        <w:tc>
          <w:tcPr>
            <w:tcW w:w="1417" w:type="dxa"/>
          </w:tcPr>
          <w:p w:rsidR="00CC4FD8" w:rsidRPr="00A45837" w:rsidRDefault="00CC4FD8" w:rsidP="004F35C0">
            <w:pPr>
              <w:pStyle w:val="Default"/>
              <w:rPr>
                <w:sz w:val="20"/>
                <w:szCs w:val="20"/>
              </w:rPr>
            </w:pPr>
            <w:r w:rsidRPr="00A45837">
              <w:rPr>
                <w:sz w:val="20"/>
                <w:szCs w:val="20"/>
              </w:rPr>
              <w:t xml:space="preserve">развитие самостоятельности в поиске решения различных изобразительных задач; </w:t>
            </w:r>
          </w:p>
          <w:p w:rsidR="00CC4FD8" w:rsidRPr="00A45837" w:rsidRDefault="00CC4FD8" w:rsidP="004F35C0">
            <w:pPr>
              <w:pStyle w:val="Default"/>
              <w:rPr>
                <w:sz w:val="20"/>
                <w:szCs w:val="20"/>
              </w:rPr>
            </w:pPr>
            <w:r w:rsidRPr="00A45837">
              <w:rPr>
                <w:sz w:val="20"/>
                <w:szCs w:val="20"/>
              </w:rPr>
              <w:t xml:space="preserve"> формирование духовных и эстетических потребностей; </w:t>
            </w:r>
          </w:p>
          <w:p w:rsidR="00CC4FD8" w:rsidRPr="00A45837" w:rsidRDefault="00CC4FD8" w:rsidP="004F35C0">
            <w:pPr>
              <w:pStyle w:val="Default"/>
              <w:rPr>
                <w:sz w:val="20"/>
                <w:szCs w:val="20"/>
              </w:rPr>
            </w:pPr>
          </w:p>
          <w:p w:rsidR="00CC4FD8" w:rsidRPr="00A45837" w:rsidRDefault="00CC4FD8" w:rsidP="00AB1E7B">
            <w:pPr>
              <w:pStyle w:val="NoSpacing"/>
              <w:rPr>
                <w:rFonts w:ascii="Times New Roman" w:hAnsi="Times New Roman"/>
                <w:b/>
                <w:sz w:val="20"/>
                <w:szCs w:val="20"/>
              </w:rPr>
            </w:pPr>
          </w:p>
        </w:tc>
      </w:tr>
      <w:tr w:rsidR="00CC4FD8" w:rsidRPr="00134B08" w:rsidTr="00380DC0">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32</w:t>
            </w:r>
          </w:p>
        </w:tc>
        <w:tc>
          <w:tcPr>
            <w:tcW w:w="1417" w:type="dxa"/>
          </w:tcPr>
          <w:p w:rsidR="00CC4FD8" w:rsidRPr="00A45837" w:rsidRDefault="00CC4FD8" w:rsidP="000047A1">
            <w:pPr>
              <w:pStyle w:val="NoSpacing"/>
              <w:rPr>
                <w:rFonts w:ascii="Times New Roman" w:hAnsi="Times New Roman"/>
                <w:sz w:val="20"/>
                <w:szCs w:val="20"/>
              </w:rPr>
            </w:pPr>
            <w:r w:rsidRPr="00A45837">
              <w:rPr>
                <w:rFonts w:ascii="Times New Roman" w:hAnsi="Times New Roman"/>
                <w:b/>
                <w:sz w:val="20"/>
                <w:szCs w:val="20"/>
              </w:rPr>
              <w:t>Ткачество как вид народного искусства</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Создание эскизов рисунка ткани</w:t>
            </w:r>
          </w:p>
        </w:tc>
        <w:tc>
          <w:tcPr>
            <w:tcW w:w="3969" w:type="dxa"/>
          </w:tcPr>
          <w:p w:rsidR="00CC4FD8" w:rsidRPr="00A45837" w:rsidRDefault="00CC4FD8" w:rsidP="000047A1">
            <w:pPr>
              <w:pStyle w:val="NoSpacing"/>
              <w:rPr>
                <w:rFonts w:ascii="Times New Roman" w:hAnsi="Times New Roman"/>
                <w:i/>
                <w:sz w:val="20"/>
                <w:szCs w:val="20"/>
              </w:rPr>
            </w:pPr>
            <w:r w:rsidRPr="00A45837">
              <w:rPr>
                <w:rFonts w:ascii="Times New Roman" w:hAnsi="Times New Roman"/>
                <w:i/>
                <w:sz w:val="20"/>
                <w:szCs w:val="20"/>
              </w:rPr>
              <w:t>Развитие фантазии и воображения.</w:t>
            </w:r>
          </w:p>
          <w:p w:rsidR="00CC4FD8" w:rsidRPr="00A45837" w:rsidRDefault="00CC4FD8" w:rsidP="000047A1">
            <w:pPr>
              <w:pStyle w:val="NoSpacing"/>
              <w:rPr>
                <w:rFonts w:ascii="Times New Roman" w:hAnsi="Times New Roman"/>
                <w:sz w:val="20"/>
                <w:szCs w:val="20"/>
              </w:rPr>
            </w:pPr>
            <w:r w:rsidRPr="00A45837">
              <w:rPr>
                <w:rFonts w:ascii="Times New Roman" w:hAnsi="Times New Roman"/>
                <w:sz w:val="20"/>
                <w:szCs w:val="20"/>
              </w:rPr>
              <w:t>Знакомство с историей появления ткачества на Руси. Источники сырья. Использование в ткачестве цветной пряжи, различия цветовых предпочтений в разных губерниях. Украшение тканей в зависимости от назначения одежды (праздничная, будничная, для особых случаев). Эскизы рисунков для ткани. Создание эскизов рисунка ткани (клетка, полоска) для женского и мужского народного костюма. Цветовое решение должно отражать гармоничные сочетания цветов. При желании рисунок ткани можно создавать непосредственно на выкройке одежды. В конце занятия — создание жанровой композиции из выполненных работ. Эскиз лучше выполнять на разлинованной бумаге в клетку</w:t>
            </w:r>
          </w:p>
        </w:tc>
        <w:tc>
          <w:tcPr>
            <w:tcW w:w="3119"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на плоскости — декоративно-прикладная деятельность</w:t>
            </w:r>
            <w:r w:rsidRPr="00A45837">
              <w:rPr>
                <w:rFonts w:ascii="Times New Roman" w:hAnsi="Times New Roman"/>
                <w:i/>
                <w:sz w:val="20"/>
                <w:szCs w:val="20"/>
              </w:rPr>
              <w:t>Проявлятьинтерес</w:t>
            </w:r>
            <w:r w:rsidRPr="00A45837">
              <w:rPr>
                <w:rFonts w:ascii="Times New Roman" w:hAnsi="Times New Roman"/>
                <w:sz w:val="20"/>
                <w:szCs w:val="20"/>
              </w:rPr>
              <w:t xml:space="preserve"> к предметному миру декоративно-прикладного искусства и разнообразию форм в образах народного искусства.</w:t>
            </w:r>
            <w:r w:rsidRPr="00A45837">
              <w:rPr>
                <w:rFonts w:ascii="Times New Roman" w:hAnsi="Times New Roman"/>
                <w:i/>
                <w:sz w:val="20"/>
                <w:szCs w:val="20"/>
              </w:rPr>
              <w:t>Создавать</w:t>
            </w:r>
            <w:r w:rsidRPr="00A45837">
              <w:rPr>
                <w:rFonts w:ascii="Times New Roman" w:hAnsi="Times New Roman"/>
                <w:sz w:val="20"/>
                <w:szCs w:val="20"/>
              </w:rPr>
              <w:t xml:space="preserve"> несложные декоративные композиции для рисунка ткани.</w:t>
            </w:r>
            <w:r w:rsidRPr="00A45837">
              <w:rPr>
                <w:rFonts w:ascii="Times New Roman" w:hAnsi="Times New Roman"/>
                <w:i/>
                <w:sz w:val="20"/>
                <w:szCs w:val="20"/>
              </w:rPr>
              <w:t>Уметьприменять</w:t>
            </w:r>
            <w:r w:rsidRPr="00A45837">
              <w:rPr>
                <w:rFonts w:ascii="Times New Roman" w:hAnsi="Times New Roman"/>
                <w:sz w:val="20"/>
                <w:szCs w:val="20"/>
              </w:rPr>
              <w:t xml:space="preserve"> в творческой работе знания из истории костюма.</w:t>
            </w:r>
            <w:r w:rsidRPr="00A45837">
              <w:rPr>
                <w:rFonts w:ascii="Times New Roman" w:hAnsi="Times New Roman"/>
                <w:i/>
                <w:sz w:val="20"/>
                <w:szCs w:val="20"/>
              </w:rPr>
              <w:t>Создавать</w:t>
            </w:r>
            <w:r w:rsidRPr="00A45837">
              <w:rPr>
                <w:rFonts w:ascii="Times New Roman" w:hAnsi="Times New Roman"/>
                <w:sz w:val="20"/>
                <w:szCs w:val="20"/>
              </w:rPr>
              <w:t xml:space="preserve"> коллективные композиции.</w:t>
            </w:r>
            <w:r w:rsidRPr="00A45837">
              <w:rPr>
                <w:rFonts w:ascii="Times New Roman" w:hAnsi="Times New Roman"/>
                <w:i/>
                <w:sz w:val="20"/>
                <w:szCs w:val="20"/>
              </w:rPr>
              <w:t>Передавать</w:t>
            </w:r>
            <w:r w:rsidRPr="00A45837">
              <w:rPr>
                <w:rFonts w:ascii="Times New Roman" w:hAnsi="Times New Roman"/>
                <w:sz w:val="20"/>
                <w:szCs w:val="20"/>
              </w:rPr>
              <w:t xml:space="preserve"> гармоничные сочетания цветов в эскизе ткани с учётом назначения костюма</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ткачество</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783EE3">
            <w:pPr>
              <w:pStyle w:val="Default"/>
              <w:rPr>
                <w:b/>
                <w:sz w:val="20"/>
                <w:szCs w:val="20"/>
              </w:rPr>
            </w:pPr>
            <w:r w:rsidRPr="00A45837">
              <w:rPr>
                <w:b/>
                <w:sz w:val="20"/>
                <w:szCs w:val="20"/>
              </w:rPr>
              <w:t>Регулятивные УУД</w:t>
            </w:r>
          </w:p>
          <w:p w:rsidR="00CC4FD8" w:rsidRPr="00A45837" w:rsidRDefault="00CC4FD8" w:rsidP="00783EE3">
            <w:pPr>
              <w:pStyle w:val="Default"/>
              <w:rPr>
                <w:sz w:val="20"/>
                <w:szCs w:val="20"/>
              </w:rPr>
            </w:pPr>
            <w:r w:rsidRPr="00A45837">
              <w:rPr>
                <w:sz w:val="20"/>
                <w:szCs w:val="20"/>
              </w:rPr>
              <w:t xml:space="preserve">Учиться совместно с учителем и другими учениками давать эмоциональную оценку деятельности класса на уроке. </w:t>
            </w:r>
          </w:p>
          <w:p w:rsidR="00CC4FD8" w:rsidRPr="00A45837" w:rsidRDefault="00CC4FD8" w:rsidP="00783EE3">
            <w:pPr>
              <w:pStyle w:val="Default"/>
              <w:rPr>
                <w:b/>
                <w:sz w:val="20"/>
                <w:szCs w:val="20"/>
              </w:rPr>
            </w:pPr>
            <w:r w:rsidRPr="00A45837">
              <w:rPr>
                <w:b/>
                <w:sz w:val="20"/>
                <w:szCs w:val="20"/>
              </w:rPr>
              <w:t>Познавательные УУД</w:t>
            </w:r>
          </w:p>
          <w:p w:rsidR="00CC4FD8" w:rsidRPr="00A45837" w:rsidRDefault="00CC4FD8" w:rsidP="00783EE3">
            <w:pPr>
              <w:pStyle w:val="Default"/>
              <w:rPr>
                <w:sz w:val="20"/>
                <w:szCs w:val="20"/>
              </w:rPr>
            </w:pPr>
            <w:r w:rsidRPr="00A45837">
              <w:rPr>
                <w:sz w:val="20"/>
                <w:szCs w:val="20"/>
              </w:rPr>
              <w:t xml:space="preserve">Делать предварительный отбор источников информации: ориентироваться в учебнике (на развороте, в оглавлении, в словаре). </w:t>
            </w:r>
          </w:p>
          <w:p w:rsidR="00CC4FD8" w:rsidRDefault="00CC4FD8" w:rsidP="00783EE3">
            <w:pPr>
              <w:rPr>
                <w:b/>
                <w:sz w:val="20"/>
                <w:szCs w:val="20"/>
              </w:rPr>
            </w:pPr>
            <w:r w:rsidRPr="00E029B3">
              <w:rPr>
                <w:b/>
                <w:sz w:val="20"/>
                <w:szCs w:val="20"/>
              </w:rPr>
              <w:t>Коммуникативные УУД</w:t>
            </w:r>
          </w:p>
          <w:p w:rsidR="00CC4FD8" w:rsidRPr="00E029B3" w:rsidRDefault="00CC4FD8" w:rsidP="00783EE3">
            <w:pPr>
              <w:rPr>
                <w:sz w:val="20"/>
                <w:szCs w:val="20"/>
              </w:rPr>
            </w:pPr>
            <w:r w:rsidRPr="00E029B3">
              <w:rPr>
                <w:sz w:val="20"/>
                <w:szCs w:val="20"/>
              </w:rPr>
              <w:t xml:space="preserve">. Учиться согласованно работать в группе: </w:t>
            </w:r>
          </w:p>
          <w:p w:rsidR="00CC4FD8" w:rsidRPr="00A45837" w:rsidRDefault="00CC4FD8" w:rsidP="00783EE3">
            <w:pPr>
              <w:pStyle w:val="Default"/>
              <w:rPr>
                <w:sz w:val="20"/>
                <w:szCs w:val="20"/>
              </w:rPr>
            </w:pPr>
            <w:r w:rsidRPr="00A45837">
              <w:rPr>
                <w:sz w:val="20"/>
                <w:szCs w:val="20"/>
              </w:rPr>
              <w:t xml:space="preserve">а) учиться планировать работу в группе; </w:t>
            </w:r>
          </w:p>
          <w:p w:rsidR="00CC4FD8" w:rsidRPr="00A45837" w:rsidRDefault="00CC4FD8" w:rsidP="00783EE3">
            <w:pPr>
              <w:pStyle w:val="Default"/>
              <w:rPr>
                <w:sz w:val="20"/>
                <w:szCs w:val="20"/>
              </w:rPr>
            </w:pPr>
            <w:r w:rsidRPr="00A45837">
              <w:rPr>
                <w:sz w:val="20"/>
                <w:szCs w:val="20"/>
              </w:rPr>
              <w:t xml:space="preserve">б) учиться распределять работу между участниками проекта; </w:t>
            </w:r>
          </w:p>
          <w:p w:rsidR="00CC4FD8" w:rsidRPr="00A45837" w:rsidRDefault="00CC4FD8" w:rsidP="00783EE3">
            <w:pPr>
              <w:pStyle w:val="Default"/>
              <w:rPr>
                <w:sz w:val="20"/>
                <w:szCs w:val="20"/>
              </w:rPr>
            </w:pPr>
            <w:r w:rsidRPr="00A45837">
              <w:rPr>
                <w:sz w:val="20"/>
                <w:szCs w:val="20"/>
              </w:rPr>
              <w:t xml:space="preserve">в) понимать общую задачу проекта и точно выполнять свою часть работы; </w:t>
            </w:r>
          </w:p>
          <w:p w:rsidR="00CC4FD8" w:rsidRPr="00A45837" w:rsidRDefault="00CC4FD8" w:rsidP="00783EE3">
            <w:pPr>
              <w:pStyle w:val="Default"/>
              <w:tabs>
                <w:tab w:val="left" w:pos="6162"/>
              </w:tabs>
              <w:rPr>
                <w:sz w:val="20"/>
                <w:szCs w:val="20"/>
              </w:rPr>
            </w:pPr>
            <w:r w:rsidRPr="00A45837">
              <w:rPr>
                <w:sz w:val="20"/>
                <w:szCs w:val="20"/>
              </w:rPr>
              <w:t>г) уметь выполнять различные роли в группе (лидера, исполнителя)</w:t>
            </w:r>
            <w:r w:rsidRPr="00A45837">
              <w:rPr>
                <w:sz w:val="20"/>
                <w:szCs w:val="20"/>
              </w:rPr>
              <w:tab/>
            </w:r>
          </w:p>
        </w:tc>
        <w:tc>
          <w:tcPr>
            <w:tcW w:w="1417" w:type="dxa"/>
          </w:tcPr>
          <w:p w:rsidR="00CC4FD8" w:rsidRPr="00A45837" w:rsidRDefault="00CC4FD8" w:rsidP="004F35C0">
            <w:pPr>
              <w:pStyle w:val="Default"/>
              <w:rPr>
                <w:sz w:val="20"/>
                <w:szCs w:val="20"/>
              </w:rPr>
            </w:pPr>
            <w:r w:rsidRPr="00A45837">
              <w:rPr>
                <w:sz w:val="20"/>
                <w:szCs w:val="20"/>
              </w:rPr>
              <w:t xml:space="preserve">овладение различными приёмами и техниками изобразительной деятельности; </w:t>
            </w:r>
          </w:p>
          <w:p w:rsidR="00CC4FD8" w:rsidRPr="00A45837" w:rsidRDefault="00CC4FD8" w:rsidP="004F35C0">
            <w:pPr>
              <w:pStyle w:val="Default"/>
              <w:rPr>
                <w:sz w:val="20"/>
                <w:szCs w:val="20"/>
              </w:rPr>
            </w:pPr>
          </w:p>
          <w:p w:rsidR="00CC4FD8" w:rsidRPr="00A45837" w:rsidRDefault="00CC4FD8" w:rsidP="00AB1E7B">
            <w:pPr>
              <w:pStyle w:val="NoSpacing"/>
              <w:rPr>
                <w:rFonts w:ascii="Times New Roman" w:hAnsi="Times New Roman"/>
                <w:b/>
                <w:sz w:val="20"/>
                <w:szCs w:val="20"/>
              </w:rPr>
            </w:pPr>
          </w:p>
        </w:tc>
      </w:tr>
      <w:tr w:rsidR="00CC4FD8" w:rsidRPr="00134B08" w:rsidTr="00F15867">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33</w:t>
            </w:r>
          </w:p>
        </w:tc>
        <w:tc>
          <w:tcPr>
            <w:tcW w:w="1417" w:type="dxa"/>
          </w:tcPr>
          <w:p w:rsidR="00CC4FD8" w:rsidRPr="00A45837" w:rsidRDefault="00CC4FD8" w:rsidP="000047A1">
            <w:pPr>
              <w:pStyle w:val="NoSpacing"/>
              <w:rPr>
                <w:rFonts w:ascii="Times New Roman" w:hAnsi="Times New Roman"/>
                <w:sz w:val="20"/>
                <w:szCs w:val="20"/>
              </w:rPr>
            </w:pPr>
            <w:r w:rsidRPr="00A45837">
              <w:rPr>
                <w:rFonts w:ascii="Times New Roman" w:hAnsi="Times New Roman"/>
                <w:b/>
                <w:sz w:val="20"/>
                <w:szCs w:val="20"/>
              </w:rPr>
              <w:t>Вышивка</w:t>
            </w:r>
            <w:r w:rsidRPr="00A45837">
              <w:rPr>
                <w:rFonts w:ascii="Times New Roman" w:hAnsi="Times New Roman"/>
                <w:sz w:val="20"/>
                <w:szCs w:val="20"/>
              </w:rPr>
              <w:t xml:space="preserve"> Эскиз рушника</w:t>
            </w:r>
          </w:p>
          <w:p w:rsidR="00CC4FD8" w:rsidRPr="00A45837" w:rsidRDefault="00CC4FD8" w:rsidP="00AB1E7B">
            <w:pPr>
              <w:pStyle w:val="NoSpacing"/>
              <w:rPr>
                <w:rFonts w:ascii="Times New Roman" w:hAnsi="Times New Roman"/>
                <w:sz w:val="20"/>
                <w:szCs w:val="20"/>
              </w:rPr>
            </w:pPr>
          </w:p>
        </w:tc>
        <w:tc>
          <w:tcPr>
            <w:tcW w:w="3969" w:type="dxa"/>
          </w:tcPr>
          <w:p w:rsidR="00CC4FD8" w:rsidRPr="00A45837" w:rsidRDefault="00CC4FD8" w:rsidP="000047A1">
            <w:pPr>
              <w:pStyle w:val="NoSpacing"/>
              <w:rPr>
                <w:rFonts w:ascii="Times New Roman" w:hAnsi="Times New Roman"/>
                <w:sz w:val="20"/>
                <w:szCs w:val="20"/>
              </w:rPr>
            </w:pPr>
            <w:r w:rsidRPr="00A45837">
              <w:rPr>
                <w:rFonts w:ascii="Times New Roman" w:hAnsi="Times New Roman"/>
                <w:i/>
                <w:sz w:val="20"/>
                <w:szCs w:val="20"/>
              </w:rPr>
              <w:t>Развитие фантазии и воображения.</w:t>
            </w:r>
            <w:r w:rsidRPr="00A45837">
              <w:rPr>
                <w:rFonts w:ascii="Times New Roman" w:hAnsi="Times New Roman"/>
                <w:sz w:val="20"/>
                <w:szCs w:val="20"/>
              </w:rPr>
              <w:t>Вышивка как один из самых древних видов народного искусства в разных странах мира (в Древнем Вавилоне, Иране, Греции, Риме, России).</w:t>
            </w:r>
          </w:p>
          <w:p w:rsidR="00CC4FD8" w:rsidRPr="00A45837" w:rsidRDefault="00CC4FD8" w:rsidP="000047A1">
            <w:pPr>
              <w:pStyle w:val="NoSpacing"/>
              <w:rPr>
                <w:rFonts w:ascii="Times New Roman" w:hAnsi="Times New Roman"/>
                <w:sz w:val="20"/>
                <w:szCs w:val="20"/>
              </w:rPr>
            </w:pPr>
            <w:r w:rsidRPr="00A45837">
              <w:rPr>
                <w:rFonts w:ascii="Times New Roman" w:hAnsi="Times New Roman"/>
                <w:sz w:val="20"/>
                <w:szCs w:val="20"/>
              </w:rPr>
              <w:t>Отличие вышивки крестом от других видов вышивки. Мотивы вышивок (орнамент, портреты, сюжетные композиции). Национальные особенности вышивки: связь с природным окружением, цветовые предпочтения, растительные мотивы. Черты различия в вышивках Рязанской, Калужской, Тульской, Смоленской и других областей России. Эскиз рушника. Создание эскиза рушника, полотенца или скатерти, в основе которых лежит сюжетная композиция. Предварительную работу можно выполнить в технике компьютерной графики или фломастерами.Знакомство с другими вышивками с помощью интернет-источников.Предлагаемые темы для композиции: «Танцующая птица», «Лебедь в кружевной накидке», «Снегурочка в платочке», «Девушка Алёнушка в вышитом переднике».</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Графическое и цветовое решение композиции</w:t>
            </w:r>
          </w:p>
        </w:tc>
        <w:tc>
          <w:tcPr>
            <w:tcW w:w="3119"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на плоскости — декоративно-прикладная деятельность</w:t>
            </w:r>
            <w:r w:rsidRPr="00A45837">
              <w:rPr>
                <w:rFonts w:ascii="Times New Roman" w:hAnsi="Times New Roman"/>
                <w:i/>
                <w:sz w:val="20"/>
                <w:szCs w:val="20"/>
              </w:rPr>
              <w:t>Уметьнаблюдать</w:t>
            </w:r>
            <w:r w:rsidRPr="00A45837">
              <w:rPr>
                <w:rFonts w:ascii="Times New Roman" w:hAnsi="Times New Roman"/>
                <w:sz w:val="20"/>
                <w:szCs w:val="20"/>
              </w:rPr>
              <w:t xml:space="preserve"> и </w:t>
            </w:r>
            <w:r w:rsidRPr="00A45837">
              <w:rPr>
                <w:rFonts w:ascii="Times New Roman" w:hAnsi="Times New Roman"/>
                <w:i/>
                <w:sz w:val="20"/>
                <w:szCs w:val="20"/>
              </w:rPr>
              <w:t>замечать</w:t>
            </w:r>
            <w:r w:rsidRPr="00A45837">
              <w:rPr>
                <w:rFonts w:ascii="Times New Roman" w:hAnsi="Times New Roman"/>
                <w:sz w:val="20"/>
                <w:szCs w:val="20"/>
              </w:rPr>
              <w:t xml:space="preserve"> цветовое разнообразие окружающей жизни и природы, её отображение в народном искусстве.</w:t>
            </w:r>
            <w:r w:rsidRPr="00A45837">
              <w:rPr>
                <w:rFonts w:ascii="Times New Roman" w:hAnsi="Times New Roman"/>
                <w:i/>
                <w:sz w:val="20"/>
                <w:szCs w:val="20"/>
              </w:rPr>
              <w:t>Создавать</w:t>
            </w:r>
            <w:r w:rsidRPr="00A45837">
              <w:rPr>
                <w:rFonts w:ascii="Times New Roman" w:hAnsi="Times New Roman"/>
                <w:sz w:val="20"/>
                <w:szCs w:val="20"/>
              </w:rPr>
              <w:t xml:space="preserve"> графические цветовые композиции изделий декоративно-прикладного искусства с помощью разнообразных линий и их сочетаний.</w:t>
            </w:r>
            <w:r w:rsidRPr="00A45837">
              <w:rPr>
                <w:rFonts w:ascii="Times New Roman" w:hAnsi="Times New Roman"/>
                <w:i/>
                <w:sz w:val="20"/>
                <w:szCs w:val="20"/>
              </w:rPr>
              <w:t>Усвоить</w:t>
            </w:r>
            <w:r w:rsidRPr="00A45837">
              <w:rPr>
                <w:rFonts w:ascii="Times New Roman" w:hAnsi="Times New Roman"/>
                <w:sz w:val="20"/>
                <w:szCs w:val="20"/>
              </w:rPr>
              <w:t xml:space="preserve"> информацию о различии цвета в искусстве и окружающем предметном мире.</w:t>
            </w:r>
            <w:r w:rsidRPr="00A45837">
              <w:rPr>
                <w:rFonts w:ascii="Times New Roman" w:hAnsi="Times New Roman"/>
                <w:i/>
                <w:sz w:val="20"/>
                <w:szCs w:val="20"/>
              </w:rPr>
              <w:t>Отображать</w:t>
            </w:r>
            <w:r w:rsidRPr="00A45837">
              <w:rPr>
                <w:rFonts w:ascii="Times New Roman" w:hAnsi="Times New Roman"/>
                <w:sz w:val="20"/>
                <w:szCs w:val="20"/>
              </w:rPr>
              <w:t xml:space="preserve"> в эскизе национальные особенности народного творчества. Самостоятельно </w:t>
            </w:r>
            <w:r w:rsidRPr="00A45837">
              <w:rPr>
                <w:rFonts w:ascii="Times New Roman" w:hAnsi="Times New Roman"/>
                <w:i/>
                <w:sz w:val="20"/>
                <w:szCs w:val="20"/>
              </w:rPr>
              <w:t>составлять</w:t>
            </w:r>
            <w:r w:rsidRPr="00A45837">
              <w:rPr>
                <w:rFonts w:ascii="Times New Roman" w:hAnsi="Times New Roman"/>
                <w:sz w:val="20"/>
                <w:szCs w:val="20"/>
              </w:rPr>
              <w:t xml:space="preserve"> рисунок для вышивки крестом</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sz w:val="20"/>
                <w:szCs w:val="20"/>
              </w:rPr>
              <w:t xml:space="preserve"> рушник</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Pr="00E029B3" w:rsidRDefault="00CC4FD8" w:rsidP="005B53F8">
            <w:pPr>
              <w:tabs>
                <w:tab w:val="left" w:pos="921"/>
              </w:tabs>
              <w:rPr>
                <w:sz w:val="20"/>
                <w:szCs w:val="20"/>
              </w:rPr>
            </w:pPr>
            <w:r w:rsidRPr="00E029B3">
              <w:rPr>
                <w:sz w:val="20"/>
                <w:szCs w:val="20"/>
              </w:rPr>
              <w:t>Учиться отличать верно выполненное задание от неверного.</w:t>
            </w:r>
          </w:p>
          <w:p w:rsidR="00CC4FD8" w:rsidRPr="00A45837" w:rsidRDefault="00CC4FD8" w:rsidP="005B53F8">
            <w:pPr>
              <w:pStyle w:val="Default"/>
              <w:rPr>
                <w:b/>
                <w:sz w:val="20"/>
                <w:szCs w:val="20"/>
              </w:rPr>
            </w:pPr>
            <w:r w:rsidRPr="00A45837">
              <w:rPr>
                <w:b/>
                <w:sz w:val="20"/>
                <w:szCs w:val="20"/>
              </w:rPr>
              <w:t>Познавательные УУД</w:t>
            </w:r>
          </w:p>
          <w:p w:rsidR="00CC4FD8" w:rsidRPr="00A45837" w:rsidRDefault="00CC4FD8" w:rsidP="005B53F8">
            <w:pPr>
              <w:pStyle w:val="Default"/>
              <w:rPr>
                <w:sz w:val="20"/>
                <w:szCs w:val="20"/>
              </w:rPr>
            </w:pPr>
            <w:r w:rsidRPr="00A45837">
              <w:rPr>
                <w:sz w:val="20"/>
                <w:szCs w:val="20"/>
              </w:rPr>
              <w:t xml:space="preserve">Перерабатывать полученную информацию: делать выводы в результате совместной работы всего класса. </w:t>
            </w:r>
          </w:p>
          <w:p w:rsidR="00CC4FD8" w:rsidRDefault="00CC4FD8" w:rsidP="005B53F8">
            <w:pPr>
              <w:tabs>
                <w:tab w:val="left" w:pos="3968"/>
              </w:tabs>
              <w:rPr>
                <w:sz w:val="20"/>
                <w:szCs w:val="20"/>
              </w:rPr>
            </w:pPr>
            <w:r w:rsidRPr="00E029B3">
              <w:rPr>
                <w:sz w:val="20"/>
                <w:szCs w:val="20"/>
              </w:rPr>
              <w:t xml:space="preserve">Сравнивать и группировать произведения изобразительного искусства (по изобразительным средствам, жанрам и т.д.). </w:t>
            </w:r>
          </w:p>
          <w:p w:rsidR="00CC4FD8" w:rsidRPr="00E029B3" w:rsidRDefault="00CC4FD8" w:rsidP="005B53F8">
            <w:pPr>
              <w:tabs>
                <w:tab w:val="left" w:pos="3968"/>
              </w:tabs>
              <w:rPr>
                <w:sz w:val="20"/>
                <w:szCs w:val="20"/>
              </w:rPr>
            </w:pPr>
            <w:r w:rsidRPr="00E029B3">
              <w:rPr>
                <w:b/>
                <w:sz w:val="20"/>
                <w:szCs w:val="20"/>
              </w:rPr>
              <w:t>Коммуникативные УУД</w:t>
            </w:r>
            <w:r w:rsidRPr="00E029B3">
              <w:rPr>
                <w:sz w:val="20"/>
                <w:szCs w:val="20"/>
              </w:rPr>
              <w:t xml:space="preserve">Совместно договариваться о правилах общения и поведения в школе и на уроках изобразительного искусства и следовать им. </w:t>
            </w:r>
          </w:p>
          <w:p w:rsidR="00CC4FD8" w:rsidRPr="00E029B3" w:rsidRDefault="00CC4FD8" w:rsidP="005B53F8">
            <w:pPr>
              <w:rPr>
                <w:sz w:val="20"/>
                <w:szCs w:val="20"/>
              </w:rPr>
            </w:pPr>
          </w:p>
          <w:p w:rsidR="00CC4FD8" w:rsidRPr="00A45837" w:rsidRDefault="00CC4FD8" w:rsidP="00AB1E7B">
            <w:pPr>
              <w:pStyle w:val="NoSpacing"/>
              <w:rPr>
                <w:rFonts w:ascii="Times New Roman" w:hAnsi="Times New Roman"/>
                <w:b/>
                <w:sz w:val="20"/>
                <w:szCs w:val="20"/>
              </w:rPr>
            </w:pPr>
          </w:p>
        </w:tc>
        <w:tc>
          <w:tcPr>
            <w:tcW w:w="1417" w:type="dxa"/>
          </w:tcPr>
          <w:p w:rsidR="00CC4FD8" w:rsidRPr="00A45837" w:rsidRDefault="00CC4FD8" w:rsidP="004F35C0">
            <w:pPr>
              <w:pStyle w:val="Default"/>
              <w:rPr>
                <w:sz w:val="20"/>
                <w:szCs w:val="20"/>
              </w:rPr>
            </w:pPr>
            <w:r w:rsidRPr="00A45837">
              <w:rPr>
                <w:sz w:val="20"/>
                <w:szCs w:val="20"/>
              </w:rPr>
              <w:t xml:space="preserve">воспитание готовности к отстаиванию своего эстетического идеала; </w:t>
            </w:r>
          </w:p>
          <w:p w:rsidR="00CC4FD8" w:rsidRPr="00A45837" w:rsidRDefault="00CC4FD8" w:rsidP="00AB1E7B">
            <w:pPr>
              <w:pStyle w:val="NoSpacing"/>
              <w:rPr>
                <w:rFonts w:ascii="Times New Roman" w:hAnsi="Times New Roman"/>
                <w:b/>
                <w:sz w:val="20"/>
                <w:szCs w:val="20"/>
              </w:rPr>
            </w:pPr>
          </w:p>
        </w:tc>
      </w:tr>
      <w:tr w:rsidR="00CC4FD8" w:rsidRPr="00134B08" w:rsidTr="00F15867">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34</w:t>
            </w:r>
          </w:p>
        </w:tc>
        <w:tc>
          <w:tcPr>
            <w:tcW w:w="1417" w:type="dxa"/>
          </w:tcPr>
          <w:p w:rsidR="00CC4FD8" w:rsidRPr="00A45837" w:rsidRDefault="00CC4FD8" w:rsidP="000047A1">
            <w:pPr>
              <w:pStyle w:val="NoSpacing"/>
              <w:rPr>
                <w:rFonts w:ascii="Times New Roman" w:hAnsi="Times New Roman"/>
                <w:sz w:val="20"/>
                <w:szCs w:val="20"/>
              </w:rPr>
            </w:pPr>
            <w:r w:rsidRPr="00A45837">
              <w:rPr>
                <w:rFonts w:ascii="Times New Roman" w:hAnsi="Times New Roman"/>
                <w:b/>
                <w:sz w:val="20"/>
                <w:szCs w:val="20"/>
              </w:rPr>
              <w:t>Лоскутное шитьё</w:t>
            </w:r>
            <w:r w:rsidRPr="00A45837">
              <w:rPr>
                <w:rFonts w:ascii="Times New Roman" w:hAnsi="Times New Roman"/>
                <w:sz w:val="20"/>
                <w:szCs w:val="20"/>
              </w:rPr>
              <w:t>Коллективная композиция «Лоскутное одеяло».</w:t>
            </w:r>
          </w:p>
          <w:p w:rsidR="00CC4FD8" w:rsidRPr="00A45837" w:rsidRDefault="00CC4FD8" w:rsidP="00AB1E7B">
            <w:pPr>
              <w:pStyle w:val="NoSpacing"/>
              <w:rPr>
                <w:rFonts w:ascii="Times New Roman" w:hAnsi="Times New Roman"/>
                <w:sz w:val="20"/>
                <w:szCs w:val="20"/>
              </w:rPr>
            </w:pPr>
          </w:p>
        </w:tc>
        <w:tc>
          <w:tcPr>
            <w:tcW w:w="3969" w:type="dxa"/>
          </w:tcPr>
          <w:p w:rsidR="00CC4FD8" w:rsidRPr="00A45837" w:rsidRDefault="00CC4FD8" w:rsidP="00146E06">
            <w:pPr>
              <w:pStyle w:val="NoSpacing"/>
              <w:rPr>
                <w:rFonts w:ascii="Times New Roman" w:hAnsi="Times New Roman"/>
                <w:sz w:val="20"/>
                <w:szCs w:val="20"/>
              </w:rPr>
            </w:pPr>
            <w:r w:rsidRPr="00A45837">
              <w:rPr>
                <w:rFonts w:ascii="Times New Roman" w:hAnsi="Times New Roman"/>
                <w:i/>
                <w:sz w:val="20"/>
                <w:szCs w:val="20"/>
              </w:rPr>
              <w:t>Развитие дифференцированного зрения: перевод наблюдаемого в художественную форму.</w:t>
            </w:r>
          </w:p>
          <w:p w:rsidR="00CC4FD8" w:rsidRPr="00A45837" w:rsidRDefault="00CC4FD8" w:rsidP="00146E06">
            <w:pPr>
              <w:pStyle w:val="NoSpacing"/>
              <w:rPr>
                <w:rFonts w:ascii="Times New Roman" w:hAnsi="Times New Roman"/>
                <w:sz w:val="20"/>
                <w:szCs w:val="20"/>
              </w:rPr>
            </w:pPr>
            <w:r w:rsidRPr="00A45837">
              <w:rPr>
                <w:rFonts w:ascii="Times New Roman" w:hAnsi="Times New Roman"/>
                <w:sz w:val="20"/>
                <w:szCs w:val="20"/>
              </w:rPr>
              <w:t>Развитие интереса к народным художественным промыслам (самостоятельная исследовательская деятельность: поиски информации о российских промыслах, ранее не известных учащимся). Формирование представления о специфике народного лоскутного творчества. Своеобразие цвета, формы, композиции в данном виде искусства. Коллективная композиция «Лоскутное одеяло».При выполнении задания нужно пользоваться подсказкой о последовательности действий при изготовлении лоскутного изделия. Из созданных работ выполнить коллективную композицию: лоскутное одеяло, чехол для мобильного телефона или дневника, подставки под заварочный чайник.</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Работу выполнять в технике аппликации из цветной бумаги, цветных иллюстраций из старых  журналов и т. п.</w:t>
            </w:r>
          </w:p>
        </w:tc>
        <w:tc>
          <w:tcPr>
            <w:tcW w:w="3119"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b/>
                <w:sz w:val="20"/>
                <w:szCs w:val="20"/>
              </w:rPr>
              <w:t>Работа с материалом — декоративно-прикладная деятельность</w:t>
            </w:r>
            <w:r w:rsidRPr="00A45837">
              <w:rPr>
                <w:rFonts w:ascii="Times New Roman" w:hAnsi="Times New Roman"/>
                <w:i/>
                <w:sz w:val="20"/>
                <w:szCs w:val="20"/>
              </w:rPr>
              <w:t>Создавать</w:t>
            </w:r>
            <w:r w:rsidRPr="00A45837">
              <w:rPr>
                <w:rFonts w:ascii="Times New Roman" w:hAnsi="Times New Roman"/>
                <w:sz w:val="20"/>
                <w:szCs w:val="20"/>
              </w:rPr>
              <w:t xml:space="preserve"> коллективные композиции.</w:t>
            </w:r>
            <w:r w:rsidRPr="00A45837">
              <w:rPr>
                <w:rFonts w:ascii="Times New Roman" w:hAnsi="Times New Roman"/>
                <w:i/>
                <w:sz w:val="20"/>
                <w:szCs w:val="20"/>
              </w:rPr>
              <w:t>Передавать</w:t>
            </w:r>
            <w:r w:rsidRPr="00A45837">
              <w:rPr>
                <w:rFonts w:ascii="Times New Roman" w:hAnsi="Times New Roman"/>
                <w:sz w:val="20"/>
                <w:szCs w:val="20"/>
              </w:rPr>
              <w:t xml:space="preserve"> в работе определённый колорит декоративной композиции.</w:t>
            </w:r>
            <w:r w:rsidRPr="00A45837">
              <w:rPr>
                <w:rFonts w:ascii="Times New Roman" w:hAnsi="Times New Roman"/>
                <w:i/>
                <w:sz w:val="20"/>
                <w:szCs w:val="20"/>
              </w:rPr>
              <w:t>Применять</w:t>
            </w:r>
            <w:r w:rsidRPr="00A45837">
              <w:rPr>
                <w:rFonts w:ascii="Times New Roman" w:hAnsi="Times New Roman"/>
                <w:sz w:val="20"/>
                <w:szCs w:val="20"/>
              </w:rPr>
              <w:t xml:space="preserve"> знания о контрастной и нюансной цветовой гамме.</w:t>
            </w:r>
            <w:r w:rsidRPr="00A45837">
              <w:rPr>
                <w:rFonts w:ascii="Times New Roman" w:hAnsi="Times New Roman"/>
                <w:i/>
                <w:sz w:val="20"/>
                <w:szCs w:val="20"/>
              </w:rPr>
              <w:t xml:space="preserve"> Создавать</w:t>
            </w:r>
            <w:r w:rsidRPr="00A45837">
              <w:rPr>
                <w:rFonts w:ascii="Times New Roman" w:hAnsi="Times New Roman"/>
                <w:sz w:val="20"/>
                <w:szCs w:val="20"/>
              </w:rPr>
              <w:t xml:space="preserve"> ритмический узор, составляя работы одноклассников в единую композицию</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Лоскутное шитьё</w:t>
            </w:r>
          </w:p>
        </w:tc>
        <w:tc>
          <w:tcPr>
            <w:tcW w:w="284" w:type="dxa"/>
          </w:tcPr>
          <w:p w:rsidR="00CC4FD8" w:rsidRPr="00A45837" w:rsidRDefault="00CC4FD8" w:rsidP="00AB1E7B">
            <w:pPr>
              <w:pStyle w:val="NoSpacing"/>
              <w:rPr>
                <w:rFonts w:ascii="Times New Roman" w:hAnsi="Times New Roman"/>
                <w:b/>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Pr="00E029B3" w:rsidRDefault="00CC4FD8" w:rsidP="005B53F8">
            <w:pPr>
              <w:rPr>
                <w:sz w:val="20"/>
                <w:szCs w:val="20"/>
              </w:rPr>
            </w:pPr>
            <w:r w:rsidRPr="00E029B3">
              <w:rPr>
                <w:sz w:val="20"/>
                <w:szCs w:val="20"/>
              </w:rPr>
              <w:t>Учиться работать по предложенному учителем плану.</w:t>
            </w:r>
          </w:p>
          <w:p w:rsidR="00CC4FD8" w:rsidRPr="00A45837" w:rsidRDefault="00CC4FD8" w:rsidP="005B53F8">
            <w:pPr>
              <w:pStyle w:val="Default"/>
              <w:rPr>
                <w:b/>
                <w:sz w:val="20"/>
                <w:szCs w:val="20"/>
              </w:rPr>
            </w:pPr>
            <w:r w:rsidRPr="00A45837">
              <w:rPr>
                <w:b/>
                <w:sz w:val="20"/>
                <w:szCs w:val="20"/>
              </w:rPr>
              <w:t>Познавательные УУД</w:t>
            </w:r>
          </w:p>
          <w:p w:rsidR="00CC4FD8" w:rsidRPr="00E029B3" w:rsidRDefault="00CC4FD8" w:rsidP="005B53F8">
            <w:pPr>
              <w:rPr>
                <w:sz w:val="20"/>
                <w:szCs w:val="20"/>
              </w:rPr>
            </w:pPr>
            <w:r w:rsidRPr="00E029B3">
              <w:rPr>
                <w:sz w:val="20"/>
                <w:szCs w:val="20"/>
              </w:rPr>
              <w:t>Ориентироваться в своей системе знаний: отличать новое от уже известного с помощью учителя</w:t>
            </w:r>
          </w:p>
          <w:p w:rsidR="00CC4FD8" w:rsidRPr="00A45837" w:rsidRDefault="00CC4FD8" w:rsidP="005B53F8">
            <w:pPr>
              <w:pStyle w:val="Default"/>
              <w:rPr>
                <w:b/>
                <w:sz w:val="20"/>
                <w:szCs w:val="20"/>
              </w:rPr>
            </w:pPr>
            <w:r w:rsidRPr="00A45837">
              <w:rPr>
                <w:b/>
                <w:sz w:val="20"/>
                <w:szCs w:val="20"/>
              </w:rPr>
              <w:t>Коммуникативные УУД</w:t>
            </w:r>
          </w:p>
          <w:p w:rsidR="00CC4FD8" w:rsidRPr="00E029B3" w:rsidRDefault="00CC4FD8" w:rsidP="005B53F8">
            <w:pPr>
              <w:rPr>
                <w:sz w:val="20"/>
                <w:szCs w:val="20"/>
              </w:rPr>
            </w:pPr>
            <w:r w:rsidRPr="00E029B3">
              <w:rPr>
                <w:sz w:val="20"/>
                <w:szCs w:val="20"/>
              </w:rPr>
              <w:t>Уметь слушать и понимать высказывания собеседников</w:t>
            </w:r>
          </w:p>
          <w:p w:rsidR="00CC4FD8" w:rsidRPr="00A45837" w:rsidRDefault="00CC4FD8" w:rsidP="00AB1E7B">
            <w:pPr>
              <w:pStyle w:val="NoSpacing"/>
              <w:rPr>
                <w:rFonts w:ascii="Times New Roman" w:hAnsi="Times New Roman"/>
                <w:b/>
                <w:sz w:val="20"/>
                <w:szCs w:val="20"/>
              </w:rPr>
            </w:pPr>
          </w:p>
        </w:tc>
        <w:tc>
          <w:tcPr>
            <w:tcW w:w="1417" w:type="dxa"/>
          </w:tcPr>
          <w:p w:rsidR="00CC4FD8" w:rsidRPr="00A45837" w:rsidRDefault="00CC4FD8" w:rsidP="00134B08">
            <w:pPr>
              <w:pStyle w:val="Default"/>
              <w:jc w:val="center"/>
              <w:rPr>
                <w:sz w:val="20"/>
                <w:szCs w:val="20"/>
              </w:rPr>
            </w:pPr>
            <w:r w:rsidRPr="00A45837">
              <w:rPr>
                <w:sz w:val="20"/>
                <w:szCs w:val="20"/>
              </w:rPr>
              <w:t>формирование у ребёнка ценностных ориентиров в области изобразительного искусства;</w:t>
            </w:r>
          </w:p>
          <w:p w:rsidR="00CC4FD8" w:rsidRPr="00A45837" w:rsidRDefault="00CC4FD8" w:rsidP="00134B08">
            <w:pPr>
              <w:pStyle w:val="Default"/>
              <w:rPr>
                <w:sz w:val="20"/>
                <w:szCs w:val="20"/>
              </w:rPr>
            </w:pPr>
            <w:r w:rsidRPr="00A45837">
              <w:rPr>
                <w:sz w:val="20"/>
                <w:szCs w:val="20"/>
              </w:rPr>
              <w:t xml:space="preserve"> воспитание уважительного отношения к творчеству как своему, так и других людей; </w:t>
            </w:r>
          </w:p>
          <w:p w:rsidR="00CC4FD8" w:rsidRPr="00A45837" w:rsidRDefault="00CC4FD8" w:rsidP="00AB1E7B">
            <w:pPr>
              <w:pStyle w:val="NoSpacing"/>
              <w:rPr>
                <w:rFonts w:ascii="Times New Roman" w:hAnsi="Times New Roman"/>
                <w:b/>
                <w:sz w:val="20"/>
                <w:szCs w:val="20"/>
              </w:rPr>
            </w:pPr>
          </w:p>
        </w:tc>
      </w:tr>
      <w:tr w:rsidR="00CC4FD8" w:rsidRPr="00134B08" w:rsidTr="00783EE3">
        <w:tc>
          <w:tcPr>
            <w:tcW w:w="425" w:type="dxa"/>
          </w:tcPr>
          <w:p w:rsidR="00CC4FD8" w:rsidRPr="00A45837" w:rsidRDefault="00CC4FD8" w:rsidP="00AB1E7B">
            <w:pPr>
              <w:pStyle w:val="NoSpacing"/>
              <w:jc w:val="center"/>
              <w:rPr>
                <w:rFonts w:ascii="Times New Roman" w:hAnsi="Times New Roman"/>
                <w:b/>
                <w:sz w:val="20"/>
                <w:szCs w:val="20"/>
              </w:rPr>
            </w:pPr>
          </w:p>
        </w:tc>
        <w:tc>
          <w:tcPr>
            <w:tcW w:w="426" w:type="dxa"/>
          </w:tcPr>
          <w:p w:rsidR="00CC4FD8" w:rsidRPr="00A45837" w:rsidRDefault="00CC4FD8" w:rsidP="00AB1E7B">
            <w:pPr>
              <w:pStyle w:val="NoSpacing"/>
              <w:jc w:val="center"/>
              <w:rPr>
                <w:rFonts w:ascii="Times New Roman" w:hAnsi="Times New Roman"/>
                <w:b/>
                <w:sz w:val="20"/>
                <w:szCs w:val="20"/>
              </w:rPr>
            </w:pPr>
          </w:p>
        </w:tc>
        <w:tc>
          <w:tcPr>
            <w:tcW w:w="426" w:type="dxa"/>
          </w:tcPr>
          <w:p w:rsidR="00CC4FD8" w:rsidRPr="00A45837" w:rsidRDefault="00CC4FD8" w:rsidP="00AB1E7B">
            <w:pPr>
              <w:pStyle w:val="NoSpacing"/>
              <w:jc w:val="center"/>
              <w:rPr>
                <w:rFonts w:ascii="Times New Roman" w:hAnsi="Times New Roman"/>
                <w:b/>
                <w:sz w:val="20"/>
                <w:szCs w:val="20"/>
              </w:rPr>
            </w:pPr>
          </w:p>
        </w:tc>
        <w:tc>
          <w:tcPr>
            <w:tcW w:w="9355" w:type="dxa"/>
            <w:gridSpan w:val="5"/>
          </w:tcPr>
          <w:p w:rsidR="00CC4FD8" w:rsidRPr="00A45837" w:rsidRDefault="00CC4FD8" w:rsidP="00AB1E7B">
            <w:pPr>
              <w:pStyle w:val="NoSpacing"/>
              <w:jc w:val="center"/>
              <w:rPr>
                <w:rFonts w:ascii="Times New Roman" w:hAnsi="Times New Roman"/>
                <w:b/>
                <w:sz w:val="20"/>
                <w:szCs w:val="20"/>
              </w:rPr>
            </w:pPr>
            <w:r w:rsidRPr="00A45837">
              <w:rPr>
                <w:rFonts w:ascii="Times New Roman" w:hAnsi="Times New Roman"/>
                <w:b/>
                <w:sz w:val="20"/>
                <w:szCs w:val="20"/>
              </w:rPr>
              <w:t>Глава 6. Проекты и исследования</w:t>
            </w:r>
          </w:p>
        </w:tc>
        <w:tc>
          <w:tcPr>
            <w:tcW w:w="567" w:type="dxa"/>
          </w:tcPr>
          <w:p w:rsidR="00CC4FD8" w:rsidRPr="00A45837" w:rsidRDefault="00CC4FD8" w:rsidP="00AB1E7B">
            <w:pPr>
              <w:pStyle w:val="NoSpacing"/>
              <w:jc w:val="center"/>
              <w:rPr>
                <w:rFonts w:ascii="Times New Roman" w:hAnsi="Times New Roman"/>
                <w:b/>
                <w:sz w:val="20"/>
                <w:szCs w:val="20"/>
              </w:rPr>
            </w:pPr>
          </w:p>
        </w:tc>
        <w:tc>
          <w:tcPr>
            <w:tcW w:w="284" w:type="dxa"/>
          </w:tcPr>
          <w:p w:rsidR="00CC4FD8" w:rsidRPr="00A45837" w:rsidRDefault="00CC4FD8" w:rsidP="00AB1E7B">
            <w:pPr>
              <w:pStyle w:val="NoSpacing"/>
              <w:jc w:val="center"/>
              <w:rPr>
                <w:rFonts w:ascii="Times New Roman" w:hAnsi="Times New Roman"/>
                <w:b/>
                <w:sz w:val="20"/>
                <w:szCs w:val="20"/>
              </w:rPr>
            </w:pPr>
          </w:p>
        </w:tc>
        <w:tc>
          <w:tcPr>
            <w:tcW w:w="3402" w:type="dxa"/>
          </w:tcPr>
          <w:p w:rsidR="00CC4FD8" w:rsidRPr="00A45837" w:rsidRDefault="00CC4FD8" w:rsidP="00AB1E7B">
            <w:pPr>
              <w:pStyle w:val="NoSpacing"/>
              <w:jc w:val="center"/>
              <w:rPr>
                <w:rFonts w:ascii="Times New Roman" w:hAnsi="Times New Roman"/>
                <w:b/>
                <w:sz w:val="20"/>
                <w:szCs w:val="20"/>
              </w:rPr>
            </w:pPr>
          </w:p>
        </w:tc>
        <w:tc>
          <w:tcPr>
            <w:tcW w:w="1417" w:type="dxa"/>
          </w:tcPr>
          <w:p w:rsidR="00CC4FD8" w:rsidRPr="00A45837" w:rsidRDefault="00CC4FD8" w:rsidP="00AB1E7B">
            <w:pPr>
              <w:pStyle w:val="NoSpacing"/>
              <w:jc w:val="center"/>
              <w:rPr>
                <w:rFonts w:ascii="Times New Roman" w:hAnsi="Times New Roman"/>
                <w:b/>
                <w:sz w:val="20"/>
                <w:szCs w:val="20"/>
              </w:rPr>
            </w:pPr>
          </w:p>
        </w:tc>
      </w:tr>
      <w:tr w:rsidR="00CC4FD8" w:rsidRPr="00134B08" w:rsidTr="00F15867">
        <w:tc>
          <w:tcPr>
            <w:tcW w:w="425"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p>
        </w:tc>
        <w:tc>
          <w:tcPr>
            <w:tcW w:w="426" w:type="dxa"/>
          </w:tcPr>
          <w:p w:rsidR="00CC4FD8" w:rsidRPr="00A45837" w:rsidRDefault="00CC4FD8" w:rsidP="00AB1E7B">
            <w:pPr>
              <w:pStyle w:val="NoSpacing"/>
              <w:rPr>
                <w:rFonts w:ascii="Times New Roman" w:hAnsi="Times New Roman"/>
                <w:b/>
                <w:sz w:val="20"/>
                <w:szCs w:val="20"/>
              </w:rPr>
            </w:pPr>
            <w:r w:rsidRPr="00A45837">
              <w:rPr>
                <w:rFonts w:ascii="Times New Roman" w:hAnsi="Times New Roman"/>
                <w:b/>
                <w:sz w:val="20"/>
                <w:szCs w:val="20"/>
              </w:rPr>
              <w:t>35</w:t>
            </w:r>
          </w:p>
        </w:tc>
        <w:tc>
          <w:tcPr>
            <w:tcW w:w="1417" w:type="dxa"/>
          </w:tcPr>
          <w:p w:rsidR="00CC4FD8" w:rsidRPr="00A45837" w:rsidRDefault="00CC4FD8" w:rsidP="00146E06">
            <w:pPr>
              <w:pStyle w:val="NoSpacing"/>
              <w:rPr>
                <w:rFonts w:ascii="Times New Roman" w:hAnsi="Times New Roman"/>
                <w:sz w:val="20"/>
                <w:szCs w:val="20"/>
              </w:rPr>
            </w:pPr>
            <w:r w:rsidRPr="00A45837">
              <w:rPr>
                <w:rFonts w:ascii="Times New Roman" w:hAnsi="Times New Roman"/>
                <w:b/>
                <w:sz w:val="20"/>
                <w:szCs w:val="20"/>
              </w:rPr>
              <w:t>Великие имена в искусстве</w:t>
            </w:r>
            <w:r w:rsidRPr="00A45837">
              <w:rPr>
                <w:rFonts w:ascii="Times New Roman" w:hAnsi="Times New Roman"/>
                <w:sz w:val="20"/>
                <w:szCs w:val="20"/>
              </w:rPr>
              <w:t xml:space="preserve"> Беседы, размышления по поводу творчества художников.</w:t>
            </w:r>
          </w:p>
          <w:p w:rsidR="00CC4FD8" w:rsidRPr="00A45837" w:rsidRDefault="00CC4FD8" w:rsidP="00AB1E7B">
            <w:pPr>
              <w:pStyle w:val="NoSpacing"/>
              <w:rPr>
                <w:rFonts w:ascii="Times New Roman" w:hAnsi="Times New Roman"/>
                <w:sz w:val="20"/>
                <w:szCs w:val="20"/>
              </w:rPr>
            </w:pPr>
          </w:p>
        </w:tc>
        <w:tc>
          <w:tcPr>
            <w:tcW w:w="3969" w:type="dxa"/>
          </w:tcPr>
          <w:p w:rsidR="00CC4FD8" w:rsidRPr="00A45837" w:rsidRDefault="00CC4FD8" w:rsidP="00146E06">
            <w:pPr>
              <w:pStyle w:val="NoSpacing"/>
              <w:rPr>
                <w:rFonts w:ascii="Times New Roman" w:hAnsi="Times New Roman"/>
                <w:sz w:val="20"/>
                <w:szCs w:val="20"/>
              </w:rPr>
            </w:pPr>
            <w:r w:rsidRPr="00A45837">
              <w:rPr>
                <w:rFonts w:ascii="Times New Roman" w:hAnsi="Times New Roman"/>
                <w:i/>
                <w:sz w:val="20"/>
                <w:szCs w:val="20"/>
              </w:rPr>
              <w:t>Художественно-образное восприятие изобразительного искусства (музейная педагогика).</w:t>
            </w:r>
            <w:r w:rsidRPr="00A45837">
              <w:rPr>
                <w:rFonts w:ascii="Times New Roman" w:hAnsi="Times New Roman"/>
                <w:sz w:val="20"/>
                <w:szCs w:val="20"/>
              </w:rPr>
              <w:t>Знакомство с жизнью и творчеством выдающихся художников А.Г. Венецианова, П.П. Кончаловского, Н.К. Рериха, Э.А.П. Гогена, П. Сезанна.Развитие способности и умения общаться на языке искусства со сверстниками и старшими.</w:t>
            </w:r>
          </w:p>
          <w:p w:rsidR="00CC4FD8" w:rsidRPr="00A45837" w:rsidRDefault="00CC4FD8" w:rsidP="00146E06">
            <w:pPr>
              <w:pStyle w:val="NoSpacing"/>
              <w:rPr>
                <w:rFonts w:ascii="Times New Roman" w:hAnsi="Times New Roman"/>
                <w:sz w:val="20"/>
                <w:szCs w:val="20"/>
              </w:rPr>
            </w:pPr>
            <w:r w:rsidRPr="00A45837">
              <w:rPr>
                <w:rFonts w:ascii="Times New Roman" w:hAnsi="Times New Roman"/>
                <w:sz w:val="20"/>
                <w:szCs w:val="20"/>
              </w:rPr>
              <w:t>Обсуждение работ художников, организация и проведение небольших исследований по их творчеству. Беседы, размышления по поводу творчества художников. Общение на языке искусства и по поводу искусства: выразительные средства изобразительного искусства (композиция, художественная форма, цвет, колорит, симметрия, асимметрия, динамика, статика, пятно, линия, художественный образ).Разработка индивидуальных групповых проектов по проблемам:а) история создания одной картины;б) творчество художников — современников мастеров, представленных в учебнике.</w:t>
            </w:r>
          </w:p>
          <w:p w:rsidR="00CC4FD8" w:rsidRPr="00A45837" w:rsidRDefault="00CC4FD8" w:rsidP="00AB1E7B">
            <w:pPr>
              <w:pStyle w:val="NoSpacing"/>
              <w:rPr>
                <w:rFonts w:ascii="Times New Roman" w:hAnsi="Times New Roman"/>
                <w:sz w:val="20"/>
                <w:szCs w:val="20"/>
              </w:rPr>
            </w:pPr>
            <w:r w:rsidRPr="00A45837">
              <w:rPr>
                <w:rFonts w:ascii="Times New Roman" w:hAnsi="Times New Roman"/>
                <w:sz w:val="20"/>
                <w:szCs w:val="20"/>
              </w:rPr>
              <w:t>Организация диспута о значении творчества художников и их влиянии на развитие современного искусства</w:t>
            </w:r>
          </w:p>
        </w:tc>
        <w:tc>
          <w:tcPr>
            <w:tcW w:w="3119" w:type="dxa"/>
            <w:gridSpan w:val="2"/>
          </w:tcPr>
          <w:p w:rsidR="00CC4FD8" w:rsidRPr="00A45837" w:rsidRDefault="00CC4FD8" w:rsidP="00AB1E7B">
            <w:pPr>
              <w:pStyle w:val="NoSpacing"/>
              <w:rPr>
                <w:rFonts w:ascii="Times New Roman" w:hAnsi="Times New Roman"/>
                <w:sz w:val="20"/>
                <w:szCs w:val="20"/>
              </w:rPr>
            </w:pPr>
            <w:r w:rsidRPr="00A45837">
              <w:rPr>
                <w:rFonts w:ascii="Times New Roman" w:hAnsi="Times New Roman"/>
                <w:i/>
                <w:sz w:val="20"/>
                <w:szCs w:val="20"/>
              </w:rPr>
              <w:t>Уметьучаствовать</w:t>
            </w:r>
            <w:r w:rsidRPr="00A45837">
              <w:rPr>
                <w:rFonts w:ascii="Times New Roman" w:hAnsi="Times New Roman"/>
                <w:sz w:val="20"/>
                <w:szCs w:val="20"/>
              </w:rPr>
              <w:t xml:space="preserve"> в беседе по поводу творчества художников.</w:t>
            </w:r>
            <w:r w:rsidRPr="00A45837">
              <w:rPr>
                <w:rFonts w:ascii="Times New Roman" w:hAnsi="Times New Roman"/>
                <w:i/>
                <w:sz w:val="20"/>
                <w:szCs w:val="20"/>
              </w:rPr>
              <w:t>Размышлять</w:t>
            </w:r>
            <w:r w:rsidRPr="00A45837">
              <w:rPr>
                <w:rFonts w:ascii="Times New Roman" w:hAnsi="Times New Roman"/>
                <w:sz w:val="20"/>
                <w:szCs w:val="20"/>
              </w:rPr>
              <w:t xml:space="preserve"> по поводу искусства.</w:t>
            </w:r>
            <w:r w:rsidRPr="00A45837">
              <w:rPr>
                <w:rFonts w:ascii="Times New Roman" w:hAnsi="Times New Roman"/>
                <w:i/>
                <w:sz w:val="20"/>
                <w:szCs w:val="20"/>
              </w:rPr>
              <w:t>Общаться</w:t>
            </w:r>
            <w:r w:rsidRPr="00A45837">
              <w:rPr>
                <w:rFonts w:ascii="Times New Roman" w:hAnsi="Times New Roman"/>
                <w:sz w:val="20"/>
                <w:szCs w:val="20"/>
              </w:rPr>
              <w:t xml:space="preserve"> на языке искусства и по поводу искусства.</w:t>
            </w:r>
            <w:r w:rsidRPr="00A45837">
              <w:rPr>
                <w:rFonts w:ascii="Times New Roman" w:hAnsi="Times New Roman"/>
                <w:i/>
                <w:sz w:val="20"/>
                <w:szCs w:val="20"/>
              </w:rPr>
              <w:t>Использовать</w:t>
            </w:r>
            <w:r w:rsidRPr="00A45837">
              <w:rPr>
                <w:rFonts w:ascii="Times New Roman" w:hAnsi="Times New Roman"/>
                <w:sz w:val="20"/>
                <w:szCs w:val="20"/>
              </w:rPr>
              <w:t>в речи терминологию изобразительного искусства (композиция, художественная форма, цвет, колорит, симметрия, асимметрия, динамика, статика, пятно, линия, художественный образ).</w:t>
            </w:r>
            <w:r w:rsidRPr="00A45837">
              <w:rPr>
                <w:rFonts w:ascii="Times New Roman" w:hAnsi="Times New Roman"/>
                <w:i/>
                <w:sz w:val="20"/>
                <w:szCs w:val="20"/>
              </w:rPr>
              <w:t xml:space="preserve"> Уметьработать</w:t>
            </w:r>
            <w:r w:rsidRPr="00A45837">
              <w:rPr>
                <w:rFonts w:ascii="Times New Roman" w:hAnsi="Times New Roman"/>
                <w:sz w:val="20"/>
                <w:szCs w:val="20"/>
              </w:rPr>
              <w:t xml:space="preserve"> с разными источниками информации: научно-популярной, художественной литературой, словарями, энциклопедиями и другими справочными изданиями, интернет-ресурсами</w:t>
            </w:r>
          </w:p>
        </w:tc>
        <w:tc>
          <w:tcPr>
            <w:tcW w:w="850" w:type="dxa"/>
          </w:tcPr>
          <w:p w:rsidR="00CC4FD8" w:rsidRPr="00A45837" w:rsidRDefault="00CC4FD8" w:rsidP="00AB1E7B">
            <w:pPr>
              <w:pStyle w:val="NoSpacing"/>
              <w:rPr>
                <w:rFonts w:ascii="Times New Roman" w:hAnsi="Times New Roman"/>
                <w:sz w:val="20"/>
                <w:szCs w:val="20"/>
              </w:rPr>
            </w:pPr>
          </w:p>
        </w:tc>
        <w:tc>
          <w:tcPr>
            <w:tcW w:w="567" w:type="dxa"/>
          </w:tcPr>
          <w:p w:rsidR="00CC4FD8" w:rsidRPr="00A45837" w:rsidRDefault="00CC4FD8" w:rsidP="00AB1E7B">
            <w:pPr>
              <w:pStyle w:val="NoSpacing"/>
              <w:rPr>
                <w:rFonts w:ascii="Times New Roman" w:hAnsi="Times New Roman"/>
                <w:i/>
                <w:sz w:val="20"/>
                <w:szCs w:val="20"/>
              </w:rPr>
            </w:pPr>
          </w:p>
        </w:tc>
        <w:tc>
          <w:tcPr>
            <w:tcW w:w="284" w:type="dxa"/>
          </w:tcPr>
          <w:p w:rsidR="00CC4FD8" w:rsidRPr="00A45837" w:rsidRDefault="00CC4FD8" w:rsidP="00AB1E7B">
            <w:pPr>
              <w:pStyle w:val="NoSpacing"/>
              <w:rPr>
                <w:rFonts w:ascii="Times New Roman" w:hAnsi="Times New Roman"/>
                <w:i/>
                <w:sz w:val="20"/>
                <w:szCs w:val="20"/>
              </w:rPr>
            </w:pPr>
          </w:p>
        </w:tc>
        <w:tc>
          <w:tcPr>
            <w:tcW w:w="3402" w:type="dxa"/>
          </w:tcPr>
          <w:p w:rsidR="00CC4FD8" w:rsidRPr="00A45837" w:rsidRDefault="00CC4FD8" w:rsidP="005B53F8">
            <w:pPr>
              <w:pStyle w:val="Default"/>
              <w:rPr>
                <w:b/>
                <w:sz w:val="20"/>
                <w:szCs w:val="20"/>
              </w:rPr>
            </w:pPr>
            <w:r w:rsidRPr="00A45837">
              <w:rPr>
                <w:b/>
                <w:sz w:val="20"/>
                <w:szCs w:val="20"/>
              </w:rPr>
              <w:t>Регулятивные УУД</w:t>
            </w:r>
          </w:p>
          <w:p w:rsidR="00CC4FD8" w:rsidRDefault="00CC4FD8" w:rsidP="005B53F8">
            <w:pPr>
              <w:rPr>
                <w:sz w:val="20"/>
                <w:szCs w:val="20"/>
              </w:rPr>
            </w:pPr>
            <w:r w:rsidRPr="00E029B3">
              <w:rPr>
                <w:sz w:val="20"/>
                <w:szCs w:val="20"/>
              </w:rPr>
              <w:t>Проговаривать последовательность действий на уроке.</w:t>
            </w:r>
          </w:p>
          <w:p w:rsidR="00CC4FD8" w:rsidRPr="00E029B3" w:rsidRDefault="00CC4FD8" w:rsidP="005B53F8">
            <w:pPr>
              <w:rPr>
                <w:sz w:val="20"/>
                <w:szCs w:val="20"/>
              </w:rPr>
            </w:pPr>
            <w:r w:rsidRPr="00E029B3">
              <w:rPr>
                <w:b/>
                <w:sz w:val="20"/>
                <w:szCs w:val="20"/>
              </w:rPr>
              <w:t>Познавательные УУД</w:t>
            </w:r>
          </w:p>
          <w:p w:rsidR="00CC4FD8" w:rsidRPr="00A45837" w:rsidRDefault="00CC4FD8" w:rsidP="005B53F8">
            <w:pPr>
              <w:pStyle w:val="Default"/>
              <w:rPr>
                <w:sz w:val="20"/>
                <w:szCs w:val="20"/>
              </w:rPr>
            </w:pPr>
            <w:r w:rsidRPr="00A45837">
              <w:rPr>
                <w:sz w:val="20"/>
                <w:szCs w:val="20"/>
              </w:rPr>
              <w:t xml:space="preserve">Добывать новые знания: находить ответы на вопросы, используя учебник, свой жизненный опыт и информацию, полученную на уроке. </w:t>
            </w:r>
          </w:p>
          <w:p w:rsidR="00CC4FD8" w:rsidRDefault="00CC4FD8" w:rsidP="005B53F8">
            <w:pPr>
              <w:rPr>
                <w:sz w:val="20"/>
                <w:szCs w:val="20"/>
              </w:rPr>
            </w:pPr>
            <w:r w:rsidRPr="00E029B3">
              <w:rPr>
                <w:sz w:val="20"/>
                <w:szCs w:val="20"/>
              </w:rPr>
              <w:t xml:space="preserve">Овладение формами исследовательской деятельности, включая умения поиска и работы с информацией, с использованием различных средств ИКТ </w:t>
            </w:r>
          </w:p>
          <w:p w:rsidR="00CC4FD8" w:rsidRPr="00E029B3" w:rsidRDefault="00CC4FD8" w:rsidP="005B53F8">
            <w:pPr>
              <w:rPr>
                <w:sz w:val="20"/>
                <w:szCs w:val="20"/>
              </w:rPr>
            </w:pPr>
            <w:r w:rsidRPr="00E029B3">
              <w:rPr>
                <w:b/>
                <w:sz w:val="20"/>
                <w:szCs w:val="20"/>
              </w:rPr>
              <w:t>Коммуникативные УУД</w:t>
            </w:r>
            <w:r w:rsidRPr="00E029B3">
              <w:rPr>
                <w:sz w:val="20"/>
                <w:szCs w:val="20"/>
              </w:rPr>
              <w:t xml:space="preserve">. Уметь пользоваться языком изобразительного искусства: </w:t>
            </w:r>
          </w:p>
          <w:p w:rsidR="00CC4FD8" w:rsidRPr="00A45837" w:rsidRDefault="00CC4FD8" w:rsidP="005B53F8">
            <w:pPr>
              <w:pStyle w:val="Default"/>
              <w:rPr>
                <w:sz w:val="20"/>
                <w:szCs w:val="20"/>
              </w:rPr>
            </w:pPr>
            <w:r w:rsidRPr="00A45837">
              <w:rPr>
                <w:sz w:val="20"/>
                <w:szCs w:val="20"/>
              </w:rPr>
              <w:t xml:space="preserve">а) донести свою позицию до собеседника; </w:t>
            </w:r>
          </w:p>
          <w:p w:rsidR="00CC4FD8" w:rsidRPr="00A45837" w:rsidRDefault="00CC4FD8" w:rsidP="00AB1E7B">
            <w:pPr>
              <w:pStyle w:val="NoSpacing"/>
              <w:rPr>
                <w:rFonts w:ascii="Times New Roman" w:hAnsi="Times New Roman"/>
                <w:i/>
                <w:sz w:val="20"/>
                <w:szCs w:val="20"/>
              </w:rPr>
            </w:pPr>
          </w:p>
        </w:tc>
        <w:tc>
          <w:tcPr>
            <w:tcW w:w="1417" w:type="dxa"/>
          </w:tcPr>
          <w:p w:rsidR="00CC4FD8" w:rsidRPr="00A45837" w:rsidRDefault="00CC4FD8" w:rsidP="00AB1E7B">
            <w:pPr>
              <w:pStyle w:val="NoSpacing"/>
              <w:rPr>
                <w:rFonts w:ascii="Times New Roman" w:hAnsi="Times New Roman"/>
                <w:i/>
                <w:sz w:val="20"/>
                <w:szCs w:val="20"/>
              </w:rPr>
            </w:pPr>
            <w:r w:rsidRPr="00A45837">
              <w:rPr>
                <w:rFonts w:ascii="Times New Roman" w:hAnsi="Times New Roman"/>
                <w:sz w:val="20"/>
                <w:szCs w:val="20"/>
              </w:rPr>
              <w:t>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w:t>
            </w:r>
          </w:p>
        </w:tc>
      </w:tr>
    </w:tbl>
    <w:p w:rsidR="00CC4FD8" w:rsidRPr="00134B08" w:rsidRDefault="00CC4FD8">
      <w:pPr>
        <w:rPr>
          <w:sz w:val="20"/>
          <w:szCs w:val="20"/>
        </w:rPr>
      </w:pPr>
    </w:p>
    <w:p w:rsidR="00CC4FD8" w:rsidRDefault="00CC4FD8">
      <w:pPr>
        <w:rPr>
          <w:sz w:val="20"/>
          <w:szCs w:val="20"/>
        </w:rPr>
      </w:pPr>
    </w:p>
    <w:p w:rsidR="00CC4FD8" w:rsidRDefault="00CC4FD8">
      <w:pPr>
        <w:rPr>
          <w:sz w:val="20"/>
          <w:szCs w:val="20"/>
        </w:rPr>
      </w:pPr>
    </w:p>
    <w:p w:rsidR="00CC4FD8" w:rsidRDefault="00CC4FD8">
      <w:pPr>
        <w:rPr>
          <w:sz w:val="20"/>
          <w:szCs w:val="20"/>
        </w:rPr>
      </w:pPr>
    </w:p>
    <w:p w:rsidR="00CC4FD8" w:rsidRDefault="00CC4FD8">
      <w:pPr>
        <w:rPr>
          <w:sz w:val="20"/>
          <w:szCs w:val="20"/>
        </w:rPr>
      </w:pPr>
    </w:p>
    <w:p w:rsidR="00CC4FD8" w:rsidRDefault="00CC4FD8">
      <w:pPr>
        <w:rPr>
          <w:sz w:val="20"/>
          <w:szCs w:val="20"/>
        </w:rPr>
      </w:pPr>
    </w:p>
    <w:p w:rsidR="00CC4FD8" w:rsidRDefault="00CC4FD8">
      <w:pPr>
        <w:rPr>
          <w:sz w:val="20"/>
          <w:szCs w:val="20"/>
        </w:rPr>
      </w:pPr>
    </w:p>
    <w:p w:rsidR="00CC4FD8" w:rsidRDefault="00CC4FD8">
      <w:pPr>
        <w:rPr>
          <w:sz w:val="20"/>
          <w:szCs w:val="20"/>
        </w:rPr>
      </w:pPr>
    </w:p>
    <w:p w:rsidR="00CC4FD8" w:rsidRDefault="00CC4FD8">
      <w:pPr>
        <w:rPr>
          <w:sz w:val="20"/>
          <w:szCs w:val="20"/>
        </w:rPr>
      </w:pPr>
    </w:p>
    <w:p w:rsidR="00CC4FD8" w:rsidRDefault="00CC4FD8">
      <w:pPr>
        <w:rPr>
          <w:sz w:val="20"/>
          <w:szCs w:val="20"/>
        </w:rPr>
      </w:pPr>
    </w:p>
    <w:p w:rsidR="00CC4FD8" w:rsidRDefault="00CC4FD8">
      <w:pPr>
        <w:rPr>
          <w:sz w:val="20"/>
          <w:szCs w:val="20"/>
        </w:rPr>
      </w:pPr>
    </w:p>
    <w:p w:rsidR="00CC4FD8" w:rsidRPr="00134B08" w:rsidRDefault="00CC4FD8">
      <w:pPr>
        <w:rPr>
          <w:sz w:val="20"/>
          <w:szCs w:val="20"/>
        </w:rPr>
      </w:pPr>
      <w:bookmarkStart w:id="0" w:name="_GoBack"/>
      <w:bookmarkEnd w:id="0"/>
    </w:p>
    <w:p w:rsidR="00CC4FD8" w:rsidRDefault="00CC4FD8"/>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99"/>
        <w:gridCol w:w="5103"/>
      </w:tblGrid>
      <w:tr w:rsidR="00CC4FD8" w:rsidTr="00A45837">
        <w:tc>
          <w:tcPr>
            <w:tcW w:w="11199" w:type="dxa"/>
          </w:tcPr>
          <w:p w:rsidR="00CC4FD8" w:rsidRDefault="00CC4FD8" w:rsidP="00034359">
            <w:r>
              <w:t>Литература :</w:t>
            </w:r>
          </w:p>
          <w:p w:rsidR="00CC4FD8" w:rsidRDefault="00CC4FD8" w:rsidP="00034359">
            <w:r>
              <w:t>Горяева Н.А. Первые шаги в мире искусства: Кн. Для учителя. М., 1991.</w:t>
            </w:r>
          </w:p>
          <w:p w:rsidR="00CC4FD8" w:rsidRDefault="00CC4FD8" w:rsidP="00034359">
            <w:r>
              <w:t>Сокольникова Л.М. Изобразительное искусство и методика его преподавания в нач. школе. – М., 2002.</w:t>
            </w:r>
          </w:p>
          <w:p w:rsidR="00CC4FD8" w:rsidRDefault="00CC4FD8" w:rsidP="00034359">
            <w:r>
              <w:t xml:space="preserve">Болдырева ЕМ. Русская литература. XX век.: Уч. справочник. - М.: Дрофа, 2000. </w:t>
            </w:r>
          </w:p>
          <w:p w:rsidR="00CC4FD8" w:rsidRDefault="00CC4FD8" w:rsidP="00034359">
            <w:r>
              <w:t xml:space="preserve">Варданян Р.В. Мировая художественная культура: архитектура. - М.: Вла-дос;2003. </w:t>
            </w:r>
          </w:p>
          <w:p w:rsidR="00CC4FD8" w:rsidRDefault="00CC4FD8" w:rsidP="00034359">
            <w:r>
              <w:t xml:space="preserve">Грушевицкая Т.Г., Гузик М.А., Садохин А.П. Словарь по мировой художественной культуре. - М.: Академия, 2002. </w:t>
            </w:r>
          </w:p>
          <w:p w:rsidR="00CC4FD8" w:rsidRDefault="00CC4FD8" w:rsidP="00034359">
            <w:r>
              <w:t xml:space="preserve">Гузик М.А., Кузьменко ЕМ. Культура средневековья: занимательные игры: Кн. для учащихся 6-9 кл. - М.; Просвещение, 2000. </w:t>
            </w:r>
          </w:p>
          <w:p w:rsidR="00CC4FD8" w:rsidRDefault="00CC4FD8" w:rsidP="00034359">
            <w:r>
              <w:t xml:space="preserve">Гузик М.А. Учебный путеводитель по мировой худ.культуре: 6-9 кл. - М: Просвещение, 2000. </w:t>
            </w:r>
          </w:p>
          <w:p w:rsidR="00CC4FD8" w:rsidRDefault="00CC4FD8" w:rsidP="00034359">
            <w:r>
              <w:t xml:space="preserve">Гузик М.А. Русская культура: занимательные игры: Кн. для учащихся 6-9 кл.-М.: Просвещение. 2000. </w:t>
            </w:r>
          </w:p>
          <w:p w:rsidR="00CC4FD8" w:rsidRDefault="00CC4FD8" w:rsidP="00034359">
            <w:r>
              <w:t xml:space="preserve">Гузик М.А. Культура Древнего Востока: занимательные игры: Кн. для уч. 6-9 кл.-М.; Просвещение, 2000. </w:t>
            </w:r>
          </w:p>
          <w:p w:rsidR="00CC4FD8" w:rsidRDefault="00CC4FD8" w:rsidP="00034359">
            <w:r>
              <w:t xml:space="preserve">Кашекова И.Э. Язык пластических искусств: живопись, графика, скульптура, архитектура. - М.: Просвещение, 2003. </w:t>
            </w:r>
          </w:p>
          <w:p w:rsidR="00CC4FD8" w:rsidRDefault="00CC4FD8" w:rsidP="00034359">
            <w:r>
              <w:t xml:space="preserve">Кашекова И. Э. От античности до модерна: Стили в художественной культуре.-М.: Просвещение, 2003. </w:t>
            </w:r>
          </w:p>
          <w:p w:rsidR="00CC4FD8" w:rsidRDefault="00CC4FD8" w:rsidP="00034359">
            <w:r>
              <w:t xml:space="preserve">Коровина В.Я. Фольклор и литература.-М.:Скрин, 1996. </w:t>
            </w:r>
          </w:p>
          <w:p w:rsidR="00CC4FD8" w:rsidRDefault="00CC4FD8" w:rsidP="00034359">
            <w:r>
              <w:t xml:space="preserve">Коровина В.Я. Читаем, думаем, спорим: Дидактический материал. - М.: Просвещение. 2002. </w:t>
            </w:r>
          </w:p>
          <w:p w:rsidR="00CC4FD8" w:rsidRDefault="00CC4FD8" w:rsidP="00034359">
            <w:r>
              <w:t xml:space="preserve">Короткова М.В. Культура повседневности: история костюма. - М.: Вла-дос,2003. </w:t>
            </w:r>
          </w:p>
          <w:p w:rsidR="00CC4FD8" w:rsidRDefault="00CC4FD8" w:rsidP="00034359">
            <w:r>
              <w:t xml:space="preserve">Лайне С.В. Искусство XXвека: Россия, Европа. -М.: Просвещение, 2003. </w:t>
            </w:r>
          </w:p>
          <w:p w:rsidR="00CC4FD8" w:rsidRDefault="00CC4FD8" w:rsidP="00034359">
            <w:r>
              <w:t xml:space="preserve">Максаковский В.П. Всемирное культурное наследие. - М.: Просвещение, 2003. </w:t>
            </w:r>
          </w:p>
          <w:p w:rsidR="00CC4FD8" w:rsidRDefault="00CC4FD8" w:rsidP="00034359">
            <w:r>
              <w:t xml:space="preserve">Мосина Вал. Р., Мосина Вер. Р. Художественное оформление в школе и компьютерная графика: Учебное пособие. - М.: Академия, 2002. </w:t>
            </w:r>
          </w:p>
          <w:p w:rsidR="00CC4FD8" w:rsidRDefault="00CC4FD8" w:rsidP="00034359">
            <w:r>
              <w:t xml:space="preserve">Обернихина ГА. Литература и искусство Древней Руси на уроках в школе.-М.: Владос, 2001. </w:t>
            </w:r>
          </w:p>
          <w:p w:rsidR="00CC4FD8" w:rsidRDefault="00CC4FD8" w:rsidP="00034359">
            <w:r>
              <w:t>Розмари, Бартон. Атлас чудес света. - Бертельс манн Медиа Москау АО, 1995.</w:t>
            </w:r>
          </w:p>
        </w:tc>
        <w:tc>
          <w:tcPr>
            <w:tcW w:w="5103" w:type="dxa"/>
          </w:tcPr>
          <w:p w:rsidR="00CC4FD8" w:rsidRDefault="00CC4FD8">
            <w:r>
              <w:t>Презентации, диски :</w:t>
            </w:r>
          </w:p>
          <w:p w:rsidR="00CC4FD8" w:rsidRDefault="00CC4FD8"/>
          <w:p w:rsidR="00CC4FD8" w:rsidRDefault="00CC4FD8"/>
          <w:p w:rsidR="00CC4FD8" w:rsidRDefault="00CC4FD8"/>
        </w:tc>
      </w:tr>
    </w:tbl>
    <w:p w:rsidR="00CC4FD8" w:rsidRDefault="00CC4FD8"/>
    <w:sectPr w:rsidR="00CC4FD8" w:rsidSect="00D365A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58AD"/>
    <w:multiLevelType w:val="hybridMultilevel"/>
    <w:tmpl w:val="461C37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0EC3D57"/>
    <w:multiLevelType w:val="hybridMultilevel"/>
    <w:tmpl w:val="78E0C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8D15A7"/>
    <w:multiLevelType w:val="hybridMultilevel"/>
    <w:tmpl w:val="97A40B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920F6F"/>
    <w:multiLevelType w:val="hybridMultilevel"/>
    <w:tmpl w:val="F8E62B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8185BE7"/>
    <w:multiLevelType w:val="hybridMultilevel"/>
    <w:tmpl w:val="BE241E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91D715B"/>
    <w:multiLevelType w:val="hybridMultilevel"/>
    <w:tmpl w:val="946EC692"/>
    <w:lvl w:ilvl="0" w:tplc="73A0306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5A0"/>
    <w:rsid w:val="000047A1"/>
    <w:rsid w:val="00004E2E"/>
    <w:rsid w:val="00034359"/>
    <w:rsid w:val="00046553"/>
    <w:rsid w:val="00070A83"/>
    <w:rsid w:val="00134B08"/>
    <w:rsid w:val="00146E06"/>
    <w:rsid w:val="00162295"/>
    <w:rsid w:val="001F6282"/>
    <w:rsid w:val="002A499D"/>
    <w:rsid w:val="00310B30"/>
    <w:rsid w:val="00380DC0"/>
    <w:rsid w:val="003F55BD"/>
    <w:rsid w:val="004B145E"/>
    <w:rsid w:val="004C0BFF"/>
    <w:rsid w:val="004F33A2"/>
    <w:rsid w:val="004F35C0"/>
    <w:rsid w:val="00531C9D"/>
    <w:rsid w:val="00551963"/>
    <w:rsid w:val="00557799"/>
    <w:rsid w:val="00563B3C"/>
    <w:rsid w:val="00587A8D"/>
    <w:rsid w:val="005B522D"/>
    <w:rsid w:val="005B53F8"/>
    <w:rsid w:val="005D0FCB"/>
    <w:rsid w:val="00600F1A"/>
    <w:rsid w:val="00624DF4"/>
    <w:rsid w:val="006F6C6B"/>
    <w:rsid w:val="00754060"/>
    <w:rsid w:val="007744EC"/>
    <w:rsid w:val="00783C66"/>
    <w:rsid w:val="00783EE3"/>
    <w:rsid w:val="007A40B3"/>
    <w:rsid w:val="007E2A3C"/>
    <w:rsid w:val="008220C3"/>
    <w:rsid w:val="008E2811"/>
    <w:rsid w:val="008F434F"/>
    <w:rsid w:val="00906E07"/>
    <w:rsid w:val="00986401"/>
    <w:rsid w:val="009A6DEA"/>
    <w:rsid w:val="009B2E9B"/>
    <w:rsid w:val="00A21726"/>
    <w:rsid w:val="00A45837"/>
    <w:rsid w:val="00A5632D"/>
    <w:rsid w:val="00A868C7"/>
    <w:rsid w:val="00AB1E7B"/>
    <w:rsid w:val="00AD30ED"/>
    <w:rsid w:val="00B21E73"/>
    <w:rsid w:val="00B55DC1"/>
    <w:rsid w:val="00B8405E"/>
    <w:rsid w:val="00BB21F4"/>
    <w:rsid w:val="00C1257D"/>
    <w:rsid w:val="00CA666F"/>
    <w:rsid w:val="00CC4FD8"/>
    <w:rsid w:val="00CD37D2"/>
    <w:rsid w:val="00CE35A9"/>
    <w:rsid w:val="00D365A0"/>
    <w:rsid w:val="00D7166C"/>
    <w:rsid w:val="00E029B3"/>
    <w:rsid w:val="00E4724C"/>
    <w:rsid w:val="00E60C0E"/>
    <w:rsid w:val="00E86B6A"/>
    <w:rsid w:val="00EB1CE1"/>
    <w:rsid w:val="00EF6D1E"/>
    <w:rsid w:val="00F15867"/>
    <w:rsid w:val="00F20FAD"/>
    <w:rsid w:val="00F60817"/>
    <w:rsid w:val="00F62E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9D"/>
    <w:rPr>
      <w:rFonts w:ascii="Times New Roman" w:eastAsia="Times New Roman" w:hAnsi="Times New Roman"/>
      <w:sz w:val="24"/>
      <w:szCs w:val="24"/>
    </w:rPr>
  </w:style>
  <w:style w:type="paragraph" w:styleId="Heading2">
    <w:name w:val="heading 2"/>
    <w:basedOn w:val="Normal"/>
    <w:next w:val="Normal"/>
    <w:link w:val="Heading2Char"/>
    <w:uiPriority w:val="99"/>
    <w:qFormat/>
    <w:rsid w:val="005D0FCB"/>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5D0FCB"/>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D0FCB"/>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locked/>
    <w:rsid w:val="005D0FCB"/>
    <w:rPr>
      <w:rFonts w:ascii="Cambria" w:hAnsi="Cambria" w:cs="Times New Roman"/>
      <w:b/>
      <w:bCs/>
      <w:sz w:val="26"/>
      <w:szCs w:val="26"/>
      <w:lang w:eastAsia="ru-RU"/>
    </w:rPr>
  </w:style>
  <w:style w:type="paragraph" w:styleId="NoSpacing">
    <w:name w:val="No Spacing"/>
    <w:uiPriority w:val="99"/>
    <w:qFormat/>
    <w:rsid w:val="00531C9D"/>
    <w:rPr>
      <w:lang w:eastAsia="en-US"/>
    </w:rPr>
  </w:style>
  <w:style w:type="paragraph" w:styleId="ListParagraph">
    <w:name w:val="List Paragraph"/>
    <w:basedOn w:val="Normal"/>
    <w:uiPriority w:val="99"/>
    <w:qFormat/>
    <w:rsid w:val="00531C9D"/>
    <w:pPr>
      <w:ind w:left="720"/>
      <w:contextualSpacing/>
    </w:pPr>
  </w:style>
  <w:style w:type="paragraph" w:customStyle="1" w:styleId="Default">
    <w:name w:val="Default"/>
    <w:uiPriority w:val="99"/>
    <w:rsid w:val="00162295"/>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A2172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5D0FCB"/>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5D0FCB"/>
    <w:rPr>
      <w:rFonts w:ascii="Cambria" w:hAnsi="Cambria" w:cs="Times New Roman"/>
      <w:b/>
      <w:bCs/>
      <w:kern w:val="28"/>
      <w:sz w:val="32"/>
      <w:szCs w:val="32"/>
      <w:lang w:eastAsia="ru-RU"/>
    </w:rPr>
  </w:style>
  <w:style w:type="paragraph" w:styleId="FootnoteText">
    <w:name w:val="footnote text"/>
    <w:basedOn w:val="Normal"/>
    <w:link w:val="FootnoteTextChar"/>
    <w:uiPriority w:val="99"/>
    <w:semiHidden/>
    <w:rsid w:val="005D0FCB"/>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5D0FCB"/>
    <w:rPr>
      <w:rFonts w:ascii="Calibri" w:hAnsi="Calibri" w:cs="Times New Roman"/>
      <w:sz w:val="20"/>
      <w:szCs w:val="20"/>
      <w:lang w:eastAsia="ru-RU"/>
    </w:rPr>
  </w:style>
  <w:style w:type="character" w:styleId="FootnoteReference">
    <w:name w:val="footnote reference"/>
    <w:basedOn w:val="DefaultParagraphFont"/>
    <w:uiPriority w:val="99"/>
    <w:semiHidden/>
    <w:rsid w:val="005D0FC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08341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244</TotalTime>
  <Pages>32</Pages>
  <Words>11894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2013-07-28T18:09:00Z</dcterms:created>
  <dcterms:modified xsi:type="dcterms:W3CDTF">2016-04-07T07:54:00Z</dcterms:modified>
</cp:coreProperties>
</file>